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3B" w:rsidRDefault="00A716D7">
      <w:r>
        <w:t xml:space="preserve">Paula </w:t>
      </w:r>
      <w:proofErr w:type="spellStart"/>
      <w:r>
        <w:t>Damasceno</w:t>
      </w:r>
      <w:proofErr w:type="spellEnd"/>
      <w:r>
        <w:t xml:space="preserve"> </w:t>
      </w:r>
    </w:p>
    <w:p w:rsidR="00A716D7" w:rsidRDefault="00A716D7">
      <w:r>
        <w:t>Assignment #5</w:t>
      </w:r>
    </w:p>
    <w:p w:rsidR="00A716D7" w:rsidRDefault="00A716D7">
      <w:pPr>
        <w:rPr>
          <w:rStyle w:val="apple-converted-space"/>
          <w:rFonts w:ascii="Georgia" w:hAnsi="Georgia"/>
          <w:color w:val="333333"/>
          <w:sz w:val="18"/>
          <w:szCs w:val="18"/>
          <w:u w:val="single"/>
          <w:shd w:val="clear" w:color="auto" w:fill="FFFFFF"/>
        </w:rPr>
      </w:pPr>
      <w:r w:rsidRPr="00A716D7">
        <w:rPr>
          <w:rFonts w:ascii="Georgia" w:hAnsi="Georgia"/>
          <w:color w:val="333333"/>
          <w:sz w:val="18"/>
          <w:szCs w:val="18"/>
          <w:u w:val="single"/>
          <w:shd w:val="clear" w:color="auto" w:fill="FFFFFF"/>
        </w:rPr>
        <w:t>Research 4 solar decathlon projects to determine the brand, size and number of solar photovoltaic cell (</w:t>
      </w:r>
      <w:proofErr w:type="spellStart"/>
      <w:proofErr w:type="gramStart"/>
      <w:r w:rsidRPr="00A716D7">
        <w:rPr>
          <w:rFonts w:ascii="Georgia" w:hAnsi="Georgia"/>
          <w:color w:val="333333"/>
          <w:sz w:val="18"/>
          <w:szCs w:val="18"/>
          <w:u w:val="single"/>
          <w:shd w:val="clear" w:color="auto" w:fill="FFFFFF"/>
        </w:rPr>
        <w:t>pv</w:t>
      </w:r>
      <w:proofErr w:type="spellEnd"/>
      <w:proofErr w:type="gramEnd"/>
      <w:r w:rsidRPr="00A716D7">
        <w:rPr>
          <w:rFonts w:ascii="Georgia" w:hAnsi="Georgia"/>
          <w:color w:val="333333"/>
          <w:sz w:val="18"/>
          <w:szCs w:val="18"/>
          <w:u w:val="single"/>
          <w:shd w:val="clear" w:color="auto" w:fill="FFFFFF"/>
        </w:rPr>
        <w:t xml:space="preserve">) panels needed power your selected projects. Create a list comparing the projects and their </w:t>
      </w:r>
      <w:proofErr w:type="spellStart"/>
      <w:proofErr w:type="gramStart"/>
      <w:r w:rsidRPr="00A716D7">
        <w:rPr>
          <w:rFonts w:ascii="Georgia" w:hAnsi="Georgia"/>
          <w:color w:val="333333"/>
          <w:sz w:val="18"/>
          <w:szCs w:val="18"/>
          <w:u w:val="single"/>
          <w:shd w:val="clear" w:color="auto" w:fill="FFFFFF"/>
        </w:rPr>
        <w:t>pv</w:t>
      </w:r>
      <w:proofErr w:type="spellEnd"/>
      <w:proofErr w:type="gramEnd"/>
      <w:r w:rsidRPr="00A716D7">
        <w:rPr>
          <w:rFonts w:ascii="Georgia" w:hAnsi="Georgia"/>
          <w:color w:val="333333"/>
          <w:sz w:val="18"/>
          <w:szCs w:val="18"/>
          <w:u w:val="single"/>
          <w:shd w:val="clear" w:color="auto" w:fill="FFFFFF"/>
        </w:rPr>
        <w:t xml:space="preserve"> panels set up. Select one the projects as base for creating your solar panel system.</w:t>
      </w:r>
      <w:r w:rsidRPr="00A716D7">
        <w:rPr>
          <w:rStyle w:val="apple-converted-space"/>
          <w:rFonts w:ascii="Georgia" w:hAnsi="Georgia"/>
          <w:color w:val="333333"/>
          <w:sz w:val="18"/>
          <w:szCs w:val="18"/>
          <w:u w:val="single"/>
          <w:shd w:val="clear" w:color="auto" w:fill="FFFFFF"/>
        </w:rPr>
        <w:t> </w:t>
      </w:r>
    </w:p>
    <w:p w:rsidR="00A716D7" w:rsidRDefault="00A716D7">
      <w:pPr>
        <w:rPr>
          <w:rStyle w:val="apple-converted-space"/>
          <w:rFonts w:ascii="Georgia" w:hAnsi="Georgia"/>
          <w:color w:val="333333"/>
          <w:sz w:val="18"/>
          <w:szCs w:val="18"/>
          <w:u w:val="single"/>
          <w:shd w:val="clear" w:color="auto" w:fill="FFFFFF"/>
        </w:rPr>
      </w:pPr>
    </w:p>
    <w:p w:rsidR="00A716D7" w:rsidRDefault="00A716D7">
      <w:pPr>
        <w:rPr>
          <w:rStyle w:val="apple-converted-space"/>
          <w:rFonts w:ascii="Georgia" w:hAnsi="Georgia"/>
          <w:color w:val="333333"/>
          <w:sz w:val="18"/>
          <w:szCs w:val="18"/>
          <w:shd w:val="clear" w:color="auto" w:fill="FFFFFF"/>
        </w:rPr>
      </w:pPr>
      <w:r>
        <w:rPr>
          <w:rStyle w:val="apple-converted-space"/>
          <w:rFonts w:ascii="Georgia" w:hAnsi="Georgia"/>
          <w:color w:val="333333"/>
          <w:sz w:val="18"/>
          <w:szCs w:val="18"/>
          <w:shd w:val="clear" w:color="auto" w:fill="FFFFFF"/>
        </w:rPr>
        <w:t>Team 1: Stanford</w:t>
      </w:r>
    </w:p>
    <w:p w:rsidR="00A716D7" w:rsidRDefault="00A716D7" w:rsidP="00A716D7">
      <w:pPr>
        <w:pStyle w:val="ListParagraph"/>
        <w:numPr>
          <w:ilvl w:val="0"/>
          <w:numId w:val="1"/>
        </w:numPr>
      </w:pPr>
      <w:r>
        <w:t xml:space="preserve">Brand: </w:t>
      </w:r>
      <w:proofErr w:type="spellStart"/>
      <w:r>
        <w:t>Stion</w:t>
      </w:r>
      <w:proofErr w:type="spellEnd"/>
      <w:r>
        <w:t xml:space="preserve"> Corporation, 6321 San Ignacio Ave, San Jose, CA 95119</w:t>
      </w:r>
    </w:p>
    <w:p w:rsidR="00A716D7" w:rsidRDefault="00A716D7" w:rsidP="00A716D7">
      <w:pPr>
        <w:pStyle w:val="ListParagraph"/>
        <w:numPr>
          <w:ilvl w:val="0"/>
          <w:numId w:val="1"/>
        </w:numPr>
      </w:pPr>
      <w:r>
        <w:t>Size: 23.9” x 65.2” x 1.4”</w:t>
      </w:r>
    </w:p>
    <w:p w:rsidR="00A716D7" w:rsidRDefault="00A716D7" w:rsidP="00A716D7">
      <w:pPr>
        <w:pStyle w:val="ListParagraph"/>
        <w:numPr>
          <w:ilvl w:val="0"/>
          <w:numId w:val="1"/>
        </w:numPr>
      </w:pPr>
      <w:r>
        <w:t>Max system voltage: 600v</w:t>
      </w:r>
    </w:p>
    <w:p w:rsidR="00A716D7" w:rsidRDefault="00D74ACB" w:rsidP="00A716D7">
      <w:pPr>
        <w:pStyle w:val="ListParagraph"/>
        <w:numPr>
          <w:ilvl w:val="0"/>
          <w:numId w:val="1"/>
        </w:numPr>
      </w:pPr>
      <w:r>
        <w:t xml:space="preserve">Total: </w:t>
      </w:r>
      <w:r w:rsidR="00A716D7">
        <w:t>48 panels</w:t>
      </w:r>
    </w:p>
    <w:p w:rsidR="00A716D7" w:rsidRDefault="00A716D7" w:rsidP="00A716D7">
      <w:r>
        <w:t xml:space="preserve">Team 2: Norwich </w:t>
      </w:r>
    </w:p>
    <w:p w:rsidR="00D74ACB" w:rsidRDefault="00A716D7" w:rsidP="00A716D7">
      <w:pPr>
        <w:pStyle w:val="ListParagraph"/>
        <w:numPr>
          <w:ilvl w:val="0"/>
          <w:numId w:val="2"/>
        </w:numPr>
      </w:pPr>
      <w:r>
        <w:t xml:space="preserve">Brand: </w:t>
      </w:r>
      <w:r w:rsidR="00D74ACB">
        <w:t>Solo power, San Jose, CA</w:t>
      </w:r>
    </w:p>
    <w:p w:rsidR="00A716D7" w:rsidRDefault="00D74ACB" w:rsidP="00A716D7">
      <w:pPr>
        <w:pStyle w:val="ListParagraph"/>
        <w:numPr>
          <w:ilvl w:val="0"/>
          <w:numId w:val="2"/>
        </w:numPr>
      </w:pPr>
      <w:r>
        <w:t xml:space="preserve">Model: </w:t>
      </w:r>
      <w:proofErr w:type="spellStart"/>
      <w:r w:rsidR="00A716D7">
        <w:t>SoloPanel</w:t>
      </w:r>
      <w:proofErr w:type="spellEnd"/>
      <w:r w:rsidR="00A716D7">
        <w:t xml:space="preserve"> Model SP1</w:t>
      </w:r>
    </w:p>
    <w:p w:rsidR="00A716D7" w:rsidRDefault="00A716D7" w:rsidP="00A716D7">
      <w:pPr>
        <w:pStyle w:val="ListParagraph"/>
        <w:numPr>
          <w:ilvl w:val="0"/>
          <w:numId w:val="2"/>
        </w:numPr>
      </w:pPr>
      <w:r>
        <w:t xml:space="preserve">Size: 86.1” x 15.7” x .1” </w:t>
      </w:r>
    </w:p>
    <w:p w:rsidR="00A716D7" w:rsidRDefault="00D74ACB" w:rsidP="00A716D7">
      <w:pPr>
        <w:pStyle w:val="ListParagraph"/>
        <w:numPr>
          <w:ilvl w:val="0"/>
          <w:numId w:val="2"/>
        </w:numPr>
      </w:pPr>
      <w:r>
        <w:t xml:space="preserve">Total: </w:t>
      </w:r>
      <w:r w:rsidR="00AB4F9A">
        <w:t>30 panels</w:t>
      </w:r>
    </w:p>
    <w:p w:rsidR="00D74ACB" w:rsidRDefault="00D74ACB" w:rsidP="00D74ACB">
      <w:r>
        <w:t xml:space="preserve">Team 3: Ontario </w:t>
      </w:r>
    </w:p>
    <w:p w:rsidR="00D74ACB" w:rsidRDefault="00EB6BBA" w:rsidP="00D74ACB">
      <w:pPr>
        <w:pStyle w:val="ListParagraph"/>
        <w:numPr>
          <w:ilvl w:val="0"/>
          <w:numId w:val="3"/>
        </w:numPr>
      </w:pPr>
      <w:r>
        <w:t xml:space="preserve">Brand: </w:t>
      </w:r>
      <w:proofErr w:type="spellStart"/>
      <w:r>
        <w:t>Eclipsall</w:t>
      </w:r>
      <w:proofErr w:type="spellEnd"/>
      <w:r>
        <w:t xml:space="preserve"> Energy Corporation</w:t>
      </w:r>
    </w:p>
    <w:p w:rsidR="00EB6BBA" w:rsidRDefault="00EB6BBA" w:rsidP="00D74ACB">
      <w:pPr>
        <w:pStyle w:val="ListParagraph"/>
        <w:numPr>
          <w:ilvl w:val="0"/>
          <w:numId w:val="3"/>
        </w:numPr>
      </w:pPr>
      <w:r>
        <w:t xml:space="preserve">Model: </w:t>
      </w:r>
      <w:proofErr w:type="spellStart"/>
      <w:r>
        <w:t>Eclipsall</w:t>
      </w:r>
      <w:proofErr w:type="spellEnd"/>
      <w:r>
        <w:t xml:space="preserve"> NRG60M</w:t>
      </w:r>
    </w:p>
    <w:p w:rsidR="00EB6BBA" w:rsidRDefault="00EB6BBA" w:rsidP="00D74ACB">
      <w:pPr>
        <w:pStyle w:val="ListParagraph"/>
        <w:numPr>
          <w:ilvl w:val="0"/>
          <w:numId w:val="3"/>
        </w:numPr>
      </w:pPr>
      <w:r>
        <w:t>Max system voltage: 250W-270W</w:t>
      </w:r>
    </w:p>
    <w:p w:rsidR="00EB6BBA" w:rsidRDefault="00EB6BBA" w:rsidP="00D74ACB">
      <w:pPr>
        <w:pStyle w:val="ListParagraph"/>
        <w:numPr>
          <w:ilvl w:val="0"/>
          <w:numId w:val="3"/>
        </w:numPr>
      </w:pPr>
      <w:r>
        <w:t>Size: 1663 x 997 x 42mm</w:t>
      </w:r>
    </w:p>
    <w:p w:rsidR="00EB6BBA" w:rsidRDefault="00EB6BBA" w:rsidP="00D74ACB">
      <w:pPr>
        <w:pStyle w:val="ListParagraph"/>
        <w:numPr>
          <w:ilvl w:val="0"/>
          <w:numId w:val="3"/>
        </w:numPr>
      </w:pPr>
      <w:r>
        <w:t>Total: 60</w:t>
      </w:r>
    </w:p>
    <w:p w:rsidR="00EB6BBA" w:rsidRDefault="00EB6BBA" w:rsidP="00EB6BBA">
      <w:r>
        <w:t>Team 4: Alberta</w:t>
      </w:r>
    </w:p>
    <w:p w:rsidR="00EB6BBA" w:rsidRDefault="00EB6BBA" w:rsidP="00EB6BBA">
      <w:pPr>
        <w:pStyle w:val="ListParagraph"/>
        <w:numPr>
          <w:ilvl w:val="0"/>
          <w:numId w:val="4"/>
        </w:numPr>
      </w:pPr>
      <w:r>
        <w:t xml:space="preserve">Brand: Canadian Solar </w:t>
      </w:r>
    </w:p>
    <w:p w:rsidR="00EB6BBA" w:rsidRDefault="00EB6BBA" w:rsidP="00EB6BBA">
      <w:pPr>
        <w:pStyle w:val="ListParagraph"/>
        <w:numPr>
          <w:ilvl w:val="0"/>
          <w:numId w:val="4"/>
        </w:numPr>
      </w:pPr>
      <w:r>
        <w:t>Model: CS6 P-250/255P</w:t>
      </w:r>
    </w:p>
    <w:p w:rsidR="00EB6BBA" w:rsidRDefault="00EB6BBA" w:rsidP="00EB6BBA">
      <w:pPr>
        <w:pStyle w:val="ListParagraph"/>
        <w:numPr>
          <w:ilvl w:val="0"/>
          <w:numId w:val="4"/>
        </w:numPr>
      </w:pPr>
      <w:r>
        <w:t>Max system voltage: 250W-270W</w:t>
      </w:r>
    </w:p>
    <w:p w:rsidR="00EB6BBA" w:rsidRDefault="00EB6BBA" w:rsidP="00EB6BBA">
      <w:pPr>
        <w:pStyle w:val="ListParagraph"/>
        <w:numPr>
          <w:ilvl w:val="0"/>
          <w:numId w:val="4"/>
        </w:numPr>
      </w:pPr>
      <w:r>
        <w:t>Size: 16.5” x 38.7” x 1.57”</w:t>
      </w:r>
    </w:p>
    <w:p w:rsidR="00D74ACB" w:rsidRPr="00A716D7" w:rsidRDefault="00D74ACB" w:rsidP="00D74ACB"/>
    <w:sectPr w:rsidR="00D74ACB" w:rsidRPr="00A716D7" w:rsidSect="00847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C3D"/>
    <w:multiLevelType w:val="hybridMultilevel"/>
    <w:tmpl w:val="647C4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27EA8"/>
    <w:multiLevelType w:val="hybridMultilevel"/>
    <w:tmpl w:val="AF8A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B1589"/>
    <w:multiLevelType w:val="hybridMultilevel"/>
    <w:tmpl w:val="D516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40077"/>
    <w:multiLevelType w:val="hybridMultilevel"/>
    <w:tmpl w:val="193C7068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characterSpacingControl w:val="doNotCompress"/>
  <w:compat/>
  <w:rsids>
    <w:rsidRoot w:val="00D74ACB"/>
    <w:rsid w:val="00704B47"/>
    <w:rsid w:val="00847A65"/>
    <w:rsid w:val="00A716D7"/>
    <w:rsid w:val="00AB4F9A"/>
    <w:rsid w:val="00B77C53"/>
    <w:rsid w:val="00D74ACB"/>
    <w:rsid w:val="00DE7440"/>
    <w:rsid w:val="00EB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716D7"/>
  </w:style>
  <w:style w:type="paragraph" w:styleId="ListParagraph">
    <w:name w:val="List Paragraph"/>
    <w:basedOn w:val="Normal"/>
    <w:uiPriority w:val="34"/>
    <w:qFormat/>
    <w:rsid w:val="00A71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\Documents\Detail%20Studio\assigment%2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assigment 5</Template>
  <TotalTime>20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</cp:revision>
  <dcterms:created xsi:type="dcterms:W3CDTF">2014-02-17T21:22:00Z</dcterms:created>
  <dcterms:modified xsi:type="dcterms:W3CDTF">2014-02-17T21:42:00Z</dcterms:modified>
</cp:coreProperties>
</file>