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:rsidR="00F132C7" w:rsidRPr="007528F5" w:rsidRDefault="00B61C27" w:rsidP="00F132C7">
            <w:pPr>
              <w:pStyle w:val="Title"/>
              <w:rPr>
                <w:color w:val="002060"/>
              </w:rPr>
            </w:pPr>
            <w:r>
              <w:rPr>
                <w:color w:val="002060"/>
              </w:rPr>
              <w:t>Cho rok Hwang</w:t>
            </w:r>
          </w:p>
          <w:p w:rsidR="00927723" w:rsidRDefault="00B61C27" w:rsidP="00B61C27">
            <w:pPr>
              <w:pStyle w:val="NoSpacing"/>
            </w:pPr>
            <w:r>
              <w:t>147-05 SANFORD AVE 5A, FLUSHING, NY, 11355</w:t>
            </w:r>
            <w:r w:rsidR="005627F8">
              <w:t xml:space="preserve"> </w:t>
            </w:r>
            <w:r w:rsidR="000E3F77">
              <w:t>| </w:t>
            </w:r>
            <w:r>
              <w:t>chorok.h</w:t>
            </w:r>
            <w:r w:rsidR="000E3F77">
              <w:rPr>
                <w:kern w:val="20"/>
              </w:rPr>
              <w:t>@gmail.com</w:t>
            </w:r>
            <w:r w:rsidR="00927723">
              <w:t>  |  </w:t>
            </w:r>
            <w:r>
              <w:t>9176477145</w:t>
            </w:r>
          </w:p>
        </w:tc>
      </w:tr>
      <w:tr w:rsidR="00927723" w:rsidTr="00B50C46">
        <w:tc>
          <w:tcPr>
            <w:tcW w:w="2250" w:type="dxa"/>
          </w:tcPr>
          <w:p w:rsidR="00927723" w:rsidRPr="007528F5" w:rsidRDefault="00927723" w:rsidP="009A7D30">
            <w:pPr>
              <w:pStyle w:val="Heading1"/>
              <w:rPr>
                <w:color w:val="002060"/>
              </w:rPr>
            </w:pPr>
            <w:r w:rsidRPr="007528F5">
              <w:rPr>
                <w:color w:val="002060"/>
              </w:rPr>
              <w:t>Objective</w:t>
            </w:r>
          </w:p>
        </w:tc>
        <w:tc>
          <w:tcPr>
            <w:tcW w:w="7470" w:type="dxa"/>
          </w:tcPr>
          <w:p w:rsidR="00927723" w:rsidRDefault="006C3F60" w:rsidP="009A7D30">
            <w:r>
              <w:t>Seeking a challeng</w:t>
            </w:r>
            <w:r w:rsidR="00EB79AF">
              <w:t>ing</w:t>
            </w:r>
            <w:r w:rsidR="00072B0C">
              <w:t xml:space="preserve"> part time</w:t>
            </w:r>
            <w:r w:rsidR="007528F5">
              <w:t xml:space="preserve"> or full time</w:t>
            </w:r>
            <w:r w:rsidR="00EB79AF">
              <w:t xml:space="preserve"> position of dental </w:t>
            </w:r>
            <w:r w:rsidR="007528F5">
              <w:t>hygienist</w:t>
            </w:r>
            <w:r>
              <w:t xml:space="preserve"> where my abilities will have continued</w:t>
            </w:r>
            <w:r w:rsidR="007528F5">
              <w:t xml:space="preserve"> growth so I can make a </w:t>
            </w:r>
            <w:r>
              <w:t>career in the field of dental.</w:t>
            </w:r>
          </w:p>
        </w:tc>
      </w:tr>
      <w:tr w:rsidR="00927723" w:rsidTr="00B50C46">
        <w:tc>
          <w:tcPr>
            <w:tcW w:w="2250" w:type="dxa"/>
          </w:tcPr>
          <w:p w:rsidR="00927723" w:rsidRPr="007528F5" w:rsidRDefault="00927723" w:rsidP="009A7D30">
            <w:pPr>
              <w:pStyle w:val="Heading1"/>
              <w:rPr>
                <w:color w:val="002060"/>
              </w:rPr>
            </w:pPr>
            <w:r w:rsidRPr="007528F5">
              <w:rPr>
                <w:color w:val="002060"/>
              </w:rPr>
              <w:t>Experience</w:t>
            </w:r>
          </w:p>
        </w:tc>
        <w:tc>
          <w:tcPr>
            <w:tcW w:w="7470" w:type="dxa"/>
          </w:tcPr>
          <w:p w:rsidR="00B61C27" w:rsidRPr="00D17870" w:rsidRDefault="00B61C27" w:rsidP="009A7D30">
            <w:pPr>
              <w:pStyle w:val="Heading2"/>
              <w:rPr>
                <w:rFonts w:ascii="Arial" w:hAnsi="Arial" w:cs="Arial"/>
                <w:color w:val="0D0D0D" w:themeColor="text1" w:themeTint="F2"/>
                <w:sz w:val="29"/>
                <w:szCs w:val="29"/>
              </w:rPr>
            </w:pPr>
            <w:r w:rsidRPr="00D17870">
              <w:rPr>
                <w:rFonts w:ascii="Arial" w:hAnsi="Arial" w:cs="Arial"/>
                <w:b/>
                <w:bCs/>
                <w:color w:val="0D0D0D" w:themeColor="text1" w:themeTint="F2"/>
                <w:sz w:val="29"/>
                <w:szCs w:val="29"/>
              </w:rPr>
              <w:t>NU SMILE + DENTAL OFFICE in Queens, NY</w:t>
            </w:r>
            <w:r w:rsidRPr="00D17870">
              <w:rPr>
                <w:rFonts w:ascii="Arial" w:hAnsi="Arial" w:cs="Arial"/>
                <w:color w:val="0D0D0D" w:themeColor="text1" w:themeTint="F2"/>
                <w:sz w:val="29"/>
                <w:szCs w:val="29"/>
              </w:rPr>
              <w:t> </w:t>
            </w:r>
          </w:p>
          <w:p w:rsidR="00C14C58" w:rsidRDefault="00B61C27" w:rsidP="009A7D30">
            <w:pPr>
              <w:pStyle w:val="Heading2"/>
              <w:rPr>
                <w:rStyle w:val="Strong"/>
                <w:b w:val="0"/>
              </w:rPr>
            </w:pPr>
            <w:r w:rsidRPr="00B61C27">
              <w:rPr>
                <w:rFonts w:ascii="Arial" w:hAnsi="Arial" w:cs="Arial"/>
                <w:color w:val="444444"/>
                <w:sz w:val="29"/>
                <w:szCs w:val="29"/>
              </w:rPr>
              <w:t>[</w:t>
            </w:r>
            <w:r>
              <w:rPr>
                <w:rFonts w:ascii="Arial" w:hAnsi="Arial" w:cs="Arial"/>
                <w:color w:val="444444"/>
                <w:sz w:val="29"/>
                <w:szCs w:val="29"/>
              </w:rPr>
              <w:t>MAY</w:t>
            </w:r>
            <w:r w:rsidRPr="00B61C27">
              <w:rPr>
                <w:rFonts w:ascii="Arial" w:hAnsi="Arial" w:cs="Arial"/>
                <w:color w:val="444444"/>
                <w:sz w:val="29"/>
                <w:szCs w:val="29"/>
              </w:rPr>
              <w:t>. 201</w:t>
            </w:r>
            <w:r>
              <w:rPr>
                <w:rFonts w:ascii="Arial" w:hAnsi="Arial" w:cs="Arial"/>
                <w:color w:val="444444"/>
                <w:sz w:val="29"/>
                <w:szCs w:val="29"/>
              </w:rPr>
              <w:t>7</w:t>
            </w:r>
            <w:r w:rsidRPr="00B61C27">
              <w:rPr>
                <w:rFonts w:ascii="Arial" w:hAnsi="Arial" w:cs="Arial"/>
                <w:color w:val="444444"/>
                <w:sz w:val="29"/>
                <w:szCs w:val="29"/>
              </w:rPr>
              <w:t xml:space="preserve"> – Present]</w:t>
            </w:r>
          </w:p>
          <w:p w:rsidR="00C14C58" w:rsidRDefault="00B61C27" w:rsidP="00C14C58">
            <w:pPr>
              <w:pStyle w:val="NoSpacing"/>
            </w:pPr>
            <w:r>
              <w:t>DR. STEVE LEE</w:t>
            </w:r>
          </w:p>
          <w:p w:rsidR="00C14C58" w:rsidRDefault="00B61C27" w:rsidP="00C14C58">
            <w:pPr>
              <w:pStyle w:val="ListParagraph"/>
              <w:numPr>
                <w:ilvl w:val="0"/>
                <w:numId w:val="7"/>
              </w:numPr>
            </w:pPr>
            <w:r>
              <w:t>Exposing</w:t>
            </w:r>
            <w:r w:rsidR="00C14C58">
              <w:t xml:space="preserve"> x-rays</w:t>
            </w:r>
          </w:p>
          <w:p w:rsidR="007528F5" w:rsidRDefault="007528F5" w:rsidP="007528F5">
            <w:pPr>
              <w:pStyle w:val="ListParagraph"/>
              <w:numPr>
                <w:ilvl w:val="0"/>
                <w:numId w:val="7"/>
              </w:numPr>
            </w:pPr>
            <w:r w:rsidRPr="007528F5">
              <w:t>Provide preoperative and postoperative instructions prescribed by dentist.</w:t>
            </w:r>
          </w:p>
          <w:p w:rsidR="00D17870" w:rsidRDefault="00D17870" w:rsidP="007528F5">
            <w:pPr>
              <w:pStyle w:val="ListParagraph"/>
              <w:numPr>
                <w:ilvl w:val="0"/>
                <w:numId w:val="7"/>
              </w:numPr>
            </w:pPr>
            <w:r>
              <w:t xml:space="preserve">Assisted with restorative procedures.  </w:t>
            </w:r>
          </w:p>
          <w:p w:rsidR="00D17870" w:rsidRDefault="00D17870" w:rsidP="00D17870">
            <w:pPr>
              <w:pStyle w:val="ListParagraph"/>
            </w:pPr>
          </w:p>
          <w:p w:rsidR="00D17870" w:rsidRPr="00D17870" w:rsidRDefault="00D17870" w:rsidP="00D17870">
            <w:pPr>
              <w:pStyle w:val="Heading2"/>
              <w:rPr>
                <w:rStyle w:val="Strong"/>
                <w:b w:val="0"/>
                <w:color w:val="0D0D0D" w:themeColor="text1" w:themeTint="F2"/>
                <w:sz w:val="29"/>
                <w:szCs w:val="29"/>
              </w:rPr>
            </w:pPr>
            <w:r w:rsidRPr="00D17870">
              <w:rPr>
                <w:b/>
                <w:color w:val="0D0D0D" w:themeColor="text1" w:themeTint="F2"/>
                <w:sz w:val="29"/>
                <w:szCs w:val="29"/>
              </w:rPr>
              <w:t>Greater New York Dental Meeting Crest and Oral B, New York, NY</w:t>
            </w:r>
            <w:r w:rsidRPr="00D17870">
              <w:rPr>
                <w:rFonts w:ascii="Arial" w:hAnsi="Arial" w:cs="Arial"/>
                <w:b/>
                <w:color w:val="0D0D0D" w:themeColor="text1" w:themeTint="F2"/>
                <w:sz w:val="29"/>
                <w:szCs w:val="29"/>
              </w:rPr>
              <w:t xml:space="preserve"> </w:t>
            </w:r>
            <w:r w:rsidRPr="00D17870">
              <w:rPr>
                <w:rFonts w:ascii="Arial" w:hAnsi="Arial" w:cs="Arial"/>
                <w:b/>
                <w:color w:val="0D0D0D" w:themeColor="text1" w:themeTint="F2"/>
                <w:sz w:val="29"/>
                <w:szCs w:val="29"/>
              </w:rPr>
              <w:t>[</w:t>
            </w:r>
            <w:r w:rsidRPr="00D17870">
              <w:rPr>
                <w:rFonts w:ascii="Arial" w:hAnsi="Arial" w:cs="Arial"/>
                <w:b/>
                <w:color w:val="0D0D0D" w:themeColor="text1" w:themeTint="F2"/>
                <w:sz w:val="29"/>
                <w:szCs w:val="29"/>
              </w:rPr>
              <w:t>DEC</w:t>
            </w:r>
            <w:r w:rsidRPr="00D17870">
              <w:rPr>
                <w:rFonts w:ascii="Arial" w:hAnsi="Arial" w:cs="Arial"/>
                <w:b/>
                <w:color w:val="0D0D0D" w:themeColor="text1" w:themeTint="F2"/>
                <w:sz w:val="29"/>
                <w:szCs w:val="29"/>
              </w:rPr>
              <w:t>. 2017]</w:t>
            </w:r>
          </w:p>
          <w:p w:rsidR="00D17870" w:rsidRDefault="00D17870" w:rsidP="00D17870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Greeter/ play station instructor</w:t>
            </w:r>
          </w:p>
          <w:p w:rsidR="00C14C58" w:rsidRDefault="00D17870" w:rsidP="00D17870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Having dental related Q&amp;A with children </w:t>
            </w:r>
          </w:p>
          <w:p w:rsidR="00D17870" w:rsidRDefault="00D17870" w:rsidP="00D17870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Teaching children oral hygiene instruction. </w:t>
            </w:r>
          </w:p>
          <w:p w:rsidR="00D17870" w:rsidRPr="00D17870" w:rsidRDefault="00D17870" w:rsidP="00D17870">
            <w:pPr>
              <w:pStyle w:val="ListParagraph"/>
              <w:rPr>
                <w:rStyle w:val="Strong"/>
                <w:b w:val="0"/>
              </w:rPr>
            </w:pPr>
          </w:p>
          <w:p w:rsidR="00B61C27" w:rsidRPr="00D17870" w:rsidRDefault="00743FAC" w:rsidP="009A7D30">
            <w:pPr>
              <w:pStyle w:val="Heading2"/>
              <w:rPr>
                <w:rStyle w:val="Strong"/>
                <w:rFonts w:cstheme="minorHAnsi"/>
                <w:color w:val="0D0D0D" w:themeColor="text1" w:themeTint="F2"/>
                <w:sz w:val="29"/>
                <w:szCs w:val="29"/>
              </w:rPr>
            </w:pPr>
            <w:r w:rsidRPr="00D17870">
              <w:rPr>
                <w:rStyle w:val="Strong"/>
                <w:rFonts w:cstheme="minorHAnsi"/>
                <w:color w:val="0D0D0D" w:themeColor="text1" w:themeTint="F2"/>
                <w:sz w:val="29"/>
                <w:szCs w:val="29"/>
              </w:rPr>
              <w:t>D</w:t>
            </w:r>
            <w:r w:rsidR="00B61C27" w:rsidRPr="00D17870">
              <w:rPr>
                <w:rStyle w:val="Strong"/>
                <w:rFonts w:cstheme="minorHAnsi"/>
                <w:color w:val="0D0D0D" w:themeColor="text1" w:themeTint="F2"/>
                <w:sz w:val="29"/>
                <w:szCs w:val="29"/>
              </w:rPr>
              <w:t>R</w:t>
            </w:r>
            <w:r w:rsidR="00B61C27" w:rsidRPr="00D17870">
              <w:rPr>
                <w:rStyle w:val="Strong"/>
                <w:rFonts w:cstheme="minorHAnsi"/>
                <w:b w:val="0"/>
                <w:color w:val="0D0D0D" w:themeColor="text1" w:themeTint="F2"/>
                <w:sz w:val="29"/>
                <w:szCs w:val="29"/>
              </w:rPr>
              <w:t>.</w:t>
            </w:r>
            <w:r w:rsidR="00B61C27" w:rsidRPr="00D17870">
              <w:rPr>
                <w:rStyle w:val="Strong"/>
                <w:rFonts w:cstheme="minorHAnsi"/>
                <w:color w:val="0D0D0D" w:themeColor="text1" w:themeTint="F2"/>
                <w:sz w:val="29"/>
                <w:szCs w:val="29"/>
              </w:rPr>
              <w:t xml:space="preserve"> CHANG’S FAMILY DENTISTY, QUEENS, NY</w:t>
            </w:r>
          </w:p>
          <w:p w:rsidR="00B61C27" w:rsidRPr="00B61C27" w:rsidRDefault="00B61C27" w:rsidP="00B61C27">
            <w:pPr>
              <w:pStyle w:val="NoSpacing"/>
              <w:rPr>
                <w:sz w:val="29"/>
                <w:szCs w:val="29"/>
              </w:rPr>
            </w:pPr>
            <w:r w:rsidRPr="00B61C27">
              <w:rPr>
                <w:sz w:val="29"/>
                <w:szCs w:val="29"/>
              </w:rPr>
              <w:t>[JULY 2009-JAN 2017 ]</w:t>
            </w:r>
          </w:p>
          <w:p w:rsidR="00B61C27" w:rsidRDefault="00B61C27" w:rsidP="003F77CA">
            <w:pPr>
              <w:pStyle w:val="NoSpacing"/>
            </w:pPr>
            <w:r>
              <w:t>Dr. CHANG &amp; Dr. LI</w:t>
            </w:r>
          </w:p>
          <w:p w:rsidR="00B61C27" w:rsidRDefault="00B61C27" w:rsidP="0040431E">
            <w:pPr>
              <w:pStyle w:val="NoSpacing"/>
              <w:numPr>
                <w:ilvl w:val="0"/>
                <w:numId w:val="2"/>
              </w:numPr>
            </w:pPr>
            <w:r>
              <w:t xml:space="preserve">Place supply orders </w:t>
            </w:r>
          </w:p>
          <w:p w:rsidR="000E3F77" w:rsidRDefault="0040431E" w:rsidP="0040431E">
            <w:pPr>
              <w:pStyle w:val="NoSpacing"/>
              <w:numPr>
                <w:ilvl w:val="0"/>
                <w:numId w:val="2"/>
              </w:numPr>
            </w:pPr>
            <w:r>
              <w:t>R</w:t>
            </w:r>
            <w:r w:rsidR="000E3F77">
              <w:t>esponsibilities include: Taking, developing and processing dental x-rays and maintaining x-ray machinery, performing required laboratory procedures, using four-handed assisting technique and keeping dental equipment in go</w:t>
            </w:r>
            <w:r>
              <w:t>od, clean condition.</w:t>
            </w:r>
          </w:p>
          <w:p w:rsidR="00D17870" w:rsidRDefault="0040431E" w:rsidP="0099621B">
            <w:pPr>
              <w:pStyle w:val="NoSpacing"/>
              <w:numPr>
                <w:ilvl w:val="0"/>
                <w:numId w:val="2"/>
              </w:numPr>
            </w:pPr>
            <w:r>
              <w:t>Planned patient care strategie</w:t>
            </w:r>
            <w:r w:rsidR="00D17870">
              <w:t>s in coordination with dentists</w:t>
            </w:r>
          </w:p>
          <w:p w:rsidR="0040431E" w:rsidRDefault="005627F8" w:rsidP="0099621B">
            <w:pPr>
              <w:pStyle w:val="NoSpacing"/>
              <w:numPr>
                <w:ilvl w:val="0"/>
                <w:numId w:val="2"/>
              </w:numPr>
            </w:pPr>
            <w:r>
              <w:t>Assisted</w:t>
            </w:r>
            <w:r w:rsidR="0040431E">
              <w:t xml:space="preserve"> with </w:t>
            </w:r>
            <w:r w:rsidR="00B61C27">
              <w:t xml:space="preserve">implant surgery, bonegraft, apicoectomy, restorative procedures and </w:t>
            </w:r>
            <w:r w:rsidR="0040431E">
              <w:t>charting.</w:t>
            </w:r>
          </w:p>
          <w:p w:rsidR="00B61C27" w:rsidRDefault="00B61C27" w:rsidP="0040431E">
            <w:pPr>
              <w:pStyle w:val="NoSpacing"/>
              <w:numPr>
                <w:ilvl w:val="0"/>
                <w:numId w:val="2"/>
              </w:numPr>
            </w:pPr>
            <w:r>
              <w:t>Assisted with orthodontic treatment</w:t>
            </w:r>
          </w:p>
          <w:p w:rsidR="006C3F60" w:rsidRPr="006C3F60" w:rsidRDefault="00EB79AF" w:rsidP="006C3F60">
            <w:pPr>
              <w:pStyle w:val="NoSpacing"/>
              <w:numPr>
                <w:ilvl w:val="0"/>
                <w:numId w:val="2"/>
              </w:numPr>
            </w:pPr>
            <w:r>
              <w:t>Discussed self-care and nutritional features specific to individual patients' dental profiles.</w:t>
            </w:r>
          </w:p>
          <w:p w:rsidR="00743FAC" w:rsidRPr="00743FAC" w:rsidRDefault="00B61C27" w:rsidP="00D17870">
            <w:pPr>
              <w:pStyle w:val="ListParagraph"/>
              <w:numPr>
                <w:ilvl w:val="0"/>
                <w:numId w:val="7"/>
              </w:numPr>
            </w:pPr>
            <w:r w:rsidRPr="007528F5">
              <w:t>Answer telephones and schedule appointments</w:t>
            </w:r>
            <w:r>
              <w:t>.</w:t>
            </w:r>
          </w:p>
        </w:tc>
      </w:tr>
      <w:tr w:rsidR="00B61C27" w:rsidTr="00B50C46">
        <w:tc>
          <w:tcPr>
            <w:tcW w:w="2250" w:type="dxa"/>
          </w:tcPr>
          <w:p w:rsidR="00B61C27" w:rsidRPr="007528F5" w:rsidRDefault="00B61C27" w:rsidP="00B61C27">
            <w:pPr>
              <w:pStyle w:val="Heading1"/>
              <w:rPr>
                <w:color w:val="002060"/>
              </w:rPr>
            </w:pPr>
            <w:r w:rsidRPr="007528F5">
              <w:rPr>
                <w:color w:val="002060"/>
              </w:rPr>
              <w:t>Education</w:t>
            </w:r>
          </w:p>
        </w:tc>
        <w:tc>
          <w:tcPr>
            <w:tcW w:w="7470" w:type="dxa"/>
          </w:tcPr>
          <w:p w:rsidR="00B61C27" w:rsidRDefault="00B61C27" w:rsidP="00B61C27">
            <w:pPr>
              <w:pStyle w:val="Heading2"/>
            </w:pPr>
            <w:r>
              <w:rPr>
                <w:rStyle w:val="Strong"/>
              </w:rPr>
              <w:t>NEW YORK CITY COLLEGE OF TECHNOLOGY</w:t>
            </w:r>
            <w:r>
              <w:t>, BROOKLYN</w:t>
            </w:r>
          </w:p>
          <w:p w:rsidR="00B61C27" w:rsidRPr="00B61C27" w:rsidRDefault="00B61C27" w:rsidP="00B61C27">
            <w:pPr>
              <w:pStyle w:val="Heading3"/>
              <w:rPr>
                <w:color w:val="000000" w:themeColor="text1"/>
              </w:rPr>
            </w:pPr>
            <w:r w:rsidRPr="00B61C27">
              <w:rPr>
                <w:color w:val="000000" w:themeColor="text1"/>
              </w:rPr>
              <w:t xml:space="preserve">DENTAL HYGIENE 2018    </w:t>
            </w:r>
          </w:p>
          <w:p w:rsidR="00B61C27" w:rsidRDefault="00B61C27" w:rsidP="00B61C27">
            <w:pPr>
              <w:pStyle w:val="NoSpacing"/>
            </w:pPr>
          </w:p>
          <w:p w:rsidR="00B61C27" w:rsidRPr="00B61C27" w:rsidRDefault="00B61C27" w:rsidP="00B61C27">
            <w:pPr>
              <w:pStyle w:val="NoSpacing"/>
              <w:rPr>
                <w:lang w:eastAsia="ko-KR"/>
              </w:rPr>
            </w:pPr>
            <w:r w:rsidRPr="00B61C27">
              <w:rPr>
                <w:rFonts w:hint="eastAsia"/>
                <w:b/>
                <w:lang w:eastAsia="ko-KR"/>
              </w:rPr>
              <w:t>QUEENS COLLEGE</w:t>
            </w:r>
            <w:r w:rsidRPr="00B61C27">
              <w:rPr>
                <w:b/>
                <w:lang w:eastAsia="ko-KR"/>
              </w:rPr>
              <w:t>, CUNY</w:t>
            </w:r>
            <w:r>
              <w:rPr>
                <w:b/>
                <w:lang w:eastAsia="ko-KR"/>
              </w:rPr>
              <w:t xml:space="preserve">, </w:t>
            </w:r>
            <w:r>
              <w:rPr>
                <w:lang w:eastAsia="ko-KR"/>
              </w:rPr>
              <w:t>Queens</w:t>
            </w:r>
          </w:p>
          <w:p w:rsidR="00B61C27" w:rsidRDefault="00B61C27" w:rsidP="00B61C27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PSYCHOLOGY</w:t>
            </w:r>
            <w:r>
              <w:rPr>
                <w:lang w:eastAsia="ko-KR"/>
              </w:rPr>
              <w:t xml:space="preserve"> 2014 </w:t>
            </w:r>
          </w:p>
          <w:p w:rsidR="00B61C27" w:rsidRDefault="00B61C27" w:rsidP="00D17870">
            <w:pPr>
              <w:pStyle w:val="NoSpacing"/>
              <w:rPr>
                <w:lang w:eastAsia="ko-KR"/>
              </w:rPr>
            </w:pPr>
            <w:r>
              <w:rPr>
                <w:lang w:eastAsia="ko-KR"/>
              </w:rPr>
              <w:t>Reward: High honors in psychology</w:t>
            </w:r>
          </w:p>
        </w:tc>
      </w:tr>
    </w:tbl>
    <w:p w:rsidR="00065B9D" w:rsidRPr="006901B5" w:rsidRDefault="00065B9D" w:rsidP="00065B9D">
      <w:pPr>
        <w:shd w:val="clear" w:color="auto" w:fill="FFFFFF"/>
        <w:spacing w:line="810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68"/>
          <w:szCs w:val="68"/>
        </w:rPr>
      </w:pPr>
      <w:r w:rsidRPr="006901B5">
        <w:rPr>
          <w:rFonts w:ascii="Arial" w:eastAsia="Times New Roman" w:hAnsi="Arial" w:cs="Arial"/>
          <w:b/>
          <w:bCs/>
          <w:color w:val="2D2D2D"/>
          <w:kern w:val="36"/>
          <w:sz w:val="68"/>
          <w:szCs w:val="68"/>
        </w:rPr>
        <w:lastRenderedPageBreak/>
        <w:t>Skills</w:t>
      </w:r>
    </w:p>
    <w:p w:rsidR="00065B9D" w:rsidRPr="006901B5" w:rsidRDefault="00065B9D" w:rsidP="00065B9D">
      <w:pPr>
        <w:shd w:val="clear" w:color="auto" w:fill="FFFFFF"/>
        <w:spacing w:after="0" w:line="493" w:lineRule="atLeast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Below is the </w:t>
      </w:r>
      <w:r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list of skills I obtained as a dental hygiene</w:t>
      </w: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student at NYCCT:</w:t>
      </w:r>
    </w:p>
    <w:p w:rsidR="00BD528B" w:rsidRPr="00BD528B" w:rsidRDefault="00BD528B" w:rsidP="00BD528B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Certified in CPR and Mandated Reporter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Ability to thoroughly review a medical history with the patient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Extensive extra and intra oral exam</w:t>
      </w:r>
      <w:r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ination</w:t>
      </w: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to rule out any abnormalities</w:t>
      </w:r>
      <w:r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and for oral cancer screening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Thorough dental exam to detect any cavities or other dental issues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Periodontal probing to evaluate health of the gingiva and bone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Educating patient about oral health and providing home care instruction based on their individual needs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Oral prophylaxis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Deep scaling and root planning using ultrasonics and a wide variety of hand scalers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Expose and develop radiographs (FMS, Bitewing, PA, PAN) both film and digital</w:t>
      </w:r>
    </w:p>
    <w:p w:rsidR="00065B9D" w:rsidRPr="00BD528B" w:rsidRDefault="00BD528B" w:rsidP="00FD30BF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BD528B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Engine </w:t>
      </w:r>
      <w:r w:rsidR="00065B9D" w:rsidRPr="00BD528B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Polishing</w:t>
      </w:r>
      <w:r w:rsidRPr="00BD528B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&amp; </w:t>
      </w:r>
      <w:r w:rsidR="00065B9D" w:rsidRPr="00BD528B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Air polishing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Fluoride treatments (varnish, foam, and gel)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Applying Oraqix and topical agents(Benzocaine 20%)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Administer local anesthesia infiltrations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Administer Nitrous oxide</w:t>
      </w:r>
    </w:p>
    <w:p w:rsidR="00065B9D" w:rsidRPr="006901B5" w:rsidRDefault="00BD528B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Sealant placement using</w:t>
      </w:r>
      <w:r w:rsidR="00065B9D"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rubber dam and/or cotton rolls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Experience with patients of all ages</w:t>
      </w:r>
    </w:p>
    <w:p w:rsidR="00065B9D" w:rsidRPr="006901B5" w:rsidRDefault="00BD528B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Taking alginate i</w:t>
      </w:r>
      <w:r w:rsidR="00065B9D"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mpression</w:t>
      </w:r>
      <w:r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and pour up models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Arestin</w:t>
      </w:r>
      <w:r w:rsidR="00BD528B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placement</w:t>
      </w: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 xml:space="preserve"> and evaluate pocket depths </w:t>
      </w:r>
    </w:p>
    <w:p w:rsidR="00065B9D" w:rsidRPr="006901B5" w:rsidRDefault="00065B9D" w:rsidP="00065B9D">
      <w:pPr>
        <w:numPr>
          <w:ilvl w:val="0"/>
          <w:numId w:val="8"/>
        </w:numPr>
        <w:shd w:val="clear" w:color="auto" w:fill="FFFFFF"/>
        <w:spacing w:after="0" w:line="493" w:lineRule="atLeast"/>
        <w:ind w:left="360"/>
        <w:rPr>
          <w:rFonts w:ascii="inherit" w:eastAsia="Times New Roman" w:hAnsi="inherit" w:cs="Arial"/>
          <w:color w:val="444444"/>
          <w:sz w:val="29"/>
          <w:szCs w:val="29"/>
        </w:rPr>
      </w:pPr>
      <w:r w:rsidRPr="006901B5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Periodontal dressing application</w:t>
      </w:r>
    </w:p>
    <w:p w:rsidR="002C74C0" w:rsidRDefault="00E95341" w:rsidP="003F77CA">
      <w:bookmarkStart w:id="0" w:name="_GoBack"/>
      <w:bookmarkEnd w:id="0"/>
    </w:p>
    <w:sectPr w:rsidR="002C74C0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41" w:rsidRDefault="00E95341" w:rsidP="00927723">
      <w:pPr>
        <w:spacing w:after="0" w:line="240" w:lineRule="auto"/>
      </w:pPr>
      <w:r>
        <w:separator/>
      </w:r>
    </w:p>
  </w:endnote>
  <w:endnote w:type="continuationSeparator" w:id="0">
    <w:p w:rsidR="00E95341" w:rsidRDefault="00E95341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52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41" w:rsidRDefault="00E95341" w:rsidP="00927723">
      <w:pPr>
        <w:spacing w:after="0" w:line="240" w:lineRule="auto"/>
      </w:pPr>
      <w:r>
        <w:separator/>
      </w:r>
    </w:p>
  </w:footnote>
  <w:footnote w:type="continuationSeparator" w:id="0">
    <w:p w:rsidR="00E95341" w:rsidRDefault="00E95341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02A"/>
    <w:multiLevelType w:val="hybridMultilevel"/>
    <w:tmpl w:val="CE5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5E"/>
    <w:multiLevelType w:val="multilevel"/>
    <w:tmpl w:val="900E1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394785"/>
    <w:multiLevelType w:val="hybridMultilevel"/>
    <w:tmpl w:val="4F001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F09"/>
    <w:multiLevelType w:val="hybridMultilevel"/>
    <w:tmpl w:val="A60A5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1"/>
    <w:multiLevelType w:val="hybridMultilevel"/>
    <w:tmpl w:val="32F2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F2A"/>
    <w:multiLevelType w:val="multilevel"/>
    <w:tmpl w:val="714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87B08"/>
    <w:multiLevelType w:val="hybridMultilevel"/>
    <w:tmpl w:val="B8BA6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54C"/>
    <w:multiLevelType w:val="hybridMultilevel"/>
    <w:tmpl w:val="6938F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C"/>
    <w:rsid w:val="0001431A"/>
    <w:rsid w:val="00065B9D"/>
    <w:rsid w:val="00072B0C"/>
    <w:rsid w:val="000E3F77"/>
    <w:rsid w:val="0017246F"/>
    <w:rsid w:val="00293B83"/>
    <w:rsid w:val="003F77CA"/>
    <w:rsid w:val="0040431E"/>
    <w:rsid w:val="005627F8"/>
    <w:rsid w:val="006A3CE7"/>
    <w:rsid w:val="006C3F60"/>
    <w:rsid w:val="00743FAC"/>
    <w:rsid w:val="007528F5"/>
    <w:rsid w:val="00905109"/>
    <w:rsid w:val="00927723"/>
    <w:rsid w:val="00B50C46"/>
    <w:rsid w:val="00B61C27"/>
    <w:rsid w:val="00BD528B"/>
    <w:rsid w:val="00C131E1"/>
    <w:rsid w:val="00C14C58"/>
    <w:rsid w:val="00D17870"/>
    <w:rsid w:val="00E95341"/>
    <w:rsid w:val="00EB79AF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8419"/>
  <w15:chartTrackingRefBased/>
  <w15:docId w15:val="{C9F39FE6-DA70-4A76-8F0B-8CAAE4F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0431E"/>
    <w:pPr>
      <w:ind w:left="720"/>
      <w:contextualSpacing/>
    </w:pPr>
  </w:style>
  <w:style w:type="character" w:customStyle="1" w:styleId="st">
    <w:name w:val="st"/>
    <w:basedOn w:val="DefaultParagraphFont"/>
    <w:rsid w:val="0040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ka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Akhtar</dc:creator>
  <cp:keywords/>
  <dc:description/>
  <cp:lastModifiedBy>Windows User</cp:lastModifiedBy>
  <cp:revision>4</cp:revision>
  <dcterms:created xsi:type="dcterms:W3CDTF">2018-04-30T01:13:00Z</dcterms:created>
  <dcterms:modified xsi:type="dcterms:W3CDTF">2018-05-07T00:19:00Z</dcterms:modified>
</cp:coreProperties>
</file>