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6B" w:rsidRPr="00901F6B" w:rsidRDefault="00307C76" w:rsidP="00901F6B">
      <w:pPr>
        <w:spacing w:after="0" w:line="480" w:lineRule="auto"/>
        <w:rPr>
          <w:b/>
        </w:rPr>
      </w:pPr>
      <w:r w:rsidRPr="00901F6B">
        <w:rPr>
          <w:b/>
        </w:rPr>
        <w:t xml:space="preserve">               </w:t>
      </w:r>
      <w:r w:rsidR="00901F6B" w:rsidRPr="00901F6B">
        <w:rPr>
          <w:b/>
        </w:rPr>
        <w:t>Carlos Garcia</w:t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901F6B" w:rsidRPr="00901F6B">
        <w:rPr>
          <w:b/>
        </w:rPr>
        <w:tab/>
      </w:r>
      <w:r w:rsidR="00172D4E">
        <w:rPr>
          <w:b/>
        </w:rPr>
        <w:t>12/19</w:t>
      </w:r>
      <w:r w:rsidR="00901F6B" w:rsidRPr="00901F6B">
        <w:rPr>
          <w:b/>
        </w:rPr>
        <w:t>/2013</w:t>
      </w:r>
      <w:r w:rsidRPr="00901F6B">
        <w:rPr>
          <w:b/>
        </w:rPr>
        <w:t xml:space="preserve"> </w:t>
      </w:r>
    </w:p>
    <w:p w:rsidR="00901F6B" w:rsidRDefault="00901F6B" w:rsidP="00901F6B">
      <w:pPr>
        <w:spacing w:after="0" w:line="480" w:lineRule="auto"/>
        <w:rPr>
          <w:b/>
        </w:rPr>
      </w:pPr>
      <w:r w:rsidRPr="00901F6B">
        <w:rPr>
          <w:b/>
        </w:rPr>
        <w:t xml:space="preserve">              Prof. Z. Marantz</w:t>
      </w:r>
    </w:p>
    <w:p w:rsidR="00172D4E" w:rsidRDefault="00172D4E" w:rsidP="00172D4E">
      <w:pPr>
        <w:spacing w:after="0" w:line="480" w:lineRule="auto"/>
        <w:ind w:left="1440" w:firstLine="720"/>
        <w:rPr>
          <w:b/>
        </w:rPr>
      </w:pPr>
    </w:p>
    <w:p w:rsidR="00172D4E" w:rsidRPr="00172D4E" w:rsidRDefault="00172D4E" w:rsidP="00172D4E">
      <w:pPr>
        <w:spacing w:after="0" w:line="480" w:lineRule="auto"/>
        <w:ind w:left="1440" w:firstLine="720"/>
        <w:rPr>
          <w:b/>
        </w:rPr>
      </w:pPr>
      <w:r>
        <w:rPr>
          <w:b/>
        </w:rPr>
        <w:t xml:space="preserve"> </w:t>
      </w:r>
      <w:r w:rsidR="005555FB">
        <w:rPr>
          <w:b/>
        </w:rPr>
        <w:t>Logis</w:t>
      </w:r>
      <w:r>
        <w:rPr>
          <w:b/>
        </w:rPr>
        <w:t>tic Statistics for Optimal R</w:t>
      </w:r>
      <w:bookmarkStart w:id="0" w:name="_GoBack"/>
      <w:bookmarkEnd w:id="0"/>
      <w:r>
        <w:rPr>
          <w:b/>
        </w:rPr>
        <w:t>adio Resource Allocation</w:t>
      </w:r>
    </w:p>
    <w:p w:rsidR="004B59AB" w:rsidRDefault="00901F6B" w:rsidP="00307C76">
      <w:pPr>
        <w:spacing w:line="480" w:lineRule="auto"/>
      </w:pPr>
      <w:r>
        <w:t xml:space="preserve">          </w:t>
      </w:r>
      <w:r w:rsidR="005555FB">
        <w:t>On November 7</w:t>
      </w:r>
      <w:r w:rsidR="005555FB" w:rsidRPr="005555FB">
        <w:rPr>
          <w:vertAlign w:val="superscript"/>
        </w:rPr>
        <w:t>th</w:t>
      </w:r>
      <w:r w:rsidR="00530420">
        <w:t>, I</w:t>
      </w:r>
      <w:r w:rsidR="005B4FEA">
        <w:t xml:space="preserve"> attended the</w:t>
      </w:r>
      <w:r w:rsidR="00195675">
        <w:t xml:space="preserve"> presentation by Prof. Z. Marantz </w:t>
      </w:r>
      <w:r w:rsidR="00530420">
        <w:t xml:space="preserve">where he talked </w:t>
      </w:r>
      <w:r w:rsidR="00195675">
        <w:t xml:space="preserve">about the CDMA multiplexing system, which was invented by </w:t>
      </w:r>
      <w:proofErr w:type="spellStart"/>
      <w:r w:rsidR="00195675">
        <w:t>Hedy</w:t>
      </w:r>
      <w:proofErr w:type="spellEnd"/>
      <w:r w:rsidR="00195675">
        <w:t xml:space="preserve"> </w:t>
      </w:r>
      <w:proofErr w:type="spellStart"/>
      <w:r w:rsidR="00195675">
        <w:t>Lamarr</w:t>
      </w:r>
      <w:proofErr w:type="spellEnd"/>
      <w:r w:rsidR="00195675">
        <w:t xml:space="preserve"> </w:t>
      </w:r>
      <w:r w:rsidR="008C667B">
        <w:t>in the 1940s. Initially used by the military, CDMA is now used in WIFI and Bluetooth technologies.  In this system every user shares a resource at the same time with a code – in groups of bits with extra information to verify if the information received was correct.</w:t>
      </w:r>
      <w:r w:rsidR="00791820">
        <w:t xml:space="preserve"> The purpose of the research Prof. Z. Marantz is working on deals with the optimization of this system</w:t>
      </w:r>
      <w:r w:rsidR="00F82542">
        <w:t>,</w:t>
      </w:r>
      <w:r w:rsidR="00791820">
        <w:t xml:space="preserve"> and in this presentation he explained </w:t>
      </w:r>
      <w:r w:rsidR="00147C05">
        <w:t>how he found the optimal</w:t>
      </w:r>
      <w:r w:rsidR="00F82542">
        <w:t xml:space="preserve"> </w:t>
      </w:r>
      <w:r w:rsidR="00035726">
        <w:t xml:space="preserve">model -- </w:t>
      </w:r>
      <w:r w:rsidR="00F82542">
        <w:t>S</w:t>
      </w:r>
      <w:r w:rsidR="00035726">
        <w:t>-function -- that describes the shape of a function.</w:t>
      </w:r>
      <w:r w:rsidR="00D4276F">
        <w:t xml:space="preserve"> The function shown in the slides deals with the parameter called SNR, and it was shown that the noise in the system was not only random; it also included the other people in the same system who were transmitting information.</w:t>
      </w:r>
      <w:r w:rsidR="00035726">
        <w:t xml:space="preserve"> </w:t>
      </w:r>
      <w:r w:rsidR="00842F0B">
        <w:t>With the SNR ratio it is possible for the function to know the probability of determining if information will be received</w:t>
      </w:r>
      <w:r w:rsidR="00307C76">
        <w:t xml:space="preserve"> – mathematically it can be determined that it is better to communicate at a power level so that the received information can be received at the same power level. </w:t>
      </w:r>
      <w:r w:rsidR="00627D93">
        <w:t>The idea was to improve or maximize the amount of information being transmitted per unit energy</w:t>
      </w:r>
      <w:r w:rsidR="00307C76">
        <w:t xml:space="preserve"> used</w:t>
      </w:r>
      <w:r w:rsidR="00B7559E">
        <w:t>.</w:t>
      </w:r>
      <w:r w:rsidR="00307C76">
        <w:t xml:space="preserve"> By performing differentiation and rearranging the equation the volume that satisfies the function was found. </w:t>
      </w:r>
      <w:r w:rsidR="00C561DF">
        <w:t>In the end</w:t>
      </w:r>
      <w:r>
        <w:t>,</w:t>
      </w:r>
      <w:r w:rsidR="00C561DF">
        <w:t xml:space="preserve"> it was concluded that</w:t>
      </w:r>
      <w:r>
        <w:t xml:space="preserve"> a generic</w:t>
      </w:r>
      <w:r w:rsidR="00C561DF">
        <w:t xml:space="preserve"> solution </w:t>
      </w:r>
      <w:r>
        <w:t xml:space="preserve">could be found to improve the system, and that a probability function, as well as other methods or models of solving a problem, can be used in the different disciplines. For example, a population growth function used in the field of biology can be used in the field of telecommunications to find a solution. Also, it was concluded that certain parameters, such as beta, did not affect too much the overall results, so in the end the function could be generated without these parameters; a generalized </w:t>
      </w:r>
      <w:r>
        <w:lastRenderedPageBreak/>
        <w:t>function was found to solve solutions in different systems by working backwards and determining the different parameters.</w:t>
      </w:r>
    </w:p>
    <w:p w:rsidR="00407B9B" w:rsidRDefault="00407B9B"/>
    <w:sectPr w:rsidR="0040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4C"/>
    <w:rsid w:val="00035726"/>
    <w:rsid w:val="00147C05"/>
    <w:rsid w:val="00172D4E"/>
    <w:rsid w:val="00195675"/>
    <w:rsid w:val="00307C76"/>
    <w:rsid w:val="00407B9B"/>
    <w:rsid w:val="004B59AB"/>
    <w:rsid w:val="00530420"/>
    <w:rsid w:val="005555FB"/>
    <w:rsid w:val="005B4FEA"/>
    <w:rsid w:val="00627D93"/>
    <w:rsid w:val="00791820"/>
    <w:rsid w:val="00842F0B"/>
    <w:rsid w:val="008C667B"/>
    <w:rsid w:val="00901F6B"/>
    <w:rsid w:val="00A9324C"/>
    <w:rsid w:val="00AC0242"/>
    <w:rsid w:val="00B7559E"/>
    <w:rsid w:val="00C561DF"/>
    <w:rsid w:val="00D4276F"/>
    <w:rsid w:val="00D432B2"/>
    <w:rsid w:val="00DA314A"/>
    <w:rsid w:val="00ED236A"/>
    <w:rsid w:val="00F82542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4.ACADEMIC.01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4468DB4-748C-482C-AE10-BB4D5C8DAA2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ITMS</dc:creator>
  <cp:lastModifiedBy>Andrew</cp:lastModifiedBy>
  <cp:revision>6</cp:revision>
  <dcterms:created xsi:type="dcterms:W3CDTF">2013-12-19T06:33:00Z</dcterms:created>
  <dcterms:modified xsi:type="dcterms:W3CDTF">2013-12-19T06:36:00Z</dcterms:modified>
</cp:coreProperties>
</file>