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949" w:rsidRPr="00DC2E8A" w:rsidRDefault="003D7034" w:rsidP="00DC2E8A">
      <w:pPr>
        <w:pStyle w:val="Subtitle"/>
        <w:jc w:val="center"/>
        <w:rPr>
          <w:sz w:val="20"/>
          <w:szCs w:val="20"/>
        </w:rPr>
      </w:pPr>
      <w:sdt>
        <w:sdtPr>
          <w:rPr>
            <w:sz w:val="20"/>
            <w:szCs w:val="20"/>
          </w:rPr>
          <w:id w:val="97206392"/>
          <w:placeholder>
            <w:docPart w:val="7B8936D0C9B44191B13A0381BF1C4ADC"/>
          </w:placeholder>
          <w:text/>
        </w:sdtPr>
        <w:sdtEndPr/>
        <w:sdtContent>
          <w:r w:rsidR="000509A8">
            <w:rPr>
              <w:sz w:val="20"/>
              <w:szCs w:val="20"/>
            </w:rPr>
            <w:t xml:space="preserve">3090 </w:t>
          </w:r>
          <w:proofErr w:type="spellStart"/>
          <w:r w:rsidR="000509A8">
            <w:rPr>
              <w:sz w:val="20"/>
              <w:szCs w:val="20"/>
            </w:rPr>
            <w:t>Voorhies</w:t>
          </w:r>
          <w:proofErr w:type="spellEnd"/>
          <w:r w:rsidR="000509A8">
            <w:rPr>
              <w:sz w:val="20"/>
              <w:szCs w:val="20"/>
            </w:rPr>
            <w:t xml:space="preserve"> Avenue</w:t>
          </w:r>
        </w:sdtContent>
      </w:sdt>
      <w:r w:rsidR="00D3485A" w:rsidRPr="00DC2E8A">
        <w:rPr>
          <w:sz w:val="20"/>
          <w:szCs w:val="20"/>
        </w:rPr>
        <w:t xml:space="preserve"> </w:t>
      </w:r>
      <w:r w:rsidR="00D3485A" w:rsidRPr="00DC2E8A">
        <w:rPr>
          <w:rFonts w:ascii="Times New Roman" w:hAnsi="Times New Roman" w:cs="Times New Roman"/>
          <w:sz w:val="20"/>
          <w:szCs w:val="20"/>
        </w:rPr>
        <w:t>●</w:t>
      </w:r>
      <w:r w:rsidR="00D3485A" w:rsidRPr="00DC2E8A">
        <w:rPr>
          <w:rFonts w:ascii="Cambria" w:hAnsi="Cambria" w:cs="Cambria"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7206396"/>
          <w:placeholder>
            <w:docPart w:val="2AB4B6B2FD7149C3BFB1A84B6A165DBC"/>
          </w:placeholder>
          <w:text/>
        </w:sdtPr>
        <w:sdtEndPr/>
        <w:sdtContent>
          <w:r w:rsidR="000509A8">
            <w:rPr>
              <w:sz w:val="20"/>
              <w:szCs w:val="20"/>
            </w:rPr>
            <w:t>Brooklyn</w:t>
          </w:r>
        </w:sdtContent>
      </w:sdt>
      <w:r w:rsidR="00D3485A" w:rsidRPr="00DC2E8A">
        <w:rPr>
          <w:sz w:val="20"/>
          <w:szCs w:val="20"/>
        </w:rPr>
        <w:t xml:space="preserve">, </w:t>
      </w:r>
      <w:sdt>
        <w:sdtPr>
          <w:rPr>
            <w:sz w:val="20"/>
            <w:szCs w:val="20"/>
          </w:rPr>
          <w:id w:val="97206398"/>
          <w:placeholder>
            <w:docPart w:val="57227216CD124567BA4C4998D865E047"/>
          </w:placeholder>
          <w:text/>
        </w:sdtPr>
        <w:sdtEndPr/>
        <w:sdtContent>
          <w:r w:rsidR="000509A8">
            <w:rPr>
              <w:sz w:val="20"/>
              <w:szCs w:val="20"/>
            </w:rPr>
            <w:t>New York</w:t>
          </w:r>
        </w:sdtContent>
      </w:sdt>
      <w:r w:rsidR="00D3485A" w:rsidRPr="00DC2E8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7206400"/>
          <w:placeholder>
            <w:docPart w:val="4DB2AE1F276344A0993394DAD25198CE"/>
          </w:placeholder>
          <w:text/>
        </w:sdtPr>
        <w:sdtEndPr/>
        <w:sdtContent>
          <w:r w:rsidR="000509A8">
            <w:rPr>
              <w:sz w:val="20"/>
              <w:szCs w:val="20"/>
            </w:rPr>
            <w:t>11235</w:t>
          </w:r>
        </w:sdtContent>
      </w:sdt>
      <w:r w:rsidR="00D3485A" w:rsidRPr="00DC2E8A">
        <w:rPr>
          <w:sz w:val="20"/>
          <w:szCs w:val="20"/>
        </w:rPr>
        <w:t xml:space="preserve"> </w:t>
      </w:r>
      <w:r w:rsidR="00D3485A" w:rsidRPr="00DC2E8A">
        <w:rPr>
          <w:rFonts w:ascii="Times New Roman" w:hAnsi="Times New Roman" w:cs="Times New Roman"/>
          <w:sz w:val="20"/>
          <w:szCs w:val="20"/>
        </w:rPr>
        <w:t>●</w:t>
      </w:r>
      <w:r w:rsidR="00D3485A" w:rsidRPr="00DC2E8A">
        <w:rPr>
          <w:rFonts w:ascii="Cambria" w:hAnsi="Cambria" w:cs="Cambria"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7206402"/>
          <w:placeholder>
            <w:docPart w:val="5B67E25E574948A285EF6B86593F917F"/>
          </w:placeholder>
          <w:text/>
        </w:sdtPr>
        <w:sdtEndPr/>
        <w:sdtContent>
          <w:r w:rsidR="007D0473">
            <w:rPr>
              <w:sz w:val="20"/>
              <w:szCs w:val="20"/>
            </w:rPr>
            <w:t>(347)-421-6869</w:t>
          </w:r>
        </w:sdtContent>
      </w:sdt>
      <w:r w:rsidR="00D3485A" w:rsidRPr="00DC2E8A">
        <w:rPr>
          <w:sz w:val="20"/>
          <w:szCs w:val="20"/>
        </w:rPr>
        <w:t xml:space="preserve"> </w:t>
      </w:r>
      <w:r w:rsidR="00D3485A" w:rsidRPr="00DC2E8A">
        <w:rPr>
          <w:rFonts w:ascii="Times New Roman" w:hAnsi="Times New Roman" w:cs="Times New Roman"/>
          <w:sz w:val="20"/>
          <w:szCs w:val="20"/>
        </w:rPr>
        <w:t>●</w:t>
      </w:r>
      <w:r w:rsidR="00D3485A" w:rsidRPr="00DC2E8A">
        <w:rPr>
          <w:rFonts w:ascii="Cambria" w:hAnsi="Cambria" w:cs="Cambria"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7206404"/>
          <w:placeholder>
            <w:docPart w:val="5D2BAC9365DD4E8D9C36E6E687C97922"/>
          </w:placeholder>
          <w:text/>
        </w:sdtPr>
        <w:sdtEndPr/>
        <w:sdtContent>
          <w:r w:rsidR="007D0473">
            <w:rPr>
              <w:sz w:val="20"/>
              <w:szCs w:val="20"/>
            </w:rPr>
            <w:t>willinghambianca@gmail</w:t>
          </w:r>
          <w:r w:rsidR="000509A8">
            <w:rPr>
              <w:sz w:val="20"/>
              <w:szCs w:val="20"/>
            </w:rPr>
            <w:t>.com</w:t>
          </w:r>
        </w:sdtContent>
      </w:sdt>
    </w:p>
    <w:p w:rsidR="00D3485A" w:rsidRDefault="003D7034" w:rsidP="00CE173A">
      <w:pPr>
        <w:pStyle w:val="Title"/>
        <w:shd w:val="clear" w:color="auto" w:fill="C6D9F1" w:themeFill="text2" w:themeFillTint="33"/>
      </w:pPr>
      <w:sdt>
        <w:sdtPr>
          <w:id w:val="97206406"/>
          <w:placeholder>
            <w:docPart w:val="F69B79E57FD04301A9324A2E73A40A85"/>
          </w:placeholder>
          <w:text/>
        </w:sdtPr>
        <w:sdtEndPr/>
        <w:sdtContent>
          <w:r w:rsidR="000509A8">
            <w:t>Bianca J.</w:t>
          </w:r>
        </w:sdtContent>
      </w:sdt>
      <w:r w:rsidR="00D3485A">
        <w:t xml:space="preserve"> </w:t>
      </w:r>
      <w:sdt>
        <w:sdtPr>
          <w:id w:val="97206409"/>
          <w:placeholder>
            <w:docPart w:val="0CEDE8CF512C408C8A8685A533B11701"/>
          </w:placeholder>
          <w:text/>
        </w:sdtPr>
        <w:sdtEndPr/>
        <w:sdtContent>
          <w:r w:rsidR="000509A8">
            <w:t>Willingham</w:t>
          </w:r>
        </w:sdtContent>
      </w:sdt>
    </w:p>
    <w:p w:rsidR="00A0046F" w:rsidRDefault="00A0046F" w:rsidP="00CE173A">
      <w:pPr>
        <w:pStyle w:val="Heading1"/>
        <w:pBdr>
          <w:bottom w:val="single" w:sz="4" w:space="1" w:color="4F81BD" w:themeColor="accent1"/>
        </w:pBdr>
        <w:shd w:val="clear" w:color="auto" w:fill="C6D9F1" w:themeFill="text2" w:themeFillTint="33"/>
        <w:spacing w:line="240" w:lineRule="auto"/>
      </w:pPr>
      <w:r>
        <w:t>Objective</w:t>
      </w:r>
    </w:p>
    <w:sdt>
      <w:sdtPr>
        <w:id w:val="97206423"/>
        <w:placeholder>
          <w:docPart w:val="0BB79ADB0449465B82D16D06F58558C6"/>
        </w:placeholder>
        <w:text/>
      </w:sdtPr>
      <w:sdtEndPr/>
      <w:sdtContent>
        <w:p w:rsidR="00A0046F" w:rsidRPr="00AE4BEF" w:rsidRDefault="000509A8" w:rsidP="007B0895">
          <w:pPr>
            <w:pStyle w:val="ListParagraph"/>
            <w:spacing w:line="240" w:lineRule="auto"/>
          </w:pPr>
          <w:proofErr w:type="gramStart"/>
          <w:r>
            <w:t>To obtain a job that I can showcase all of my talents in.</w:t>
          </w:r>
          <w:proofErr w:type="gramEnd"/>
        </w:p>
      </w:sdtContent>
    </w:sdt>
    <w:p w:rsidR="00D3485A" w:rsidRDefault="00A0046F" w:rsidP="00CE173A">
      <w:pPr>
        <w:pStyle w:val="Heading1"/>
        <w:pBdr>
          <w:bottom w:val="single" w:sz="4" w:space="1" w:color="4F81BD" w:themeColor="accent1"/>
        </w:pBdr>
        <w:shd w:val="clear" w:color="auto" w:fill="C6D9F1" w:themeFill="text2" w:themeFillTint="33"/>
        <w:spacing w:line="240" w:lineRule="auto"/>
      </w:pPr>
      <w:r>
        <w:t xml:space="preserve"> </w:t>
      </w:r>
      <w:r w:rsidR="00D3485A">
        <w:t>Summary</w:t>
      </w:r>
    </w:p>
    <w:sdt>
      <w:sdtPr>
        <w:id w:val="97206411"/>
        <w:placeholder>
          <w:docPart w:val="1F24146F89144D93A0E7B1801267DD61"/>
        </w:placeholder>
        <w:text/>
      </w:sdtPr>
      <w:sdtEndPr/>
      <w:sdtContent>
        <w:p w:rsidR="00D3485A" w:rsidRPr="00DC2E8A" w:rsidRDefault="000509A8" w:rsidP="007B0895">
          <w:pPr>
            <w:pStyle w:val="ListParagraph"/>
            <w:spacing w:line="240" w:lineRule="auto"/>
          </w:pPr>
          <w:r>
            <w:t xml:space="preserve">I am currently employed at </w:t>
          </w:r>
          <w:r w:rsidR="007D0473">
            <w:t>Century 21 Department Stores.</w:t>
          </w:r>
        </w:p>
      </w:sdtContent>
    </w:sdt>
    <w:sdt>
      <w:sdtPr>
        <w:id w:val="97206413"/>
        <w:placeholder>
          <w:docPart w:val="3AEA9AA092184C12B051D9A7F32ECCAD"/>
        </w:placeholder>
        <w:text/>
      </w:sdtPr>
      <w:sdtEndPr/>
      <w:sdtContent>
        <w:p w:rsidR="00D3485A" w:rsidRPr="00DC2E8A" w:rsidRDefault="000509A8" w:rsidP="000509A8">
          <w:pPr>
            <w:pStyle w:val="ListParagraph"/>
            <w:spacing w:line="240" w:lineRule="auto"/>
          </w:pPr>
          <w:r>
            <w:t>I am experienced in working with computers, working with children, and customer service.</w:t>
          </w:r>
        </w:p>
      </w:sdtContent>
    </w:sdt>
    <w:sdt>
      <w:sdtPr>
        <w:id w:val="97206417"/>
        <w:placeholder>
          <w:docPart w:val="036BD7AEBD254021AD32C8AC9F88290C"/>
        </w:placeholder>
        <w:text/>
      </w:sdtPr>
      <w:sdtEndPr/>
      <w:sdtContent>
        <w:p w:rsidR="00D3485A" w:rsidRPr="00DC2E8A" w:rsidRDefault="000509A8" w:rsidP="007B0895">
          <w:pPr>
            <w:pStyle w:val="ListParagraph"/>
            <w:spacing w:line="240" w:lineRule="auto"/>
          </w:pPr>
          <w:r>
            <w:t>I have worked in day care centers, clothing stores, and offices.</w:t>
          </w:r>
        </w:p>
      </w:sdtContent>
    </w:sdt>
    <w:sdt>
      <w:sdtPr>
        <w:id w:val="97206419"/>
        <w:placeholder>
          <w:docPart w:val="340501F923844AFFBFE188761130F13F"/>
        </w:placeholder>
        <w:text/>
      </w:sdtPr>
      <w:sdtEndPr/>
      <w:sdtContent>
        <w:p w:rsidR="00D3485A" w:rsidRPr="00DC2E8A" w:rsidRDefault="000509A8" w:rsidP="007B0895">
          <w:pPr>
            <w:pStyle w:val="ListParagraph"/>
            <w:spacing w:line="240" w:lineRule="auto"/>
          </w:pPr>
          <w:proofErr w:type="gramStart"/>
          <w:r>
            <w:t>Have been an honor roll student since Junior High School.</w:t>
          </w:r>
          <w:proofErr w:type="gramEnd"/>
        </w:p>
      </w:sdtContent>
    </w:sdt>
    <w:sdt>
      <w:sdtPr>
        <w:id w:val="97206421"/>
        <w:placeholder>
          <w:docPart w:val="B6DB099BEF1E46D192DE112300832525"/>
        </w:placeholder>
        <w:text/>
      </w:sdtPr>
      <w:sdtEndPr/>
      <w:sdtContent>
        <w:p w:rsidR="009E4833" w:rsidRPr="00AE4BEF" w:rsidRDefault="000509A8" w:rsidP="000509A8">
          <w:pPr>
            <w:pStyle w:val="ListParagraph"/>
            <w:spacing w:line="240" w:lineRule="auto"/>
          </w:pPr>
          <w:r>
            <w:t>I am a very hard worker, any task I am assigned I will do it to the best of my ability. I enjoy criticism because it only helps me do my job more diligently and effectively.</w:t>
          </w:r>
        </w:p>
      </w:sdtContent>
    </w:sdt>
    <w:p w:rsidR="009E4833" w:rsidRPr="00DC2E8A" w:rsidRDefault="009E4833" w:rsidP="00CE173A">
      <w:pPr>
        <w:pStyle w:val="Heading1"/>
        <w:pBdr>
          <w:bottom w:val="single" w:sz="4" w:space="1" w:color="4F81BD" w:themeColor="accent1"/>
        </w:pBdr>
        <w:shd w:val="clear" w:color="auto" w:fill="C6D9F1" w:themeFill="text2" w:themeFillTint="33"/>
        <w:spacing w:line="240" w:lineRule="auto"/>
      </w:pPr>
      <w:r w:rsidRPr="00DC2E8A">
        <w:t>Professional Experience</w:t>
      </w:r>
    </w:p>
    <w:p w:rsidR="009E4833" w:rsidRPr="00DC2E8A" w:rsidRDefault="009E4833" w:rsidP="00CE173A">
      <w:pPr>
        <w:pStyle w:val="Heading1"/>
        <w:pBdr>
          <w:bottom w:val="single" w:sz="4" w:space="1" w:color="4F81BD" w:themeColor="accent1"/>
        </w:pBdr>
        <w:shd w:val="clear" w:color="auto" w:fill="C6D9F1" w:themeFill="text2" w:themeFillTint="33"/>
        <w:spacing w:line="240" w:lineRule="auto"/>
        <w:sectPr w:rsidR="009E4833" w:rsidRPr="00DC2E8A" w:rsidSect="00A0046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E4833" w:rsidRPr="00DC2E8A" w:rsidRDefault="003D7034" w:rsidP="007B0895">
      <w:pPr>
        <w:pStyle w:val="Subtitle"/>
        <w:spacing w:line="240" w:lineRule="auto"/>
        <w:rPr>
          <w:sz w:val="20"/>
          <w:szCs w:val="20"/>
        </w:rPr>
        <w:sectPr w:rsidR="009E4833" w:rsidRPr="00DC2E8A" w:rsidSect="009E483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sdt>
        <w:sdtPr>
          <w:rPr>
            <w:sz w:val="20"/>
            <w:szCs w:val="20"/>
          </w:rPr>
          <w:id w:val="97206487"/>
          <w:placeholder>
            <w:docPart w:val="AFA79A34B3AD43F8B12385A88B31CF6D"/>
          </w:placeholder>
          <w:text/>
        </w:sdtPr>
        <w:sdtEndPr/>
        <w:sdtContent>
          <w:r w:rsidR="000509A8">
            <w:rPr>
              <w:sz w:val="20"/>
              <w:szCs w:val="20"/>
            </w:rPr>
            <w:t>09/01/2010</w:t>
          </w:r>
        </w:sdtContent>
      </w:sdt>
      <w:r w:rsidR="00F87D55" w:rsidRPr="00DC2E8A">
        <w:rPr>
          <w:sz w:val="20"/>
          <w:szCs w:val="20"/>
        </w:rPr>
        <w:t xml:space="preserve">— </w:t>
      </w:r>
      <w:sdt>
        <w:sdtPr>
          <w:rPr>
            <w:sz w:val="20"/>
            <w:szCs w:val="20"/>
          </w:rPr>
          <w:id w:val="97206490"/>
          <w:placeholder>
            <w:docPart w:val="0FF0EBFE617B4AA29465A26A8A057332"/>
          </w:placeholder>
          <w:text/>
        </w:sdtPr>
        <w:sdtEndPr/>
        <w:sdtContent>
          <w:r w:rsidR="000509A8">
            <w:rPr>
              <w:sz w:val="20"/>
              <w:szCs w:val="20"/>
            </w:rPr>
            <w:t>03/01/2011</w:t>
          </w:r>
        </w:sdtContent>
      </w:sdt>
      <w:r w:rsidR="009E4833" w:rsidRPr="00DC2E8A">
        <w:rPr>
          <w:sz w:val="20"/>
          <w:szCs w:val="20"/>
        </w:rPr>
        <w:br w:type="column"/>
      </w:r>
      <w:sdt>
        <w:sdtPr>
          <w:rPr>
            <w:sz w:val="20"/>
            <w:szCs w:val="20"/>
          </w:rPr>
          <w:id w:val="97206492"/>
          <w:placeholder>
            <w:docPart w:val="5D0296419ACF4B1EA59FB49E81A4384E"/>
          </w:placeholder>
          <w:text/>
        </w:sdtPr>
        <w:sdtEndPr/>
        <w:sdtContent>
          <w:r w:rsidR="000509A8">
            <w:rPr>
              <w:sz w:val="20"/>
              <w:szCs w:val="20"/>
            </w:rPr>
            <w:t>Kings Bay Youth Center</w:t>
          </w:r>
        </w:sdtContent>
      </w:sdt>
      <w:r w:rsidR="009E4833" w:rsidRPr="00DC2E8A">
        <w:rPr>
          <w:sz w:val="20"/>
          <w:szCs w:val="20"/>
        </w:rPr>
        <w:br w:type="column"/>
      </w:r>
      <w:sdt>
        <w:sdtPr>
          <w:rPr>
            <w:sz w:val="20"/>
            <w:szCs w:val="20"/>
          </w:rPr>
          <w:id w:val="97206494"/>
          <w:placeholder>
            <w:docPart w:val="BE697A003EA94DF19DF591D0A5074B6A"/>
          </w:placeholder>
          <w:text/>
        </w:sdtPr>
        <w:sdtEndPr/>
        <w:sdtContent>
          <w:r w:rsidR="000509A8">
            <w:rPr>
              <w:sz w:val="20"/>
              <w:szCs w:val="20"/>
            </w:rPr>
            <w:t>Brooklyn</w:t>
          </w:r>
        </w:sdtContent>
      </w:sdt>
      <w:r w:rsidR="009E4833" w:rsidRPr="00DC2E8A">
        <w:rPr>
          <w:sz w:val="20"/>
          <w:szCs w:val="20"/>
        </w:rPr>
        <w:t xml:space="preserve">, </w:t>
      </w:r>
      <w:sdt>
        <w:sdtPr>
          <w:rPr>
            <w:sz w:val="20"/>
            <w:szCs w:val="20"/>
          </w:rPr>
          <w:id w:val="97206496"/>
          <w:placeholder>
            <w:docPart w:val="9BDF6D00A3E1439699DC62AABA046ACE"/>
          </w:placeholder>
          <w:text/>
        </w:sdtPr>
        <w:sdtEndPr/>
        <w:sdtContent>
          <w:r w:rsidR="000509A8">
            <w:rPr>
              <w:sz w:val="20"/>
              <w:szCs w:val="20"/>
            </w:rPr>
            <w:t>New York</w:t>
          </w:r>
        </w:sdtContent>
      </w:sdt>
    </w:p>
    <w:sdt>
      <w:sdtPr>
        <w:id w:val="97206498"/>
        <w:placeholder>
          <w:docPart w:val="F125D03CEF6D458EBEBB494CFA219331"/>
        </w:placeholder>
        <w:text/>
      </w:sdtPr>
      <w:sdtEndPr/>
      <w:sdtContent>
        <w:p w:rsidR="009E4833" w:rsidRPr="00DC2E8A" w:rsidRDefault="000509A8" w:rsidP="007B0895">
          <w:pPr>
            <w:pStyle w:val="ListParagraph"/>
            <w:spacing w:line="240" w:lineRule="auto"/>
          </w:pPr>
          <w:r>
            <w:t>Counselor</w:t>
          </w:r>
        </w:p>
      </w:sdtContent>
    </w:sdt>
    <w:p w:rsidR="00F87D55" w:rsidRDefault="003D7034" w:rsidP="007B0895">
      <w:pPr>
        <w:pStyle w:val="ListParagraph"/>
        <w:spacing w:line="240" w:lineRule="auto"/>
        <w:sectPr w:rsidR="00F87D55" w:rsidSect="009E483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sdt>
        <w:sdtPr>
          <w:id w:val="97206500"/>
          <w:placeholder>
            <w:docPart w:val="DF847188DE074AE7BEEB4213E7132A09"/>
          </w:placeholder>
          <w:text/>
        </w:sdtPr>
        <w:sdtEndPr/>
        <w:sdtContent>
          <w:r w:rsidR="000509A8">
            <w:t>Help children with homework, provide care for the children in any activity they do, and dismiss children to parents.</w:t>
          </w:r>
        </w:sdtContent>
      </w:sdt>
      <w:r w:rsidR="009E4833" w:rsidRPr="00DC2E8A">
        <w:t xml:space="preserve"> </w:t>
      </w:r>
    </w:p>
    <w:p w:rsidR="00F87D55" w:rsidRDefault="003D7034" w:rsidP="00F87D55">
      <w:pPr>
        <w:pStyle w:val="Subtitle"/>
        <w:spacing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104131127"/>
          <w:placeholder>
            <w:docPart w:val="4F73ACFD1EC54D1DB7FA76B2F7D8B428"/>
          </w:placeholder>
          <w:text/>
        </w:sdtPr>
        <w:sdtEndPr/>
        <w:sdtContent>
          <w:r w:rsidR="000509A8">
            <w:rPr>
              <w:sz w:val="20"/>
              <w:szCs w:val="20"/>
            </w:rPr>
            <w:t>06/2011</w:t>
          </w:r>
        </w:sdtContent>
      </w:sdt>
      <w:r w:rsidR="00F87D55">
        <w:rPr>
          <w:sz w:val="20"/>
          <w:szCs w:val="20"/>
        </w:rPr>
        <w:t xml:space="preserve">— </w:t>
      </w:r>
      <w:sdt>
        <w:sdtPr>
          <w:rPr>
            <w:sz w:val="20"/>
            <w:szCs w:val="20"/>
          </w:rPr>
          <w:id w:val="104131128"/>
          <w:placeholder>
            <w:docPart w:val="77ADFA5AF7334FF88918B5165BF8A517"/>
          </w:placeholder>
          <w:text/>
        </w:sdtPr>
        <w:sdtEndPr/>
        <w:sdtContent>
          <w:r w:rsidR="00C538A5">
            <w:rPr>
              <w:sz w:val="20"/>
              <w:szCs w:val="20"/>
            </w:rPr>
            <w:t>03/2012</w:t>
          </w:r>
        </w:sdtContent>
      </w:sdt>
      <w:r w:rsidR="00F87D55">
        <w:rPr>
          <w:sz w:val="20"/>
          <w:szCs w:val="20"/>
        </w:rPr>
        <w:br w:type="column"/>
      </w:r>
      <w:sdt>
        <w:sdtPr>
          <w:rPr>
            <w:sz w:val="20"/>
            <w:szCs w:val="20"/>
          </w:rPr>
          <w:id w:val="104131129"/>
          <w:placeholder>
            <w:docPart w:val="EB3E7C5812764738B257A013641B7890"/>
          </w:placeholder>
          <w:text/>
        </w:sdtPr>
        <w:sdtEndPr/>
        <w:sdtContent>
          <w:r w:rsidR="000509A8">
            <w:rPr>
              <w:sz w:val="20"/>
              <w:szCs w:val="20"/>
            </w:rPr>
            <w:t xml:space="preserve">Big M </w:t>
          </w:r>
          <w:proofErr w:type="spellStart"/>
          <w:r w:rsidR="000509A8">
            <w:rPr>
              <w:sz w:val="20"/>
              <w:szCs w:val="20"/>
            </w:rPr>
            <w:t>Inc</w:t>
          </w:r>
          <w:proofErr w:type="spellEnd"/>
        </w:sdtContent>
      </w:sdt>
      <w:r w:rsidR="00F87D55">
        <w:rPr>
          <w:sz w:val="20"/>
          <w:szCs w:val="20"/>
        </w:rPr>
        <w:br w:type="column"/>
      </w:r>
      <w:sdt>
        <w:sdtPr>
          <w:rPr>
            <w:sz w:val="20"/>
            <w:szCs w:val="20"/>
          </w:rPr>
          <w:id w:val="104131130"/>
          <w:placeholder>
            <w:docPart w:val="CF3693E769F44F5680069057A05CA9D5"/>
          </w:placeholder>
          <w:text/>
        </w:sdtPr>
        <w:sdtEndPr/>
        <w:sdtContent>
          <w:r w:rsidR="000509A8">
            <w:rPr>
              <w:sz w:val="20"/>
              <w:szCs w:val="20"/>
            </w:rPr>
            <w:t>Brooklyn</w:t>
          </w:r>
        </w:sdtContent>
      </w:sdt>
      <w:r w:rsidR="00F87D55">
        <w:rPr>
          <w:sz w:val="20"/>
          <w:szCs w:val="20"/>
        </w:rPr>
        <w:t xml:space="preserve">, </w:t>
      </w:r>
      <w:sdt>
        <w:sdtPr>
          <w:rPr>
            <w:sz w:val="20"/>
            <w:szCs w:val="20"/>
          </w:rPr>
          <w:id w:val="104131131"/>
          <w:placeholder>
            <w:docPart w:val="EDE585210F28426F959D516929757ABF"/>
          </w:placeholder>
          <w:text/>
        </w:sdtPr>
        <w:sdtEndPr/>
        <w:sdtContent>
          <w:r w:rsidR="000509A8">
            <w:rPr>
              <w:sz w:val="20"/>
              <w:szCs w:val="20"/>
            </w:rPr>
            <w:t>New York</w:t>
          </w:r>
        </w:sdtContent>
      </w:sdt>
    </w:p>
    <w:p w:rsidR="00F87D55" w:rsidRDefault="00F87D55" w:rsidP="00F87D55">
      <w:pPr>
        <w:spacing w:after="0" w:line="240" w:lineRule="auto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0"/>
          <w:szCs w:val="20"/>
        </w:rPr>
        <w:sectPr w:rsidR="00F87D55" w:rsidSect="00F87D55">
          <w:type w:val="continuous"/>
          <w:pgSz w:w="12240" w:h="15840"/>
          <w:pgMar w:top="1440" w:right="1440" w:bottom="1440" w:left="1440" w:header="720" w:footer="720" w:gutter="0"/>
          <w:cols w:num="3" w:space="720"/>
        </w:sectPr>
      </w:pPr>
    </w:p>
    <w:sdt>
      <w:sdtPr>
        <w:id w:val="104131132"/>
        <w:placeholder>
          <w:docPart w:val="8F48D8E42EC345B38C76089F8887515E"/>
        </w:placeholder>
        <w:text/>
      </w:sdtPr>
      <w:sdtEndPr/>
      <w:sdtContent>
        <w:p w:rsidR="00F87D55" w:rsidRDefault="000509A8" w:rsidP="00F87D55">
          <w:pPr>
            <w:pStyle w:val="ListParagraph"/>
            <w:spacing w:line="240" w:lineRule="auto"/>
          </w:pPr>
          <w:r>
            <w:t>Sales Associate</w:t>
          </w:r>
        </w:p>
      </w:sdtContent>
    </w:sdt>
    <w:p w:rsidR="00F87D55" w:rsidRDefault="003D7034" w:rsidP="000509A8">
      <w:pPr>
        <w:pStyle w:val="ListParagraph"/>
        <w:spacing w:line="240" w:lineRule="auto"/>
        <w:sectPr w:rsidR="00F87D55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sdt>
        <w:sdtPr>
          <w:id w:val="104131133"/>
          <w:placeholder>
            <w:docPart w:val="996FFECE94504859AED60FB7AD267DF7"/>
          </w:placeholder>
          <w:text/>
        </w:sdtPr>
        <w:sdtEndPr/>
        <w:sdtContent>
          <w:r w:rsidR="000509A8">
            <w:t>Provide Customer service, clean store (i.e. clothing racks, fitting room, floors)</w:t>
          </w:r>
        </w:sdtContent>
      </w:sdt>
    </w:p>
    <w:p w:rsidR="00452696" w:rsidRPr="00452696" w:rsidRDefault="003D7034" w:rsidP="00452696">
      <w:pPr>
        <w:numPr>
          <w:ilvl w:val="1"/>
          <w:numId w:val="0"/>
        </w:numPr>
        <w:spacing w:line="240" w:lineRule="auto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0"/>
          <w:szCs w:val="20"/>
        </w:rPr>
      </w:pPr>
      <w:sdt>
        <w:sdtPr>
          <w:rPr>
            <w:rFonts w:asciiTheme="majorHAnsi" w:eastAsiaTheme="majorEastAsia" w:hAnsiTheme="majorHAnsi" w:cstheme="majorBidi"/>
            <w:i/>
            <w:iCs/>
            <w:color w:val="4F81BD" w:themeColor="accent1"/>
            <w:spacing w:val="15"/>
            <w:sz w:val="20"/>
            <w:szCs w:val="20"/>
          </w:rPr>
          <w:id w:val="-436132939"/>
          <w:placeholder>
            <w:docPart w:val="C80BDC9CA33849668B088550A6A47709"/>
          </w:placeholder>
          <w:text/>
        </w:sdtPr>
        <w:sdtEndPr/>
        <w:sdtContent>
          <w:r w:rsidR="00452696">
            <w:rPr>
              <w:rFonts w:asciiTheme="majorHAnsi" w:eastAsiaTheme="majorEastAsia" w:hAnsiTheme="majorHAnsi" w:cstheme="majorBidi"/>
              <w:i/>
              <w:iCs/>
              <w:color w:val="4F81BD" w:themeColor="accent1"/>
              <w:spacing w:val="15"/>
              <w:sz w:val="20"/>
              <w:szCs w:val="20"/>
            </w:rPr>
            <w:t>12</w:t>
          </w:r>
          <w:r w:rsidR="00452696" w:rsidRPr="00452696">
            <w:rPr>
              <w:rFonts w:asciiTheme="majorHAnsi" w:eastAsiaTheme="majorEastAsia" w:hAnsiTheme="majorHAnsi" w:cstheme="majorBidi"/>
              <w:i/>
              <w:iCs/>
              <w:color w:val="4F81BD" w:themeColor="accent1"/>
              <w:spacing w:val="15"/>
              <w:sz w:val="20"/>
              <w:szCs w:val="20"/>
            </w:rPr>
            <w:t>/2011</w:t>
          </w:r>
        </w:sdtContent>
      </w:sdt>
      <w:r w:rsidR="00452696" w:rsidRPr="00452696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0"/>
          <w:szCs w:val="20"/>
        </w:rPr>
        <w:t xml:space="preserve">— </w:t>
      </w:r>
      <w:sdt>
        <w:sdtPr>
          <w:rPr>
            <w:rFonts w:asciiTheme="majorHAnsi" w:eastAsiaTheme="majorEastAsia" w:hAnsiTheme="majorHAnsi" w:cstheme="majorBidi"/>
            <w:i/>
            <w:iCs/>
            <w:color w:val="4F81BD" w:themeColor="accent1"/>
            <w:spacing w:val="15"/>
            <w:sz w:val="20"/>
            <w:szCs w:val="20"/>
          </w:rPr>
          <w:id w:val="477884161"/>
          <w:placeholder>
            <w:docPart w:val="78BCB4F3D151428AA43EC3AE214D2ECC"/>
          </w:placeholder>
          <w:text/>
        </w:sdtPr>
        <w:sdtEndPr/>
        <w:sdtContent>
          <w:r w:rsidR="00452696">
            <w:rPr>
              <w:rFonts w:asciiTheme="majorHAnsi" w:eastAsiaTheme="majorEastAsia" w:hAnsiTheme="majorHAnsi" w:cstheme="majorBidi"/>
              <w:i/>
              <w:iCs/>
              <w:color w:val="4F81BD" w:themeColor="accent1"/>
              <w:spacing w:val="15"/>
              <w:sz w:val="20"/>
              <w:szCs w:val="20"/>
            </w:rPr>
            <w:t>02/2012</w:t>
          </w:r>
        </w:sdtContent>
      </w:sdt>
      <w:r w:rsidR="00452696" w:rsidRPr="00452696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0"/>
          <w:szCs w:val="20"/>
        </w:rPr>
        <w:br w:type="column"/>
      </w:r>
      <w:sdt>
        <w:sdtPr>
          <w:rPr>
            <w:rFonts w:asciiTheme="majorHAnsi" w:eastAsiaTheme="majorEastAsia" w:hAnsiTheme="majorHAnsi" w:cstheme="majorBidi"/>
            <w:i/>
            <w:iCs/>
            <w:color w:val="4F81BD" w:themeColor="accent1"/>
            <w:spacing w:val="15"/>
            <w:sz w:val="20"/>
            <w:szCs w:val="20"/>
          </w:rPr>
          <w:id w:val="2009320794"/>
          <w:placeholder>
            <w:docPart w:val="FCB54CD5E03A450A9B3DDA320CAFCB51"/>
          </w:placeholder>
          <w:text/>
        </w:sdtPr>
        <w:sdtEndPr/>
        <w:sdtContent>
          <w:r w:rsidR="00452696">
            <w:rPr>
              <w:rFonts w:asciiTheme="majorHAnsi" w:eastAsiaTheme="majorEastAsia" w:hAnsiTheme="majorHAnsi" w:cstheme="majorBidi"/>
              <w:i/>
              <w:iCs/>
              <w:color w:val="4F81BD" w:themeColor="accent1"/>
              <w:spacing w:val="15"/>
              <w:sz w:val="20"/>
              <w:szCs w:val="20"/>
            </w:rPr>
            <w:t>Victoria’s Secret</w:t>
          </w:r>
        </w:sdtContent>
      </w:sdt>
      <w:r w:rsidR="00452696" w:rsidRPr="00452696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0"/>
          <w:szCs w:val="20"/>
        </w:rPr>
        <w:br w:type="column"/>
      </w:r>
      <w:sdt>
        <w:sdtPr>
          <w:rPr>
            <w:rFonts w:asciiTheme="majorHAnsi" w:eastAsiaTheme="majorEastAsia" w:hAnsiTheme="majorHAnsi" w:cstheme="majorBidi"/>
            <w:i/>
            <w:iCs/>
            <w:color w:val="4F81BD" w:themeColor="accent1"/>
            <w:spacing w:val="15"/>
            <w:sz w:val="20"/>
            <w:szCs w:val="20"/>
          </w:rPr>
          <w:id w:val="1643317549"/>
          <w:placeholder>
            <w:docPart w:val="9B7093DC73D94B8986BF8C1BD66E2FE4"/>
          </w:placeholder>
          <w:text/>
        </w:sdtPr>
        <w:sdtEndPr/>
        <w:sdtContent>
          <w:r w:rsidR="00452696">
            <w:rPr>
              <w:rFonts w:asciiTheme="majorHAnsi" w:eastAsiaTheme="majorEastAsia" w:hAnsiTheme="majorHAnsi" w:cstheme="majorBidi"/>
              <w:i/>
              <w:iCs/>
              <w:color w:val="4F81BD" w:themeColor="accent1"/>
              <w:spacing w:val="15"/>
              <w:sz w:val="20"/>
              <w:szCs w:val="20"/>
            </w:rPr>
            <w:t>New York</w:t>
          </w:r>
        </w:sdtContent>
      </w:sdt>
      <w:r w:rsidR="00452696" w:rsidRPr="00452696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0"/>
          <w:szCs w:val="20"/>
        </w:rPr>
        <w:t xml:space="preserve">, </w:t>
      </w:r>
      <w:sdt>
        <w:sdtPr>
          <w:rPr>
            <w:rFonts w:asciiTheme="majorHAnsi" w:eastAsiaTheme="majorEastAsia" w:hAnsiTheme="majorHAnsi" w:cstheme="majorBidi"/>
            <w:i/>
            <w:iCs/>
            <w:color w:val="4F81BD" w:themeColor="accent1"/>
            <w:spacing w:val="15"/>
            <w:sz w:val="20"/>
            <w:szCs w:val="20"/>
          </w:rPr>
          <w:id w:val="1306353296"/>
          <w:placeholder>
            <w:docPart w:val="811E83E75C934E6897F29B66BC177DD9"/>
          </w:placeholder>
          <w:text/>
        </w:sdtPr>
        <w:sdtEndPr/>
        <w:sdtContent>
          <w:r w:rsidR="00452696" w:rsidRPr="00452696">
            <w:rPr>
              <w:rFonts w:asciiTheme="majorHAnsi" w:eastAsiaTheme="majorEastAsia" w:hAnsiTheme="majorHAnsi" w:cstheme="majorBidi"/>
              <w:i/>
              <w:iCs/>
              <w:color w:val="4F81BD" w:themeColor="accent1"/>
              <w:spacing w:val="15"/>
              <w:sz w:val="20"/>
              <w:szCs w:val="20"/>
            </w:rPr>
            <w:t>New York</w:t>
          </w:r>
        </w:sdtContent>
      </w:sdt>
    </w:p>
    <w:p w:rsidR="00452696" w:rsidRPr="00452696" w:rsidRDefault="00452696" w:rsidP="00452696">
      <w:pPr>
        <w:spacing w:after="0" w:line="240" w:lineRule="auto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0"/>
          <w:szCs w:val="20"/>
        </w:rPr>
        <w:sectPr w:rsidR="00452696" w:rsidRPr="00452696" w:rsidSect="00F87D55">
          <w:type w:val="continuous"/>
          <w:pgSz w:w="12240" w:h="15840"/>
          <w:pgMar w:top="1440" w:right="1440" w:bottom="1440" w:left="1440" w:header="720" w:footer="720" w:gutter="0"/>
          <w:cols w:num="3" w:space="720"/>
        </w:sectPr>
      </w:pPr>
    </w:p>
    <w:sdt>
      <w:sdtPr>
        <w:id w:val="157809117"/>
        <w:placeholder>
          <w:docPart w:val="6D662DAE96EB48108D2C24D198E87FB7"/>
        </w:placeholder>
        <w:text/>
      </w:sdtPr>
      <w:sdtEndPr/>
      <w:sdtContent>
        <w:p w:rsidR="00452696" w:rsidRPr="00452696" w:rsidRDefault="00452696" w:rsidP="00452696">
          <w:pPr>
            <w:spacing w:line="240" w:lineRule="auto"/>
            <w:ind w:left="720"/>
            <w:contextualSpacing/>
          </w:pPr>
          <w:r w:rsidRPr="00452696">
            <w:t>Sales Associate</w:t>
          </w:r>
        </w:p>
      </w:sdtContent>
    </w:sdt>
    <w:p w:rsidR="00452696" w:rsidRPr="00452696" w:rsidRDefault="003D7034" w:rsidP="00452696">
      <w:pPr>
        <w:spacing w:line="240" w:lineRule="auto"/>
        <w:ind w:left="720"/>
        <w:contextualSpacing/>
        <w:sectPr w:rsidR="00452696" w:rsidRPr="00452696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sdt>
        <w:sdtPr>
          <w:id w:val="-212728475"/>
          <w:placeholder>
            <w:docPart w:val="9A8368EC2EA64544861F68F8EE4B5944"/>
          </w:placeholder>
          <w:text/>
        </w:sdtPr>
        <w:sdtEndPr/>
        <w:sdtContent>
          <w:r w:rsidR="00452696" w:rsidRPr="00452696">
            <w:t>Provide Customer service, clean store (i.e. clothing racks, fitting room, floors)</w:t>
          </w:r>
        </w:sdtContent>
      </w:sdt>
    </w:p>
    <w:p w:rsidR="00F87D55" w:rsidRDefault="00F87D55" w:rsidP="00F87D55">
      <w:pPr>
        <w:spacing w:after="0" w:line="240" w:lineRule="auto"/>
        <w:sectPr w:rsidR="00F87D55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452696" w:rsidRPr="00452696" w:rsidRDefault="003D7034" w:rsidP="00452696">
      <w:pPr>
        <w:numPr>
          <w:ilvl w:val="1"/>
          <w:numId w:val="0"/>
        </w:numPr>
        <w:spacing w:line="240" w:lineRule="auto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0"/>
          <w:szCs w:val="20"/>
        </w:rPr>
      </w:pPr>
      <w:sdt>
        <w:sdtPr>
          <w:rPr>
            <w:rFonts w:asciiTheme="majorHAnsi" w:eastAsiaTheme="majorEastAsia" w:hAnsiTheme="majorHAnsi" w:cstheme="majorBidi"/>
            <w:i/>
            <w:iCs/>
            <w:color w:val="4F81BD" w:themeColor="accent1"/>
            <w:spacing w:val="15"/>
            <w:sz w:val="20"/>
            <w:szCs w:val="20"/>
          </w:rPr>
          <w:id w:val="907268727"/>
          <w:placeholder>
            <w:docPart w:val="329AD544308840B390F2D59F43A0A3F2"/>
          </w:placeholder>
          <w:text/>
        </w:sdtPr>
        <w:sdtEndPr/>
        <w:sdtContent>
          <w:r w:rsidR="00452696">
            <w:rPr>
              <w:rFonts w:asciiTheme="majorHAnsi" w:eastAsiaTheme="majorEastAsia" w:hAnsiTheme="majorHAnsi" w:cstheme="majorBidi"/>
              <w:i/>
              <w:iCs/>
              <w:color w:val="4F81BD" w:themeColor="accent1"/>
              <w:spacing w:val="15"/>
              <w:sz w:val="20"/>
              <w:szCs w:val="20"/>
            </w:rPr>
            <w:t>01/2012</w:t>
          </w:r>
        </w:sdtContent>
      </w:sdt>
      <w:r w:rsidR="00452696" w:rsidRPr="00452696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0"/>
          <w:szCs w:val="20"/>
        </w:rPr>
        <w:t xml:space="preserve">— </w:t>
      </w:r>
      <w:sdt>
        <w:sdtPr>
          <w:rPr>
            <w:rFonts w:asciiTheme="majorHAnsi" w:eastAsiaTheme="majorEastAsia" w:hAnsiTheme="majorHAnsi" w:cstheme="majorBidi"/>
            <w:i/>
            <w:iCs/>
            <w:color w:val="4F81BD" w:themeColor="accent1"/>
            <w:spacing w:val="15"/>
            <w:sz w:val="20"/>
            <w:szCs w:val="20"/>
          </w:rPr>
          <w:id w:val="2015571452"/>
          <w:placeholder>
            <w:docPart w:val="33499C5F4CAB49BE98EAFFA54AB74245"/>
          </w:placeholder>
          <w:text/>
        </w:sdtPr>
        <w:sdtEndPr/>
        <w:sdtContent>
          <w:r w:rsidR="007D0473">
            <w:rPr>
              <w:rFonts w:asciiTheme="majorHAnsi" w:eastAsiaTheme="majorEastAsia" w:hAnsiTheme="majorHAnsi" w:cstheme="majorBidi"/>
              <w:i/>
              <w:iCs/>
              <w:color w:val="4F81BD" w:themeColor="accent1"/>
              <w:spacing w:val="15"/>
              <w:sz w:val="20"/>
              <w:szCs w:val="20"/>
            </w:rPr>
            <w:t>05/2012</w:t>
          </w:r>
        </w:sdtContent>
      </w:sdt>
      <w:r w:rsidR="00452696" w:rsidRPr="00452696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0"/>
          <w:szCs w:val="20"/>
        </w:rPr>
        <w:br w:type="column"/>
      </w:r>
      <w:sdt>
        <w:sdtPr>
          <w:rPr>
            <w:rFonts w:asciiTheme="majorHAnsi" w:eastAsiaTheme="majorEastAsia" w:hAnsiTheme="majorHAnsi" w:cstheme="majorBidi"/>
            <w:i/>
            <w:iCs/>
            <w:color w:val="4F81BD" w:themeColor="accent1"/>
            <w:spacing w:val="15"/>
            <w:sz w:val="20"/>
            <w:szCs w:val="20"/>
          </w:rPr>
          <w:id w:val="1943345816"/>
          <w:placeholder>
            <w:docPart w:val="9FD610F667E94745B0B564DE8B49111D"/>
          </w:placeholder>
          <w:text/>
        </w:sdtPr>
        <w:sdtEndPr/>
        <w:sdtContent>
          <w:r w:rsidR="00452696">
            <w:rPr>
              <w:rFonts w:asciiTheme="majorHAnsi" w:eastAsiaTheme="majorEastAsia" w:hAnsiTheme="majorHAnsi" w:cstheme="majorBidi"/>
              <w:i/>
              <w:iCs/>
              <w:color w:val="4F81BD" w:themeColor="accent1"/>
              <w:spacing w:val="15"/>
              <w:sz w:val="20"/>
              <w:szCs w:val="20"/>
            </w:rPr>
            <w:t>Federal Work Study</w:t>
          </w:r>
        </w:sdtContent>
      </w:sdt>
      <w:r w:rsidR="00452696" w:rsidRPr="00452696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0"/>
          <w:szCs w:val="20"/>
        </w:rPr>
        <w:br w:type="column"/>
      </w:r>
      <w:sdt>
        <w:sdtPr>
          <w:rPr>
            <w:rFonts w:asciiTheme="majorHAnsi" w:eastAsiaTheme="majorEastAsia" w:hAnsiTheme="majorHAnsi" w:cstheme="majorBidi"/>
            <w:i/>
            <w:iCs/>
            <w:color w:val="4F81BD" w:themeColor="accent1"/>
            <w:spacing w:val="15"/>
            <w:sz w:val="20"/>
            <w:szCs w:val="20"/>
          </w:rPr>
          <w:id w:val="-1854024704"/>
          <w:placeholder>
            <w:docPart w:val="53456633ADEF41B3B451A9D240D4FBC4"/>
          </w:placeholder>
          <w:text/>
        </w:sdtPr>
        <w:sdtEndPr/>
        <w:sdtContent>
          <w:r w:rsidR="00452696" w:rsidRPr="00452696">
            <w:rPr>
              <w:rFonts w:asciiTheme="majorHAnsi" w:eastAsiaTheme="majorEastAsia" w:hAnsiTheme="majorHAnsi" w:cstheme="majorBidi"/>
              <w:i/>
              <w:iCs/>
              <w:color w:val="4F81BD" w:themeColor="accent1"/>
              <w:spacing w:val="15"/>
              <w:sz w:val="20"/>
              <w:szCs w:val="20"/>
            </w:rPr>
            <w:t>Brooklyn</w:t>
          </w:r>
        </w:sdtContent>
      </w:sdt>
      <w:r w:rsidR="00452696" w:rsidRPr="00452696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0"/>
          <w:szCs w:val="20"/>
        </w:rPr>
        <w:t xml:space="preserve">, </w:t>
      </w:r>
      <w:sdt>
        <w:sdtPr>
          <w:rPr>
            <w:rFonts w:asciiTheme="majorHAnsi" w:eastAsiaTheme="majorEastAsia" w:hAnsiTheme="majorHAnsi" w:cstheme="majorBidi"/>
            <w:i/>
            <w:iCs/>
            <w:color w:val="4F81BD" w:themeColor="accent1"/>
            <w:spacing w:val="15"/>
            <w:sz w:val="20"/>
            <w:szCs w:val="20"/>
          </w:rPr>
          <w:id w:val="1803803413"/>
          <w:placeholder>
            <w:docPart w:val="6EE42B41D8504738A18D11D4CF505457"/>
          </w:placeholder>
          <w:text/>
        </w:sdtPr>
        <w:sdtEndPr/>
        <w:sdtContent>
          <w:r w:rsidR="00452696" w:rsidRPr="00452696">
            <w:rPr>
              <w:rFonts w:asciiTheme="majorHAnsi" w:eastAsiaTheme="majorEastAsia" w:hAnsiTheme="majorHAnsi" w:cstheme="majorBidi"/>
              <w:i/>
              <w:iCs/>
              <w:color w:val="4F81BD" w:themeColor="accent1"/>
              <w:spacing w:val="15"/>
              <w:sz w:val="20"/>
              <w:szCs w:val="20"/>
            </w:rPr>
            <w:t>New York</w:t>
          </w:r>
        </w:sdtContent>
      </w:sdt>
    </w:p>
    <w:p w:rsidR="00452696" w:rsidRPr="00452696" w:rsidRDefault="00452696" w:rsidP="00452696">
      <w:pPr>
        <w:spacing w:after="0" w:line="240" w:lineRule="auto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0"/>
          <w:szCs w:val="20"/>
        </w:rPr>
        <w:sectPr w:rsidR="00452696" w:rsidRPr="00452696" w:rsidSect="00F87D55">
          <w:type w:val="continuous"/>
          <w:pgSz w:w="12240" w:h="15840"/>
          <w:pgMar w:top="1440" w:right="1440" w:bottom="1440" w:left="1440" w:header="720" w:footer="720" w:gutter="0"/>
          <w:cols w:num="3" w:space="720"/>
        </w:sectPr>
      </w:pPr>
    </w:p>
    <w:sdt>
      <w:sdtPr>
        <w:id w:val="752469365"/>
        <w:placeholder>
          <w:docPart w:val="098E29B9B315430CB0056EF33E68B23B"/>
        </w:placeholder>
        <w:text/>
      </w:sdtPr>
      <w:sdtEndPr/>
      <w:sdtContent>
        <w:p w:rsidR="00452696" w:rsidRPr="00452696" w:rsidRDefault="00452696" w:rsidP="00452696">
          <w:pPr>
            <w:spacing w:line="240" w:lineRule="auto"/>
            <w:ind w:left="720"/>
            <w:contextualSpacing/>
          </w:pPr>
          <w:r>
            <w:t>Athletic Coordinator</w:t>
          </w:r>
        </w:p>
      </w:sdtContent>
    </w:sdt>
    <w:p w:rsidR="00452696" w:rsidRPr="00452696" w:rsidRDefault="003D7034" w:rsidP="00452696">
      <w:pPr>
        <w:spacing w:line="240" w:lineRule="auto"/>
        <w:ind w:left="720"/>
        <w:contextualSpacing/>
        <w:sectPr w:rsidR="00452696" w:rsidRPr="00452696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sdt>
        <w:sdtPr>
          <w:id w:val="2059895298"/>
          <w:placeholder>
            <w:docPart w:val="B3A37156A29C4C6DB4EA943247BA00F5"/>
          </w:placeholder>
          <w:text/>
        </w:sdtPr>
        <w:sdtEndPr/>
        <w:sdtContent>
          <w:r w:rsidR="00452696">
            <w:t>Collect forms of identification, look after equipment, organize games for several sports, etc.</w:t>
          </w:r>
        </w:sdtContent>
      </w:sdt>
    </w:p>
    <w:p w:rsidR="007D0473" w:rsidRPr="00452696" w:rsidRDefault="007D0473" w:rsidP="007D0473">
      <w:pPr>
        <w:numPr>
          <w:ilvl w:val="1"/>
          <w:numId w:val="0"/>
        </w:numPr>
        <w:spacing w:line="240" w:lineRule="auto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0"/>
          <w:szCs w:val="20"/>
        </w:rPr>
      </w:pPr>
      <w:sdt>
        <w:sdtPr>
          <w:rPr>
            <w:rFonts w:asciiTheme="majorHAnsi" w:eastAsiaTheme="majorEastAsia" w:hAnsiTheme="majorHAnsi" w:cstheme="majorBidi"/>
            <w:i/>
            <w:iCs/>
            <w:color w:val="4F81BD" w:themeColor="accent1"/>
            <w:spacing w:val="15"/>
            <w:sz w:val="20"/>
            <w:szCs w:val="20"/>
          </w:rPr>
          <w:id w:val="587969213"/>
          <w:placeholder>
            <w:docPart w:val="68451D6CC33A400EBCD6675AB01D67A4"/>
          </w:placeholder>
          <w:text/>
        </w:sdtPr>
        <w:sdtContent>
          <w:r w:rsidR="00C538A5">
            <w:rPr>
              <w:rFonts w:asciiTheme="majorHAnsi" w:eastAsiaTheme="majorEastAsia" w:hAnsiTheme="majorHAnsi" w:cstheme="majorBidi"/>
              <w:i/>
              <w:iCs/>
              <w:color w:val="4F81BD" w:themeColor="accent1"/>
              <w:spacing w:val="15"/>
              <w:sz w:val="20"/>
              <w:szCs w:val="20"/>
            </w:rPr>
            <w:t>07/2012</w:t>
          </w:r>
        </w:sdtContent>
      </w:sdt>
      <w:r w:rsidRPr="00452696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0"/>
          <w:szCs w:val="20"/>
        </w:rPr>
        <w:t xml:space="preserve">— </w:t>
      </w:r>
      <w:sdt>
        <w:sdtPr>
          <w:rPr>
            <w:rFonts w:asciiTheme="majorHAnsi" w:eastAsiaTheme="majorEastAsia" w:hAnsiTheme="majorHAnsi" w:cstheme="majorBidi"/>
            <w:i/>
            <w:iCs/>
            <w:color w:val="4F81BD" w:themeColor="accent1"/>
            <w:spacing w:val="15"/>
            <w:sz w:val="20"/>
            <w:szCs w:val="20"/>
          </w:rPr>
          <w:id w:val="1359169576"/>
          <w:placeholder>
            <w:docPart w:val="E5BF9D728DA44C448F3BB79F1A3D15C1"/>
          </w:placeholder>
          <w:text/>
        </w:sdtPr>
        <w:sdtContent>
          <w:r w:rsidR="00C538A5">
            <w:rPr>
              <w:rFonts w:asciiTheme="majorHAnsi" w:eastAsiaTheme="majorEastAsia" w:hAnsiTheme="majorHAnsi" w:cstheme="majorBidi"/>
              <w:i/>
              <w:iCs/>
              <w:color w:val="4F81BD" w:themeColor="accent1"/>
              <w:spacing w:val="15"/>
              <w:sz w:val="20"/>
              <w:szCs w:val="20"/>
            </w:rPr>
            <w:t>current</w:t>
          </w:r>
        </w:sdtContent>
      </w:sdt>
      <w:r w:rsidRPr="00452696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0"/>
          <w:szCs w:val="20"/>
        </w:rPr>
        <w:br w:type="column"/>
      </w:r>
      <w:sdt>
        <w:sdtPr>
          <w:rPr>
            <w:rFonts w:asciiTheme="majorHAnsi" w:eastAsiaTheme="majorEastAsia" w:hAnsiTheme="majorHAnsi" w:cstheme="majorBidi"/>
            <w:i/>
            <w:iCs/>
            <w:color w:val="4F81BD" w:themeColor="accent1"/>
            <w:spacing w:val="15"/>
            <w:sz w:val="20"/>
            <w:szCs w:val="20"/>
          </w:rPr>
          <w:id w:val="-2020073772"/>
          <w:placeholder>
            <w:docPart w:val="CA0DE9DC7432479E8D0366451EF2FFD1"/>
          </w:placeholder>
          <w:text/>
        </w:sdtPr>
        <w:sdtContent>
          <w:r w:rsidR="00C538A5">
            <w:rPr>
              <w:rFonts w:asciiTheme="majorHAnsi" w:eastAsiaTheme="majorEastAsia" w:hAnsiTheme="majorHAnsi" w:cstheme="majorBidi"/>
              <w:i/>
              <w:iCs/>
              <w:color w:val="4F81BD" w:themeColor="accent1"/>
              <w:spacing w:val="15"/>
              <w:sz w:val="20"/>
              <w:szCs w:val="20"/>
            </w:rPr>
            <w:t>Century 21 Department Stores</w:t>
          </w:r>
        </w:sdtContent>
      </w:sdt>
      <w:r w:rsidRPr="00452696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0"/>
          <w:szCs w:val="20"/>
        </w:rPr>
        <w:br w:type="column"/>
      </w:r>
      <w:sdt>
        <w:sdtPr>
          <w:rPr>
            <w:rFonts w:asciiTheme="majorHAnsi" w:eastAsiaTheme="majorEastAsia" w:hAnsiTheme="majorHAnsi" w:cstheme="majorBidi"/>
            <w:i/>
            <w:iCs/>
            <w:color w:val="4F81BD" w:themeColor="accent1"/>
            <w:spacing w:val="15"/>
            <w:sz w:val="20"/>
            <w:szCs w:val="20"/>
          </w:rPr>
          <w:id w:val="-217899114"/>
          <w:placeholder>
            <w:docPart w:val="E28CB83DDF0C456492647123E62E8B70"/>
          </w:placeholder>
          <w:text/>
        </w:sdtPr>
        <w:sdtContent>
          <w:r w:rsidR="00C538A5">
            <w:rPr>
              <w:rFonts w:asciiTheme="majorHAnsi" w:eastAsiaTheme="majorEastAsia" w:hAnsiTheme="majorHAnsi" w:cstheme="majorBidi"/>
              <w:i/>
              <w:iCs/>
              <w:color w:val="4F81BD" w:themeColor="accent1"/>
              <w:spacing w:val="15"/>
              <w:sz w:val="20"/>
              <w:szCs w:val="20"/>
            </w:rPr>
            <w:t>New York</w:t>
          </w:r>
        </w:sdtContent>
      </w:sdt>
      <w:r w:rsidRPr="00452696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0"/>
          <w:szCs w:val="20"/>
        </w:rPr>
        <w:t xml:space="preserve">, </w:t>
      </w:r>
      <w:sdt>
        <w:sdtPr>
          <w:rPr>
            <w:rFonts w:asciiTheme="majorHAnsi" w:eastAsiaTheme="majorEastAsia" w:hAnsiTheme="majorHAnsi" w:cstheme="majorBidi"/>
            <w:i/>
            <w:iCs/>
            <w:color w:val="4F81BD" w:themeColor="accent1"/>
            <w:spacing w:val="15"/>
            <w:sz w:val="20"/>
            <w:szCs w:val="20"/>
          </w:rPr>
          <w:id w:val="151566337"/>
          <w:placeholder>
            <w:docPart w:val="C2E20A8D9EE94DE8A9EDD3ACF8B573B5"/>
          </w:placeholder>
          <w:text/>
        </w:sdtPr>
        <w:sdtContent>
          <w:r w:rsidRPr="00452696">
            <w:rPr>
              <w:rFonts w:asciiTheme="majorHAnsi" w:eastAsiaTheme="majorEastAsia" w:hAnsiTheme="majorHAnsi" w:cstheme="majorBidi"/>
              <w:i/>
              <w:iCs/>
              <w:color w:val="4F81BD" w:themeColor="accent1"/>
              <w:spacing w:val="15"/>
              <w:sz w:val="20"/>
              <w:szCs w:val="20"/>
            </w:rPr>
            <w:t>New York</w:t>
          </w:r>
        </w:sdtContent>
      </w:sdt>
    </w:p>
    <w:p w:rsidR="007D0473" w:rsidRPr="00452696" w:rsidRDefault="007D0473" w:rsidP="007D0473">
      <w:pPr>
        <w:spacing w:after="0" w:line="240" w:lineRule="auto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0"/>
          <w:szCs w:val="20"/>
        </w:rPr>
        <w:sectPr w:rsidR="007D0473" w:rsidRPr="00452696" w:rsidSect="00F87D55">
          <w:type w:val="continuous"/>
          <w:pgSz w:w="12240" w:h="15840"/>
          <w:pgMar w:top="1440" w:right="1440" w:bottom="1440" w:left="1440" w:header="720" w:footer="720" w:gutter="0"/>
          <w:cols w:num="3" w:space="720"/>
        </w:sectPr>
      </w:pPr>
    </w:p>
    <w:sdt>
      <w:sdtPr>
        <w:id w:val="1532603121"/>
        <w:placeholder>
          <w:docPart w:val="A9EFE6F527744C78A7CEBC18B1E0FD4A"/>
        </w:placeholder>
        <w:text/>
      </w:sdtPr>
      <w:sdtContent>
        <w:p w:rsidR="007D0473" w:rsidRPr="00452696" w:rsidRDefault="00C538A5" w:rsidP="007D0473">
          <w:pPr>
            <w:spacing w:line="240" w:lineRule="auto"/>
            <w:ind w:left="720"/>
            <w:contextualSpacing/>
          </w:pPr>
          <w:r>
            <w:t>Sales Associate and Guest Service Experience Associate</w:t>
          </w:r>
        </w:p>
      </w:sdtContent>
    </w:sdt>
    <w:p w:rsidR="009E4833" w:rsidRPr="00DC2E8A" w:rsidRDefault="007D0473" w:rsidP="007D0473">
      <w:pPr>
        <w:spacing w:line="240" w:lineRule="auto"/>
        <w:sectPr w:rsidR="009E4833" w:rsidRPr="00DC2E8A" w:rsidSect="009E483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sdt>
        <w:sdtPr>
          <w:id w:val="987905328"/>
          <w:placeholder>
            <w:docPart w:val="DE8DDBB59357467384A72834CE4C41B2"/>
          </w:placeholder>
          <w:text/>
        </w:sdtPr>
        <w:sdtContent>
          <w:r w:rsidR="00C538A5">
            <w:t xml:space="preserve">Merchandise and put out goods delivered daily. Operate in the guest service department for return as well as exchanges. Work cashier using credit/debit transactions as well as cash. </w:t>
          </w:r>
          <w:r w:rsidR="00C538A5">
            <w:lastRenderedPageBreak/>
            <w:t>Supervise sales floor in absence of a manager. Solicit point cards from guests on a daily basis. File team member schedules as well as availability using programs such as Microsoft Word and Excel. Create daily Operating Floor Count where team members sign their clocking times.</w:t>
          </w:r>
        </w:sdtContent>
      </w:sdt>
    </w:p>
    <w:p w:rsidR="009E4833" w:rsidRPr="00DC2E8A" w:rsidRDefault="000509A8" w:rsidP="00CE173A">
      <w:pPr>
        <w:pStyle w:val="Heading1"/>
        <w:pBdr>
          <w:bottom w:val="single" w:sz="4" w:space="1" w:color="4F81BD" w:themeColor="accent1"/>
        </w:pBdr>
        <w:shd w:val="clear" w:color="auto" w:fill="C6D9F1" w:themeFill="text2" w:themeFillTint="33"/>
        <w:spacing w:line="240" w:lineRule="auto"/>
      </w:pPr>
      <w:r>
        <w:lastRenderedPageBreak/>
        <w:t>Education</w:t>
      </w:r>
    </w:p>
    <w:p w:rsidR="009E4833" w:rsidRDefault="009E4833" w:rsidP="007B0895">
      <w:pPr>
        <w:spacing w:after="0" w:line="240" w:lineRule="auto"/>
      </w:pPr>
    </w:p>
    <w:p w:rsidR="009E4833" w:rsidRDefault="009E4833" w:rsidP="007B0895">
      <w:pPr>
        <w:spacing w:after="0" w:line="240" w:lineRule="auto"/>
        <w:sectPr w:rsidR="009E4833" w:rsidSect="009E4833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9E4833" w:rsidRDefault="009E4833" w:rsidP="00CE173A">
      <w:pPr>
        <w:pStyle w:val="Heading2"/>
        <w:shd w:val="clear" w:color="auto" w:fill="DBE5F1" w:themeFill="accent1" w:themeFillTint="33"/>
        <w:spacing w:line="240" w:lineRule="auto"/>
      </w:pPr>
      <w:r>
        <w:lastRenderedPageBreak/>
        <w:t>Degrees</w:t>
      </w:r>
    </w:p>
    <w:p w:rsidR="009E4833" w:rsidRDefault="009E4833" w:rsidP="00CE173A">
      <w:pPr>
        <w:pStyle w:val="Heading2"/>
        <w:shd w:val="clear" w:color="auto" w:fill="DBE5F1" w:themeFill="accent1" w:themeFillTint="33"/>
        <w:spacing w:line="240" w:lineRule="auto"/>
        <w:sectPr w:rsidR="009E4833" w:rsidSect="009E483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E4BEF" w:rsidRPr="00DC2E8A" w:rsidRDefault="003D7034" w:rsidP="007B0895">
      <w:pPr>
        <w:pStyle w:val="Subtitle"/>
        <w:spacing w:line="240" w:lineRule="auto"/>
        <w:rPr>
          <w:sz w:val="20"/>
          <w:szCs w:val="20"/>
        </w:rPr>
        <w:sectPr w:rsidR="00AE4BEF" w:rsidRPr="00DC2E8A" w:rsidSect="009E483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sdt>
        <w:sdtPr>
          <w:rPr>
            <w:sz w:val="20"/>
            <w:szCs w:val="20"/>
          </w:rPr>
          <w:id w:val="97206560"/>
          <w:placeholder>
            <w:docPart w:val="5B975EDF578F40479D122A122C9B2EA4"/>
          </w:placeholder>
          <w:text/>
        </w:sdtPr>
        <w:sdtEndPr/>
        <w:sdtContent>
          <w:r w:rsidR="000509A8">
            <w:rPr>
              <w:sz w:val="20"/>
              <w:szCs w:val="20"/>
            </w:rPr>
            <w:t>09/2007</w:t>
          </w:r>
        </w:sdtContent>
      </w:sdt>
      <w:r w:rsidR="00F87D55" w:rsidRPr="00DC2E8A">
        <w:rPr>
          <w:sz w:val="20"/>
          <w:szCs w:val="20"/>
        </w:rPr>
        <w:t xml:space="preserve">— </w:t>
      </w:r>
      <w:sdt>
        <w:sdtPr>
          <w:rPr>
            <w:sz w:val="20"/>
            <w:szCs w:val="20"/>
          </w:rPr>
          <w:id w:val="97206563"/>
          <w:placeholder>
            <w:docPart w:val="09C575B835AB455B98649669010B8B16"/>
          </w:placeholder>
          <w:text/>
        </w:sdtPr>
        <w:sdtEndPr/>
        <w:sdtContent>
          <w:r w:rsidR="000509A8">
            <w:rPr>
              <w:sz w:val="20"/>
              <w:szCs w:val="20"/>
            </w:rPr>
            <w:t>06/2011</w:t>
          </w:r>
        </w:sdtContent>
      </w:sdt>
      <w:r w:rsidR="009E4833" w:rsidRPr="00DC2E8A">
        <w:rPr>
          <w:sz w:val="20"/>
          <w:szCs w:val="20"/>
        </w:rPr>
        <w:t xml:space="preserve"> </w:t>
      </w:r>
      <w:r w:rsidR="009E4833" w:rsidRPr="00DC2E8A">
        <w:rPr>
          <w:sz w:val="20"/>
          <w:szCs w:val="20"/>
        </w:rPr>
        <w:br w:type="column"/>
      </w:r>
      <w:sdt>
        <w:sdtPr>
          <w:rPr>
            <w:sz w:val="20"/>
            <w:szCs w:val="20"/>
          </w:rPr>
          <w:id w:val="97206565"/>
          <w:placeholder>
            <w:docPart w:val="2E4478F3242244EDA29723F917C424D6"/>
          </w:placeholder>
          <w:text/>
        </w:sdtPr>
        <w:sdtEndPr/>
        <w:sdtContent>
          <w:r w:rsidR="008572DB">
            <w:rPr>
              <w:sz w:val="20"/>
              <w:szCs w:val="20"/>
            </w:rPr>
            <w:t>St. Edmund Prep High School</w:t>
          </w:r>
        </w:sdtContent>
      </w:sdt>
      <w:r w:rsidR="00AE4BEF" w:rsidRPr="00DC2E8A">
        <w:rPr>
          <w:sz w:val="20"/>
          <w:szCs w:val="20"/>
        </w:rPr>
        <w:br w:type="column"/>
      </w:r>
      <w:sdt>
        <w:sdtPr>
          <w:rPr>
            <w:sz w:val="20"/>
            <w:szCs w:val="20"/>
          </w:rPr>
          <w:id w:val="97206567"/>
          <w:placeholder>
            <w:docPart w:val="5B5F18BE35104CF0A3105255B5E9C67B"/>
          </w:placeholder>
          <w:text/>
        </w:sdtPr>
        <w:sdtEndPr/>
        <w:sdtContent>
          <w:r w:rsidR="008572DB">
            <w:rPr>
              <w:sz w:val="20"/>
              <w:szCs w:val="20"/>
            </w:rPr>
            <w:t>Brooklyn</w:t>
          </w:r>
        </w:sdtContent>
      </w:sdt>
      <w:r w:rsidR="00AE4BEF" w:rsidRPr="00DC2E8A">
        <w:rPr>
          <w:sz w:val="20"/>
          <w:szCs w:val="20"/>
        </w:rPr>
        <w:t xml:space="preserve">, </w:t>
      </w:r>
      <w:sdt>
        <w:sdtPr>
          <w:rPr>
            <w:sz w:val="20"/>
            <w:szCs w:val="20"/>
          </w:rPr>
          <w:id w:val="97206569"/>
          <w:placeholder>
            <w:docPart w:val="EB09486AB56C4FF19EA3C060862EE454"/>
          </w:placeholder>
          <w:text/>
        </w:sdtPr>
        <w:sdtEndPr/>
        <w:sdtContent>
          <w:r w:rsidR="008572DB">
            <w:rPr>
              <w:sz w:val="20"/>
              <w:szCs w:val="20"/>
            </w:rPr>
            <w:t>New York</w:t>
          </w:r>
        </w:sdtContent>
      </w:sdt>
    </w:p>
    <w:p w:rsidR="009E4833" w:rsidRPr="00DC2E8A" w:rsidRDefault="00AE4BEF" w:rsidP="007B0895">
      <w:pPr>
        <w:spacing w:line="240" w:lineRule="auto"/>
        <w:rPr>
          <w:rStyle w:val="Strong"/>
        </w:rPr>
      </w:pPr>
      <w:r w:rsidRPr="00DC2E8A">
        <w:rPr>
          <w:rStyle w:val="Strong"/>
        </w:rPr>
        <w:lastRenderedPageBreak/>
        <w:tab/>
      </w:r>
      <w:sdt>
        <w:sdtPr>
          <w:rPr>
            <w:rStyle w:val="Strong"/>
          </w:rPr>
          <w:id w:val="97206571"/>
          <w:placeholder>
            <w:docPart w:val="E9A16796948D48DA91353FECEF4B517B"/>
          </w:placeholder>
          <w:text/>
        </w:sdtPr>
        <w:sdtEndPr>
          <w:rPr>
            <w:rStyle w:val="Strong"/>
          </w:rPr>
        </w:sdtEndPr>
        <w:sdtContent>
          <w:r w:rsidR="008572DB">
            <w:rPr>
              <w:rStyle w:val="Strong"/>
            </w:rPr>
            <w:t>High School Diploma</w:t>
          </w:r>
        </w:sdtContent>
      </w:sdt>
    </w:p>
    <w:p w:rsidR="004A00E0" w:rsidRDefault="003D7034" w:rsidP="008572DB">
      <w:pPr>
        <w:pStyle w:val="ListParagraph"/>
        <w:spacing w:line="240" w:lineRule="auto"/>
      </w:pPr>
      <w:sdt>
        <w:sdtPr>
          <w:id w:val="97206573"/>
          <w:placeholder>
            <w:docPart w:val="D59020C5DB8940EFA497F232CAC797B8"/>
          </w:placeholder>
          <w:text/>
        </w:sdtPr>
        <w:sdtEndPr/>
        <w:sdtContent>
          <w:r w:rsidR="008572DB">
            <w:t>Honors</w:t>
          </w:r>
        </w:sdtContent>
      </w:sdt>
      <w:r w:rsidR="00AE4BEF" w:rsidRPr="00DC2E8A">
        <w:t xml:space="preserve">, </w:t>
      </w:r>
      <w:sdt>
        <w:sdtPr>
          <w:id w:val="97206578"/>
          <w:placeholder>
            <w:docPart w:val="40AB2A5084F54A518E7DDE8B69A29F2A"/>
          </w:placeholder>
          <w:text/>
        </w:sdtPr>
        <w:sdtEndPr/>
        <w:sdtContent>
          <w:r w:rsidR="008572DB">
            <w:t>06/2011</w:t>
          </w:r>
        </w:sdtContent>
      </w:sdt>
    </w:p>
    <w:p w:rsidR="003D7034" w:rsidRDefault="003D7034" w:rsidP="008572DB">
      <w:pPr>
        <w:pStyle w:val="ListParagraph"/>
        <w:spacing w:line="240" w:lineRule="auto"/>
      </w:pPr>
    </w:p>
    <w:p w:rsidR="003D7034" w:rsidRDefault="003D7034" w:rsidP="003D7034">
      <w:pPr>
        <w:spacing w:line="240" w:lineRule="auto"/>
        <w:rPr>
          <w:rFonts w:asciiTheme="majorHAnsi" w:eastAsiaTheme="majorEastAsia" w:hAnsiTheme="majorHAnsi" w:cstheme="majorBidi"/>
          <w:i/>
          <w:iCs/>
          <w:color w:val="548DD4" w:themeColor="text2" w:themeTint="99"/>
          <w:spacing w:val="15"/>
          <w:sz w:val="20"/>
          <w:szCs w:val="20"/>
        </w:rPr>
      </w:pPr>
      <w:r>
        <w:rPr>
          <w:rFonts w:asciiTheme="majorHAnsi" w:eastAsiaTheme="majorEastAsia" w:hAnsiTheme="majorHAnsi" w:cstheme="majorBidi"/>
          <w:i/>
          <w:iCs/>
          <w:color w:val="548DD4" w:themeColor="text2" w:themeTint="99"/>
          <w:spacing w:val="15"/>
          <w:sz w:val="20"/>
          <w:szCs w:val="20"/>
        </w:rPr>
        <w:t>07/2011</w:t>
      </w:r>
      <w:r>
        <w:rPr>
          <w:rFonts w:asciiTheme="majorHAnsi" w:eastAsiaTheme="majorEastAsia" w:hAnsiTheme="majorHAnsi" w:cstheme="majorBidi"/>
          <w:i/>
          <w:iCs/>
          <w:color w:val="548DD4" w:themeColor="text2" w:themeTint="99"/>
          <w:spacing w:val="15"/>
          <w:sz w:val="20"/>
          <w:szCs w:val="20"/>
        </w:rPr>
        <w:tab/>
      </w:r>
      <w:r>
        <w:rPr>
          <w:rFonts w:asciiTheme="majorHAnsi" w:eastAsiaTheme="majorEastAsia" w:hAnsiTheme="majorHAnsi" w:cstheme="majorBidi"/>
          <w:i/>
          <w:iCs/>
          <w:color w:val="548DD4" w:themeColor="text2" w:themeTint="99"/>
          <w:spacing w:val="15"/>
          <w:sz w:val="20"/>
          <w:szCs w:val="20"/>
        </w:rPr>
        <w:tab/>
      </w:r>
      <w:r>
        <w:rPr>
          <w:rFonts w:asciiTheme="majorHAnsi" w:eastAsiaTheme="majorEastAsia" w:hAnsiTheme="majorHAnsi" w:cstheme="majorBidi"/>
          <w:i/>
          <w:iCs/>
          <w:color w:val="548DD4" w:themeColor="text2" w:themeTint="99"/>
          <w:spacing w:val="15"/>
          <w:sz w:val="20"/>
          <w:szCs w:val="20"/>
        </w:rPr>
        <w:tab/>
        <w:t>New York City College of Technology</w:t>
      </w:r>
      <w:r>
        <w:rPr>
          <w:rFonts w:asciiTheme="majorHAnsi" w:eastAsiaTheme="majorEastAsia" w:hAnsiTheme="majorHAnsi" w:cstheme="majorBidi"/>
          <w:i/>
          <w:iCs/>
          <w:color w:val="548DD4" w:themeColor="text2" w:themeTint="99"/>
          <w:spacing w:val="15"/>
          <w:sz w:val="20"/>
          <w:szCs w:val="20"/>
        </w:rPr>
        <w:tab/>
      </w:r>
      <w:r>
        <w:rPr>
          <w:rFonts w:asciiTheme="majorHAnsi" w:eastAsiaTheme="majorEastAsia" w:hAnsiTheme="majorHAnsi" w:cstheme="majorBidi"/>
          <w:i/>
          <w:iCs/>
          <w:color w:val="548DD4" w:themeColor="text2" w:themeTint="99"/>
          <w:spacing w:val="15"/>
          <w:sz w:val="20"/>
          <w:szCs w:val="20"/>
        </w:rPr>
        <w:tab/>
        <w:t>Brooklyn, NY</w:t>
      </w:r>
    </w:p>
    <w:p w:rsidR="003D7034" w:rsidRDefault="003D7034" w:rsidP="003D7034">
      <w:pPr>
        <w:spacing w:line="240" w:lineRule="auto"/>
        <w:rPr>
          <w:rFonts w:asciiTheme="majorHAnsi" w:eastAsiaTheme="majorEastAsia" w:hAnsiTheme="majorHAnsi" w:cstheme="majorBidi"/>
          <w:b/>
          <w:iCs/>
          <w:spacing w:val="15"/>
          <w:sz w:val="20"/>
          <w:szCs w:val="20"/>
        </w:rPr>
      </w:pPr>
      <w:r>
        <w:rPr>
          <w:rFonts w:asciiTheme="majorHAnsi" w:eastAsiaTheme="majorEastAsia" w:hAnsiTheme="majorHAnsi" w:cstheme="majorBidi"/>
          <w:i/>
          <w:iCs/>
          <w:color w:val="548DD4" w:themeColor="text2" w:themeTint="99"/>
          <w:spacing w:val="15"/>
          <w:sz w:val="20"/>
          <w:szCs w:val="20"/>
        </w:rPr>
        <w:tab/>
      </w:r>
      <w:r>
        <w:rPr>
          <w:rFonts w:asciiTheme="majorHAnsi" w:eastAsiaTheme="majorEastAsia" w:hAnsiTheme="majorHAnsi" w:cstheme="majorBidi"/>
          <w:b/>
          <w:iCs/>
          <w:spacing w:val="15"/>
          <w:sz w:val="20"/>
          <w:szCs w:val="20"/>
        </w:rPr>
        <w:t>Nursing Major</w:t>
      </w:r>
    </w:p>
    <w:p w:rsidR="003D7034" w:rsidRPr="003D7034" w:rsidRDefault="003D7034" w:rsidP="003D7034">
      <w:pPr>
        <w:spacing w:line="240" w:lineRule="auto"/>
        <w:rPr>
          <w:b/>
        </w:rPr>
      </w:pPr>
      <w:r>
        <w:rPr>
          <w:rFonts w:asciiTheme="majorHAnsi" w:eastAsiaTheme="majorEastAsia" w:hAnsiTheme="majorHAnsi" w:cstheme="majorBidi"/>
          <w:b/>
          <w:iCs/>
          <w:spacing w:val="15"/>
          <w:sz w:val="20"/>
          <w:szCs w:val="20"/>
        </w:rPr>
        <w:tab/>
        <w:t>Human Services Major (Associate Level Degree) – Graduation 2015</w:t>
      </w:r>
    </w:p>
    <w:p w:rsidR="003D7034" w:rsidRDefault="003D7034" w:rsidP="008572DB">
      <w:pPr>
        <w:pStyle w:val="ListParagraph"/>
        <w:spacing w:line="240" w:lineRule="auto"/>
      </w:pPr>
    </w:p>
    <w:p w:rsidR="003D7034" w:rsidRDefault="003D7034" w:rsidP="008572DB">
      <w:pPr>
        <w:pStyle w:val="ListParagraph"/>
        <w:spacing w:line="240" w:lineRule="auto"/>
      </w:pPr>
    </w:p>
    <w:p w:rsidR="003D7034" w:rsidRDefault="003D7034" w:rsidP="008572DB">
      <w:pPr>
        <w:pStyle w:val="ListParagraph"/>
        <w:spacing w:line="240" w:lineRule="auto"/>
      </w:pPr>
    </w:p>
    <w:p w:rsidR="004A00E0" w:rsidRPr="008572DB" w:rsidRDefault="004A00E0" w:rsidP="00CE173A">
      <w:pPr>
        <w:pStyle w:val="Heading2"/>
        <w:shd w:val="clear" w:color="auto" w:fill="DBE5F1" w:themeFill="accent1" w:themeFillTint="33"/>
        <w:spacing w:line="240" w:lineRule="auto"/>
        <w:rPr>
          <w:i/>
        </w:rPr>
      </w:pPr>
      <w:r>
        <w:t>Certifica</w:t>
      </w:r>
      <w:r w:rsidRPr="008572DB">
        <w:rPr>
          <w:i/>
        </w:rPr>
        <w:t>tions</w:t>
      </w:r>
    </w:p>
    <w:p w:rsidR="004A00E0" w:rsidRPr="008572DB" w:rsidRDefault="004A00E0" w:rsidP="00CE173A">
      <w:pPr>
        <w:shd w:val="clear" w:color="auto" w:fill="DBE5F1" w:themeFill="accent1" w:themeFillTint="33"/>
        <w:rPr>
          <w:i/>
        </w:rPr>
        <w:sectPr w:rsidR="004A00E0" w:rsidRPr="008572DB" w:rsidSect="00AE4BE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A00E0" w:rsidRPr="008572DB" w:rsidRDefault="003D7034" w:rsidP="004A00E0">
      <w:pPr>
        <w:pStyle w:val="Subtitle"/>
        <w:spacing w:line="240" w:lineRule="auto"/>
        <w:rPr>
          <w:sz w:val="20"/>
          <w:szCs w:val="20"/>
        </w:rPr>
        <w:sectPr w:rsidR="004A00E0" w:rsidRPr="008572DB" w:rsidSect="004A00E0">
          <w:type w:val="continuous"/>
          <w:pgSz w:w="12240" w:h="15840"/>
          <w:pgMar w:top="1440" w:right="1440" w:bottom="1440" w:left="1440" w:header="720" w:footer="720" w:gutter="0"/>
          <w:cols w:num="3" w:space="720"/>
        </w:sectPr>
      </w:pPr>
      <w:sdt>
        <w:sdtPr>
          <w:rPr>
            <w:sz w:val="20"/>
            <w:szCs w:val="20"/>
          </w:rPr>
          <w:id w:val="104640850"/>
          <w:placeholder>
            <w:docPart w:val="E0E8AF8D2CCE4E0CABF8A5BE9B228E25"/>
          </w:placeholder>
          <w:text/>
        </w:sdtPr>
        <w:sdtEndPr/>
        <w:sdtContent>
          <w:r w:rsidR="008572DB">
            <w:rPr>
              <w:sz w:val="20"/>
              <w:szCs w:val="20"/>
            </w:rPr>
            <w:t>09/2010</w:t>
          </w:r>
        </w:sdtContent>
      </w:sdt>
      <w:r w:rsidR="004A00E0" w:rsidRPr="008572DB">
        <w:rPr>
          <w:sz w:val="20"/>
          <w:szCs w:val="20"/>
        </w:rPr>
        <w:t xml:space="preserve">— </w:t>
      </w:r>
      <w:sdt>
        <w:sdtPr>
          <w:rPr>
            <w:sz w:val="20"/>
            <w:szCs w:val="20"/>
          </w:rPr>
          <w:id w:val="104640851"/>
          <w:placeholder>
            <w:docPart w:val="FD3C839E7ACC495185C0DF37A0F63390"/>
          </w:placeholder>
          <w:text/>
        </w:sdtPr>
        <w:sdtEndPr/>
        <w:sdtContent>
          <w:r w:rsidR="008572DB">
            <w:rPr>
              <w:sz w:val="20"/>
              <w:szCs w:val="20"/>
            </w:rPr>
            <w:t>03/2011</w:t>
          </w:r>
        </w:sdtContent>
      </w:sdt>
      <w:r w:rsidR="004A00E0" w:rsidRPr="008572DB">
        <w:rPr>
          <w:sz w:val="20"/>
          <w:szCs w:val="20"/>
        </w:rPr>
        <w:t xml:space="preserve"> </w:t>
      </w:r>
      <w:r w:rsidR="004A00E0" w:rsidRPr="008572DB">
        <w:rPr>
          <w:sz w:val="20"/>
          <w:szCs w:val="20"/>
        </w:rPr>
        <w:br w:type="column"/>
      </w:r>
      <w:sdt>
        <w:sdtPr>
          <w:rPr>
            <w:sz w:val="20"/>
            <w:szCs w:val="20"/>
          </w:rPr>
          <w:id w:val="104640852"/>
          <w:placeholder>
            <w:docPart w:val="DA5CF7647D9F43E9BA8E2FC7A668B8CC"/>
          </w:placeholder>
          <w:text/>
        </w:sdtPr>
        <w:sdtEndPr/>
        <w:sdtContent>
          <w:r w:rsidR="008572DB">
            <w:rPr>
              <w:sz w:val="20"/>
              <w:szCs w:val="20"/>
            </w:rPr>
            <w:t>St. Edmund Prep High School</w:t>
          </w:r>
        </w:sdtContent>
      </w:sdt>
      <w:r w:rsidR="004A00E0" w:rsidRPr="008572DB">
        <w:rPr>
          <w:sz w:val="20"/>
          <w:szCs w:val="20"/>
        </w:rPr>
        <w:br w:type="column"/>
      </w:r>
      <w:sdt>
        <w:sdtPr>
          <w:rPr>
            <w:sz w:val="20"/>
            <w:szCs w:val="20"/>
          </w:rPr>
          <w:id w:val="104640853"/>
          <w:placeholder>
            <w:docPart w:val="F06CE74C741C4D34981B6B537551F329"/>
          </w:placeholder>
          <w:text/>
        </w:sdtPr>
        <w:sdtEndPr/>
        <w:sdtContent>
          <w:r w:rsidR="008572DB">
            <w:rPr>
              <w:sz w:val="20"/>
              <w:szCs w:val="20"/>
            </w:rPr>
            <w:t>Brooklyn</w:t>
          </w:r>
        </w:sdtContent>
      </w:sdt>
      <w:r w:rsidR="004A00E0" w:rsidRPr="008572DB">
        <w:rPr>
          <w:sz w:val="20"/>
          <w:szCs w:val="20"/>
        </w:rPr>
        <w:t xml:space="preserve">, </w:t>
      </w:r>
      <w:sdt>
        <w:sdtPr>
          <w:rPr>
            <w:sz w:val="20"/>
            <w:szCs w:val="20"/>
          </w:rPr>
          <w:id w:val="104640854"/>
          <w:placeholder>
            <w:docPart w:val="12A2BFD5B92F4D888E114275277A3936"/>
          </w:placeholder>
          <w:text/>
        </w:sdtPr>
        <w:sdtEndPr/>
        <w:sdtContent>
          <w:r w:rsidR="008572DB">
            <w:rPr>
              <w:sz w:val="20"/>
              <w:szCs w:val="20"/>
            </w:rPr>
            <w:t>New York</w:t>
          </w:r>
        </w:sdtContent>
      </w:sdt>
    </w:p>
    <w:sdt>
      <w:sdtPr>
        <w:rPr>
          <w:color w:val="808080"/>
          <w:szCs w:val="20"/>
        </w:rPr>
        <w:id w:val="104640874"/>
        <w:placeholder>
          <w:docPart w:val="0AB7F396B30A4440B089D3289DD5FA10"/>
        </w:placeholder>
        <w:text/>
      </w:sdtPr>
      <w:sdtEndPr/>
      <w:sdtContent>
        <w:p w:rsidR="004A00E0" w:rsidRPr="004A00E0" w:rsidRDefault="008572DB" w:rsidP="004A00E0">
          <w:pPr>
            <w:pStyle w:val="ListParagraph"/>
            <w:rPr>
              <w:szCs w:val="20"/>
            </w:rPr>
            <w:sectPr w:rsidR="004A00E0" w:rsidRPr="004A00E0" w:rsidSect="004A00E0">
              <w:type w:val="continuous"/>
              <w:pgSz w:w="12240" w:h="15840"/>
              <w:pgMar w:top="1440" w:right="1440" w:bottom="1440" w:left="1440" w:header="720" w:footer="720" w:gutter="0"/>
              <w:cols w:space="720"/>
            </w:sectPr>
          </w:pPr>
          <w:r>
            <w:rPr>
              <w:color w:val="808080"/>
              <w:szCs w:val="20"/>
            </w:rPr>
            <w:t>CPR Certified</w:t>
          </w:r>
        </w:p>
      </w:sdtContent>
    </w:sdt>
    <w:p w:rsidR="007B0895" w:rsidRPr="007B0895" w:rsidRDefault="007B0895" w:rsidP="008572DB">
      <w:pPr>
        <w:pStyle w:val="Heading1"/>
        <w:pBdr>
          <w:bottom w:val="single" w:sz="4" w:space="1" w:color="4F81BD" w:themeColor="accent1"/>
        </w:pBdr>
        <w:shd w:val="clear" w:color="auto" w:fill="C6D9F1" w:themeFill="text2" w:themeFillTint="33"/>
        <w:spacing w:line="240" w:lineRule="auto"/>
      </w:pPr>
    </w:p>
    <w:p w:rsidR="00AE4BEF" w:rsidRDefault="00AE4BEF" w:rsidP="00CE173A">
      <w:pPr>
        <w:pStyle w:val="Heading1"/>
        <w:pBdr>
          <w:bottom w:val="single" w:sz="4" w:space="1" w:color="4F81BD" w:themeColor="accent1"/>
        </w:pBdr>
        <w:shd w:val="clear" w:color="auto" w:fill="C6D9F1" w:themeFill="text2" w:themeFillTint="33"/>
        <w:spacing w:line="240" w:lineRule="auto"/>
      </w:pPr>
      <w:r>
        <w:t>References</w:t>
      </w:r>
    </w:p>
    <w:p w:rsidR="00CC14E8" w:rsidRPr="003D7034" w:rsidRDefault="00AE4BEF" w:rsidP="003D7034">
      <w:pPr>
        <w:pStyle w:val="ListParagraph"/>
      </w:pPr>
      <w:proofErr w:type="gramStart"/>
      <w:r>
        <w:t>References available upon request.</w:t>
      </w:r>
      <w:proofErr w:type="gramEnd"/>
      <w:r w:rsidR="004A00E0">
        <w:br w:type="page"/>
      </w:r>
      <w:bookmarkStart w:id="0" w:name="_GoBack"/>
      <w:bookmarkEnd w:id="0"/>
    </w:p>
    <w:sectPr w:rsidR="00CC14E8" w:rsidRPr="003D7034" w:rsidSect="00B44D4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43F58"/>
    <w:multiLevelType w:val="hybridMultilevel"/>
    <w:tmpl w:val="849485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87516F"/>
    <w:multiLevelType w:val="hybridMultilevel"/>
    <w:tmpl w:val="B3EAC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FA1476"/>
    <w:multiLevelType w:val="hybridMultilevel"/>
    <w:tmpl w:val="449A2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241556"/>
    <w:multiLevelType w:val="hybridMultilevel"/>
    <w:tmpl w:val="6EFC4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9A8"/>
    <w:rsid w:val="000509A8"/>
    <w:rsid w:val="000C1202"/>
    <w:rsid w:val="000E7D85"/>
    <w:rsid w:val="00220409"/>
    <w:rsid w:val="003252E4"/>
    <w:rsid w:val="00373949"/>
    <w:rsid w:val="003B0BB1"/>
    <w:rsid w:val="003D7034"/>
    <w:rsid w:val="00452696"/>
    <w:rsid w:val="004A00E0"/>
    <w:rsid w:val="007B0895"/>
    <w:rsid w:val="007D0473"/>
    <w:rsid w:val="008572DB"/>
    <w:rsid w:val="009674F2"/>
    <w:rsid w:val="009E4833"/>
    <w:rsid w:val="00A0046F"/>
    <w:rsid w:val="00AE4BEF"/>
    <w:rsid w:val="00B225FD"/>
    <w:rsid w:val="00B44D49"/>
    <w:rsid w:val="00BC35C7"/>
    <w:rsid w:val="00C03455"/>
    <w:rsid w:val="00C538A5"/>
    <w:rsid w:val="00CC14E8"/>
    <w:rsid w:val="00CE173A"/>
    <w:rsid w:val="00D3485A"/>
    <w:rsid w:val="00DA5ADF"/>
    <w:rsid w:val="00DC2E8A"/>
    <w:rsid w:val="00E65FB9"/>
    <w:rsid w:val="00F8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Kaplan formatting"/>
    <w:qFormat/>
    <w:rsid w:val="003D7034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74F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4B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74F2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674F2"/>
    <w:rPr>
      <w:rFonts w:ascii="Times New Roman" w:eastAsiaTheme="majorEastAsia" w:hAnsi="Times New Roman" w:cstheme="majorBidi"/>
      <w:b/>
      <w:bCs/>
      <w:color w:val="365F91" w:themeColor="accent1" w:themeShade="BF"/>
      <w:sz w:val="24"/>
      <w:szCs w:val="28"/>
    </w:rPr>
  </w:style>
  <w:style w:type="character" w:styleId="PlaceholderText">
    <w:name w:val="Placeholder Text"/>
    <w:basedOn w:val="DefaultParagraphFont"/>
    <w:uiPriority w:val="99"/>
    <w:semiHidden/>
    <w:rsid w:val="00D3485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8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046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AE4B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E4B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E4B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4B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E4B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DC2E8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225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5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5FD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5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5FD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0895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Kaplan formatting"/>
    <w:qFormat/>
    <w:rsid w:val="003D7034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74F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4B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74F2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674F2"/>
    <w:rPr>
      <w:rFonts w:ascii="Times New Roman" w:eastAsiaTheme="majorEastAsia" w:hAnsi="Times New Roman" w:cstheme="majorBidi"/>
      <w:b/>
      <w:bCs/>
      <w:color w:val="365F91" w:themeColor="accent1" w:themeShade="BF"/>
      <w:sz w:val="24"/>
      <w:szCs w:val="28"/>
    </w:rPr>
  </w:style>
  <w:style w:type="character" w:styleId="PlaceholderText">
    <w:name w:val="Placeholder Text"/>
    <w:basedOn w:val="DefaultParagraphFont"/>
    <w:uiPriority w:val="99"/>
    <w:semiHidden/>
    <w:rsid w:val="00D3485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8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046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AE4B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E4B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E4B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4B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E4B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DC2E8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225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5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5FD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5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5FD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0895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YLA\Downloads\TS03000198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8936D0C9B44191B13A0381BF1C4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2023E-CD8B-4AFC-9E30-EE9FC220831A}"/>
      </w:docPartPr>
      <w:docPartBody>
        <w:p w:rsidR="006562B2" w:rsidRDefault="00C029DF">
          <w:pPr>
            <w:pStyle w:val="7B8936D0C9B44191B13A0381BF1C4ADC"/>
          </w:pPr>
          <w:r>
            <w:rPr>
              <w:sz w:val="20"/>
              <w:szCs w:val="20"/>
            </w:rPr>
            <w:t>[</w:t>
          </w:r>
          <w:r w:rsidRPr="00DC2E8A">
            <w:rPr>
              <w:rStyle w:val="PlaceholderText"/>
              <w:sz w:val="20"/>
              <w:szCs w:val="20"/>
            </w:rPr>
            <w:t>Street Address</w:t>
          </w:r>
          <w:r>
            <w:rPr>
              <w:rStyle w:val="PlaceholderText"/>
              <w:sz w:val="20"/>
              <w:szCs w:val="20"/>
            </w:rPr>
            <w:t>]</w:t>
          </w:r>
        </w:p>
      </w:docPartBody>
    </w:docPart>
    <w:docPart>
      <w:docPartPr>
        <w:name w:val="2AB4B6B2FD7149C3BFB1A84B6A165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0300D-DEC4-4DC6-8FF6-D4A5CCDDA709}"/>
      </w:docPartPr>
      <w:docPartBody>
        <w:p w:rsidR="006562B2" w:rsidRDefault="00C029DF">
          <w:pPr>
            <w:pStyle w:val="2AB4B6B2FD7149C3BFB1A84B6A165DBC"/>
          </w:pPr>
          <w:r>
            <w:rPr>
              <w:sz w:val="20"/>
              <w:szCs w:val="20"/>
            </w:rPr>
            <w:t>[</w:t>
          </w:r>
          <w:r w:rsidRPr="00DC2E8A">
            <w:rPr>
              <w:rStyle w:val="PlaceholderText"/>
              <w:sz w:val="20"/>
              <w:szCs w:val="20"/>
            </w:rPr>
            <w:t>City</w:t>
          </w:r>
          <w:r>
            <w:rPr>
              <w:rStyle w:val="PlaceholderText"/>
              <w:sz w:val="20"/>
              <w:szCs w:val="20"/>
            </w:rPr>
            <w:t>]</w:t>
          </w:r>
        </w:p>
      </w:docPartBody>
    </w:docPart>
    <w:docPart>
      <w:docPartPr>
        <w:name w:val="57227216CD124567BA4C4998D865E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40EF2-15F8-4F02-9D40-D2CA89EE7A9F}"/>
      </w:docPartPr>
      <w:docPartBody>
        <w:p w:rsidR="006562B2" w:rsidRDefault="00C029DF">
          <w:pPr>
            <w:pStyle w:val="57227216CD124567BA4C4998D865E047"/>
          </w:pPr>
          <w:r>
            <w:rPr>
              <w:sz w:val="20"/>
              <w:szCs w:val="20"/>
            </w:rPr>
            <w:t>[</w:t>
          </w:r>
          <w:r w:rsidRPr="00DC2E8A">
            <w:rPr>
              <w:rStyle w:val="PlaceholderText"/>
              <w:sz w:val="20"/>
              <w:szCs w:val="20"/>
            </w:rPr>
            <w:t>State</w:t>
          </w:r>
          <w:r>
            <w:rPr>
              <w:rStyle w:val="PlaceholderText"/>
              <w:sz w:val="20"/>
              <w:szCs w:val="20"/>
            </w:rPr>
            <w:t>]</w:t>
          </w:r>
        </w:p>
      </w:docPartBody>
    </w:docPart>
    <w:docPart>
      <w:docPartPr>
        <w:name w:val="4DB2AE1F276344A0993394DAD2519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F4E84-D192-4182-B2FC-8AEAC506A537}"/>
      </w:docPartPr>
      <w:docPartBody>
        <w:p w:rsidR="006562B2" w:rsidRDefault="00C029DF">
          <w:pPr>
            <w:pStyle w:val="4DB2AE1F276344A0993394DAD25198CE"/>
          </w:pPr>
          <w:r>
            <w:rPr>
              <w:sz w:val="20"/>
              <w:szCs w:val="20"/>
            </w:rPr>
            <w:t>[</w:t>
          </w:r>
          <w:r w:rsidRPr="00DC2E8A">
            <w:rPr>
              <w:rStyle w:val="PlaceholderText"/>
              <w:sz w:val="20"/>
              <w:szCs w:val="20"/>
            </w:rPr>
            <w:t>Zip</w:t>
          </w:r>
          <w:r>
            <w:rPr>
              <w:rStyle w:val="PlaceholderText"/>
              <w:sz w:val="20"/>
              <w:szCs w:val="20"/>
            </w:rPr>
            <w:t>]</w:t>
          </w:r>
        </w:p>
      </w:docPartBody>
    </w:docPart>
    <w:docPart>
      <w:docPartPr>
        <w:name w:val="5B67E25E574948A285EF6B86593F9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DC98B-300B-4246-85FB-373FD9D25B64}"/>
      </w:docPartPr>
      <w:docPartBody>
        <w:p w:rsidR="006562B2" w:rsidRDefault="00C029DF">
          <w:pPr>
            <w:pStyle w:val="5B67E25E574948A285EF6B86593F917F"/>
          </w:pPr>
          <w:r>
            <w:rPr>
              <w:sz w:val="20"/>
              <w:szCs w:val="20"/>
            </w:rPr>
            <w:t>[</w:t>
          </w:r>
          <w:r w:rsidRPr="00DC2E8A">
            <w:rPr>
              <w:rStyle w:val="PlaceholderText"/>
              <w:sz w:val="20"/>
              <w:szCs w:val="20"/>
            </w:rPr>
            <w:t>Daytime Phone</w:t>
          </w:r>
          <w:r>
            <w:rPr>
              <w:rStyle w:val="PlaceholderText"/>
              <w:sz w:val="20"/>
              <w:szCs w:val="20"/>
            </w:rPr>
            <w:t>]</w:t>
          </w:r>
        </w:p>
      </w:docPartBody>
    </w:docPart>
    <w:docPart>
      <w:docPartPr>
        <w:name w:val="5D2BAC9365DD4E8D9C36E6E687C97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E6381-E279-4FA1-8A14-BB3ED3892F29}"/>
      </w:docPartPr>
      <w:docPartBody>
        <w:p w:rsidR="006562B2" w:rsidRDefault="00C029DF">
          <w:pPr>
            <w:pStyle w:val="5D2BAC9365DD4E8D9C36E6E687C97922"/>
          </w:pPr>
          <w:r>
            <w:rPr>
              <w:sz w:val="20"/>
              <w:szCs w:val="20"/>
            </w:rPr>
            <w:t>[</w:t>
          </w:r>
          <w:r w:rsidRPr="00DC2E8A">
            <w:rPr>
              <w:rStyle w:val="PlaceholderText"/>
              <w:sz w:val="20"/>
              <w:szCs w:val="20"/>
            </w:rPr>
            <w:t>E-mail Address</w:t>
          </w:r>
          <w:r>
            <w:rPr>
              <w:rStyle w:val="PlaceholderText"/>
              <w:sz w:val="20"/>
              <w:szCs w:val="20"/>
            </w:rPr>
            <w:t>]</w:t>
          </w:r>
        </w:p>
      </w:docPartBody>
    </w:docPart>
    <w:docPart>
      <w:docPartPr>
        <w:name w:val="F69B79E57FD04301A9324A2E73A40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9A419-760E-4F2D-B236-68CC4A59FAB1}"/>
      </w:docPartPr>
      <w:docPartBody>
        <w:p w:rsidR="006562B2" w:rsidRDefault="00C029DF">
          <w:pPr>
            <w:pStyle w:val="F69B79E57FD04301A9324A2E73A40A85"/>
          </w:pPr>
          <w:r>
            <w:t>[</w:t>
          </w:r>
          <w:r>
            <w:rPr>
              <w:rStyle w:val="PlaceholderText"/>
            </w:rPr>
            <w:t>First Name]</w:t>
          </w:r>
        </w:p>
      </w:docPartBody>
    </w:docPart>
    <w:docPart>
      <w:docPartPr>
        <w:name w:val="0CEDE8CF512C408C8A8685A533B11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8D2B7-DCE2-44D5-9DD9-38B86FF698DF}"/>
      </w:docPartPr>
      <w:docPartBody>
        <w:p w:rsidR="006562B2" w:rsidRDefault="00C029DF">
          <w:pPr>
            <w:pStyle w:val="0CEDE8CF512C408C8A8685A533B11701"/>
          </w:pPr>
          <w:r>
            <w:t>[</w:t>
          </w:r>
          <w:r>
            <w:rPr>
              <w:rStyle w:val="PlaceholderText"/>
            </w:rPr>
            <w:t>Last Name]</w:t>
          </w:r>
        </w:p>
      </w:docPartBody>
    </w:docPart>
    <w:docPart>
      <w:docPartPr>
        <w:name w:val="0BB79ADB0449465B82D16D06F5855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0FA9C-D24C-4347-B20B-0354ABB8D16E}"/>
      </w:docPartPr>
      <w:docPartBody>
        <w:p w:rsidR="006562B2" w:rsidRDefault="00C029DF">
          <w:pPr>
            <w:pStyle w:val="0BB79ADB0449465B82D16D06F58558C6"/>
          </w:pPr>
          <w:r>
            <w:t>[</w:t>
          </w:r>
          <w:r w:rsidRPr="00AE4BEF">
            <w:rPr>
              <w:rStyle w:val="PlaceholderText"/>
            </w:rPr>
            <w:t>Professional objective or interest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1F24146F89144D93A0E7B1801267D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DE251-748A-4EC2-944E-E9C95FCC8D56}"/>
      </w:docPartPr>
      <w:docPartBody>
        <w:p w:rsidR="006562B2" w:rsidRDefault="00C029DF">
          <w:pPr>
            <w:pStyle w:val="1F24146F89144D93A0E7B1801267DD61"/>
          </w:pPr>
          <w:r>
            <w:t>[</w:t>
          </w:r>
          <w:r w:rsidRPr="00DC2E8A">
            <w:rPr>
              <w:rStyle w:val="PlaceholderText"/>
            </w:rPr>
            <w:t>Current profession description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3AEA9AA092184C12B051D9A7F32EC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87B57-FE65-44CB-9393-F5E75CD06842}"/>
      </w:docPartPr>
      <w:docPartBody>
        <w:p w:rsidR="006562B2" w:rsidRDefault="00C029DF">
          <w:pPr>
            <w:pStyle w:val="3AEA9AA092184C12B051D9A7F32ECCAD"/>
          </w:pPr>
          <w:r>
            <w:t>[</w:t>
          </w:r>
          <w:r w:rsidRPr="00DC2E8A">
            <w:rPr>
              <w:rStyle w:val="PlaceholderText"/>
            </w:rPr>
            <w:t>Broad or specialized expertise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036BD7AEBD254021AD32C8AC9F882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265B9-8B88-4890-885A-A721C04D474F}"/>
      </w:docPartPr>
      <w:docPartBody>
        <w:p w:rsidR="006562B2" w:rsidRDefault="00C029DF">
          <w:pPr>
            <w:pStyle w:val="036BD7AEBD254021AD32C8AC9F88290C"/>
          </w:pPr>
          <w:r>
            <w:t>[</w:t>
          </w:r>
          <w:r w:rsidRPr="00DC2E8A">
            <w:rPr>
              <w:rStyle w:val="PlaceholderText"/>
            </w:rPr>
            <w:t>Environments in which you have experience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340501F923844AFFBFE188761130F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E1753-B82E-4D0A-9F1E-33790917DD4A}"/>
      </w:docPartPr>
      <w:docPartBody>
        <w:p w:rsidR="006562B2" w:rsidRDefault="00C029DF">
          <w:pPr>
            <w:pStyle w:val="340501F923844AFFBFE188761130F13F"/>
          </w:pPr>
          <w:r>
            <w:t>[</w:t>
          </w:r>
          <w:r w:rsidRPr="00DC2E8A">
            <w:rPr>
              <w:rStyle w:val="PlaceholderText"/>
            </w:rPr>
            <w:t>Accomplishments, awards, promotions, or superior performance commendations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B6DB099BEF1E46D192DE112300832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11E76-F34F-415A-86DC-55B2EED19DD9}"/>
      </w:docPartPr>
      <w:docPartBody>
        <w:p w:rsidR="006562B2" w:rsidRDefault="00C029DF">
          <w:pPr>
            <w:pStyle w:val="B6DB099BEF1E46D192DE112300832525"/>
          </w:pPr>
          <w:r>
            <w:t>[</w:t>
          </w:r>
          <w:r w:rsidRPr="00DC2E8A">
            <w:rPr>
              <w:rStyle w:val="PlaceholderText"/>
            </w:rPr>
            <w:t>Professional or Personal Characteristics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AFA79A34B3AD43F8B12385A88B31C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E1502-4538-4FA2-AD84-E4945CC0AB22}"/>
      </w:docPartPr>
      <w:docPartBody>
        <w:p w:rsidR="006562B2" w:rsidRDefault="00C029DF">
          <w:pPr>
            <w:pStyle w:val="AFA79A34B3AD43F8B12385A88B31CF6D"/>
          </w:pPr>
          <w:r>
            <w:rPr>
              <w:sz w:val="20"/>
              <w:szCs w:val="20"/>
            </w:rPr>
            <w:t>[</w:t>
          </w:r>
          <w:r w:rsidRPr="00DC2E8A">
            <w:rPr>
              <w:rStyle w:val="PlaceholderText"/>
              <w:sz w:val="20"/>
              <w:szCs w:val="20"/>
            </w:rPr>
            <w:t>Start Date</w:t>
          </w:r>
          <w:r>
            <w:rPr>
              <w:rStyle w:val="PlaceholderText"/>
              <w:sz w:val="20"/>
              <w:szCs w:val="20"/>
            </w:rPr>
            <w:t>]</w:t>
          </w:r>
        </w:p>
      </w:docPartBody>
    </w:docPart>
    <w:docPart>
      <w:docPartPr>
        <w:name w:val="0FF0EBFE617B4AA29465A26A8A057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27AE4-8D39-41C3-B114-804E4D5E8730}"/>
      </w:docPartPr>
      <w:docPartBody>
        <w:p w:rsidR="006562B2" w:rsidRDefault="00C029DF">
          <w:pPr>
            <w:pStyle w:val="0FF0EBFE617B4AA29465A26A8A057332"/>
          </w:pPr>
          <w:r>
            <w:rPr>
              <w:sz w:val="20"/>
              <w:szCs w:val="20"/>
            </w:rPr>
            <w:t>[</w:t>
          </w:r>
          <w:r w:rsidRPr="00DC2E8A">
            <w:rPr>
              <w:rStyle w:val="PlaceholderText"/>
              <w:sz w:val="20"/>
              <w:szCs w:val="20"/>
            </w:rPr>
            <w:t>End Date</w:t>
          </w:r>
          <w:r>
            <w:rPr>
              <w:rStyle w:val="PlaceholderText"/>
              <w:sz w:val="20"/>
              <w:szCs w:val="20"/>
            </w:rPr>
            <w:t>]</w:t>
          </w:r>
        </w:p>
      </w:docPartBody>
    </w:docPart>
    <w:docPart>
      <w:docPartPr>
        <w:name w:val="5D0296419ACF4B1EA59FB49E81A43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3715A-93A1-450B-A400-6D73A52F975F}"/>
      </w:docPartPr>
      <w:docPartBody>
        <w:p w:rsidR="006562B2" w:rsidRDefault="00C029DF">
          <w:pPr>
            <w:pStyle w:val="5D0296419ACF4B1EA59FB49E81A4384E"/>
          </w:pPr>
          <w:r>
            <w:rPr>
              <w:sz w:val="20"/>
              <w:szCs w:val="20"/>
            </w:rPr>
            <w:t>[</w:t>
          </w:r>
          <w:r w:rsidRPr="00DC2E8A">
            <w:rPr>
              <w:rStyle w:val="PlaceholderText"/>
              <w:sz w:val="20"/>
              <w:szCs w:val="20"/>
            </w:rPr>
            <w:t>Company Name</w:t>
          </w:r>
          <w:r>
            <w:rPr>
              <w:rStyle w:val="PlaceholderText"/>
              <w:sz w:val="20"/>
              <w:szCs w:val="20"/>
            </w:rPr>
            <w:t>]</w:t>
          </w:r>
        </w:p>
      </w:docPartBody>
    </w:docPart>
    <w:docPart>
      <w:docPartPr>
        <w:name w:val="BE697A003EA94DF19DF591D0A5074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ED7D5-49B6-4181-8DAC-40189C0FB161}"/>
      </w:docPartPr>
      <w:docPartBody>
        <w:p w:rsidR="006562B2" w:rsidRDefault="00C029DF">
          <w:pPr>
            <w:pStyle w:val="BE697A003EA94DF19DF591D0A5074B6A"/>
          </w:pPr>
          <w:r>
            <w:rPr>
              <w:sz w:val="20"/>
              <w:szCs w:val="20"/>
            </w:rPr>
            <w:t>[</w:t>
          </w:r>
          <w:r w:rsidRPr="00DC2E8A">
            <w:rPr>
              <w:rStyle w:val="PlaceholderText"/>
              <w:sz w:val="20"/>
              <w:szCs w:val="20"/>
            </w:rPr>
            <w:t>City</w:t>
          </w:r>
          <w:r>
            <w:rPr>
              <w:rStyle w:val="PlaceholderText"/>
              <w:sz w:val="20"/>
              <w:szCs w:val="20"/>
            </w:rPr>
            <w:t>]</w:t>
          </w:r>
        </w:p>
      </w:docPartBody>
    </w:docPart>
    <w:docPart>
      <w:docPartPr>
        <w:name w:val="9BDF6D00A3E1439699DC62AABA046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18557-03DC-42C0-A5F2-522C05999E3B}"/>
      </w:docPartPr>
      <w:docPartBody>
        <w:p w:rsidR="006562B2" w:rsidRDefault="00C029DF">
          <w:pPr>
            <w:pStyle w:val="9BDF6D00A3E1439699DC62AABA046ACE"/>
          </w:pPr>
          <w:r>
            <w:rPr>
              <w:sz w:val="20"/>
              <w:szCs w:val="20"/>
            </w:rPr>
            <w:t>[</w:t>
          </w:r>
          <w:r w:rsidRPr="00DC2E8A">
            <w:rPr>
              <w:rStyle w:val="PlaceholderText"/>
              <w:sz w:val="20"/>
              <w:szCs w:val="20"/>
            </w:rPr>
            <w:t>State</w:t>
          </w:r>
          <w:r>
            <w:rPr>
              <w:rStyle w:val="PlaceholderText"/>
              <w:sz w:val="20"/>
              <w:szCs w:val="20"/>
            </w:rPr>
            <w:t>]</w:t>
          </w:r>
        </w:p>
      </w:docPartBody>
    </w:docPart>
    <w:docPart>
      <w:docPartPr>
        <w:name w:val="F125D03CEF6D458EBEBB494CFA219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647A3-19F9-490F-8DC2-456126733A78}"/>
      </w:docPartPr>
      <w:docPartBody>
        <w:p w:rsidR="006562B2" w:rsidRDefault="00C029DF">
          <w:pPr>
            <w:pStyle w:val="F125D03CEF6D458EBEBB494CFA219331"/>
          </w:pPr>
          <w:r>
            <w:t>[</w:t>
          </w:r>
          <w:r w:rsidRPr="00DC2E8A">
            <w:rPr>
              <w:rStyle w:val="PlaceholderText"/>
            </w:rPr>
            <w:t>Position Description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DF847188DE074AE7BEEB4213E7132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46ACD-8CB1-47C2-97B9-E39D9DDB0EB6}"/>
      </w:docPartPr>
      <w:docPartBody>
        <w:p w:rsidR="006562B2" w:rsidRDefault="00C029DF">
          <w:pPr>
            <w:pStyle w:val="DF847188DE074AE7BEEB4213E7132A09"/>
          </w:pPr>
          <w:r>
            <w:t>[</w:t>
          </w:r>
          <w:r w:rsidRPr="00DC2E8A">
            <w:rPr>
              <w:rStyle w:val="PlaceholderText"/>
            </w:rPr>
            <w:t>Main Responsibilities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4F73ACFD1EC54D1DB7FA76B2F7D8B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1A1A2-C3AB-4CA5-984E-196ECE8DF5AA}"/>
      </w:docPartPr>
      <w:docPartBody>
        <w:p w:rsidR="006562B2" w:rsidRDefault="00C029DF">
          <w:pPr>
            <w:pStyle w:val="4F73ACFD1EC54D1DB7FA76B2F7D8B428"/>
          </w:pPr>
          <w:r>
            <w:rPr>
              <w:sz w:val="20"/>
              <w:szCs w:val="20"/>
            </w:rPr>
            <w:t>[</w:t>
          </w:r>
          <w:r>
            <w:rPr>
              <w:rStyle w:val="PlaceholderText"/>
              <w:sz w:val="20"/>
              <w:szCs w:val="20"/>
            </w:rPr>
            <w:t>Start Date]</w:t>
          </w:r>
        </w:p>
      </w:docPartBody>
    </w:docPart>
    <w:docPart>
      <w:docPartPr>
        <w:name w:val="77ADFA5AF7334FF88918B5165BF8A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79744-C0CF-4AAA-83D5-F902FFCFAD10}"/>
      </w:docPartPr>
      <w:docPartBody>
        <w:p w:rsidR="006562B2" w:rsidRDefault="00C029DF">
          <w:pPr>
            <w:pStyle w:val="77ADFA5AF7334FF88918B5165BF8A517"/>
          </w:pPr>
          <w:r>
            <w:rPr>
              <w:sz w:val="20"/>
              <w:szCs w:val="20"/>
            </w:rPr>
            <w:t>[</w:t>
          </w:r>
          <w:r>
            <w:rPr>
              <w:rStyle w:val="PlaceholderText"/>
              <w:sz w:val="20"/>
              <w:szCs w:val="20"/>
            </w:rPr>
            <w:t>End Date]</w:t>
          </w:r>
        </w:p>
      </w:docPartBody>
    </w:docPart>
    <w:docPart>
      <w:docPartPr>
        <w:name w:val="EB3E7C5812764738B257A013641B7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5BF60-2B59-4E09-8C88-F87CCC153147}"/>
      </w:docPartPr>
      <w:docPartBody>
        <w:p w:rsidR="006562B2" w:rsidRDefault="00C029DF">
          <w:pPr>
            <w:pStyle w:val="EB3E7C5812764738B257A013641B7890"/>
          </w:pPr>
          <w:r>
            <w:rPr>
              <w:sz w:val="20"/>
              <w:szCs w:val="20"/>
            </w:rPr>
            <w:t>[</w:t>
          </w:r>
          <w:r>
            <w:rPr>
              <w:rStyle w:val="PlaceholderText"/>
              <w:sz w:val="20"/>
              <w:szCs w:val="20"/>
            </w:rPr>
            <w:t>Company Name]</w:t>
          </w:r>
        </w:p>
      </w:docPartBody>
    </w:docPart>
    <w:docPart>
      <w:docPartPr>
        <w:name w:val="CF3693E769F44F5680069057A05CA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FA0A8-1568-4052-83B6-19F0CEE63F29}"/>
      </w:docPartPr>
      <w:docPartBody>
        <w:p w:rsidR="006562B2" w:rsidRDefault="00C029DF">
          <w:pPr>
            <w:pStyle w:val="CF3693E769F44F5680069057A05CA9D5"/>
          </w:pPr>
          <w:r>
            <w:rPr>
              <w:sz w:val="20"/>
              <w:szCs w:val="20"/>
            </w:rPr>
            <w:t>[</w:t>
          </w:r>
          <w:r>
            <w:rPr>
              <w:rStyle w:val="PlaceholderText"/>
              <w:sz w:val="20"/>
              <w:szCs w:val="20"/>
            </w:rPr>
            <w:t>City]</w:t>
          </w:r>
        </w:p>
      </w:docPartBody>
    </w:docPart>
    <w:docPart>
      <w:docPartPr>
        <w:name w:val="EDE585210F28426F959D516929757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0E9AA-8529-43C5-9187-34537BED5223}"/>
      </w:docPartPr>
      <w:docPartBody>
        <w:p w:rsidR="006562B2" w:rsidRDefault="00C029DF">
          <w:pPr>
            <w:pStyle w:val="EDE585210F28426F959D516929757ABF"/>
          </w:pPr>
          <w:r>
            <w:rPr>
              <w:sz w:val="20"/>
              <w:szCs w:val="20"/>
            </w:rPr>
            <w:t>[</w:t>
          </w:r>
          <w:r>
            <w:rPr>
              <w:rStyle w:val="PlaceholderText"/>
              <w:sz w:val="20"/>
              <w:szCs w:val="20"/>
            </w:rPr>
            <w:t>State]</w:t>
          </w:r>
        </w:p>
      </w:docPartBody>
    </w:docPart>
    <w:docPart>
      <w:docPartPr>
        <w:name w:val="8F48D8E42EC345B38C76089F88875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694E7-E4EC-4AA9-9B18-A8E4DE4D304A}"/>
      </w:docPartPr>
      <w:docPartBody>
        <w:p w:rsidR="006562B2" w:rsidRDefault="00C029DF">
          <w:pPr>
            <w:pStyle w:val="8F48D8E42EC345B38C76089F8887515E"/>
          </w:pPr>
          <w:r>
            <w:t>[</w:t>
          </w:r>
          <w:r>
            <w:rPr>
              <w:rStyle w:val="PlaceholderText"/>
            </w:rPr>
            <w:t>Position Description]</w:t>
          </w:r>
        </w:p>
      </w:docPartBody>
    </w:docPart>
    <w:docPart>
      <w:docPartPr>
        <w:name w:val="996FFECE94504859AED60FB7AD267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03788-7319-4401-981F-739FB6D1D8E3}"/>
      </w:docPartPr>
      <w:docPartBody>
        <w:p w:rsidR="006562B2" w:rsidRDefault="00C029DF">
          <w:pPr>
            <w:pStyle w:val="996FFECE94504859AED60FB7AD267DF7"/>
          </w:pPr>
          <w:r>
            <w:t>[</w:t>
          </w:r>
          <w:r>
            <w:rPr>
              <w:rStyle w:val="PlaceholderText"/>
            </w:rPr>
            <w:t>Main Responsibilities]</w:t>
          </w:r>
        </w:p>
      </w:docPartBody>
    </w:docPart>
    <w:docPart>
      <w:docPartPr>
        <w:name w:val="5B975EDF578F40479D122A122C9B2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6255C-C2CC-4847-9B57-95E4994DCC45}"/>
      </w:docPartPr>
      <w:docPartBody>
        <w:p w:rsidR="006562B2" w:rsidRDefault="00C029DF">
          <w:pPr>
            <w:pStyle w:val="5B975EDF578F40479D122A122C9B2EA4"/>
          </w:pPr>
          <w:r>
            <w:rPr>
              <w:sz w:val="20"/>
              <w:szCs w:val="20"/>
            </w:rPr>
            <w:t>[</w:t>
          </w:r>
          <w:r w:rsidRPr="00DC2E8A">
            <w:rPr>
              <w:rStyle w:val="PlaceholderText"/>
              <w:sz w:val="20"/>
              <w:szCs w:val="20"/>
            </w:rPr>
            <w:t>Start Date</w:t>
          </w:r>
          <w:r>
            <w:rPr>
              <w:rStyle w:val="PlaceholderText"/>
              <w:sz w:val="20"/>
              <w:szCs w:val="20"/>
            </w:rPr>
            <w:t>]</w:t>
          </w:r>
        </w:p>
      </w:docPartBody>
    </w:docPart>
    <w:docPart>
      <w:docPartPr>
        <w:name w:val="09C575B835AB455B98649669010B8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2F579-EDB4-4D4F-8CC1-F3EE7E4D4323}"/>
      </w:docPartPr>
      <w:docPartBody>
        <w:p w:rsidR="006562B2" w:rsidRDefault="00C029DF">
          <w:pPr>
            <w:pStyle w:val="09C575B835AB455B98649669010B8B16"/>
          </w:pPr>
          <w:r>
            <w:rPr>
              <w:sz w:val="20"/>
              <w:szCs w:val="20"/>
            </w:rPr>
            <w:t>[</w:t>
          </w:r>
          <w:r w:rsidRPr="00DC2E8A">
            <w:rPr>
              <w:rStyle w:val="PlaceholderText"/>
              <w:sz w:val="20"/>
              <w:szCs w:val="20"/>
            </w:rPr>
            <w:t>End Date</w:t>
          </w:r>
          <w:r>
            <w:rPr>
              <w:rStyle w:val="PlaceholderText"/>
              <w:sz w:val="20"/>
              <w:szCs w:val="20"/>
            </w:rPr>
            <w:t>]</w:t>
          </w:r>
        </w:p>
      </w:docPartBody>
    </w:docPart>
    <w:docPart>
      <w:docPartPr>
        <w:name w:val="2E4478F3242244EDA29723F917C42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EB15A-7CDC-4DAF-B223-38EED67A477D}"/>
      </w:docPartPr>
      <w:docPartBody>
        <w:p w:rsidR="006562B2" w:rsidRDefault="00C029DF">
          <w:pPr>
            <w:pStyle w:val="2E4478F3242244EDA29723F917C424D6"/>
          </w:pPr>
          <w:r>
            <w:rPr>
              <w:sz w:val="20"/>
              <w:szCs w:val="20"/>
            </w:rPr>
            <w:t>[</w:t>
          </w:r>
          <w:r w:rsidRPr="00DC2E8A">
            <w:rPr>
              <w:rStyle w:val="PlaceholderText"/>
              <w:sz w:val="20"/>
              <w:szCs w:val="20"/>
            </w:rPr>
            <w:t>University Name</w:t>
          </w:r>
          <w:r>
            <w:rPr>
              <w:rStyle w:val="PlaceholderText"/>
              <w:sz w:val="20"/>
              <w:szCs w:val="20"/>
            </w:rPr>
            <w:t>]</w:t>
          </w:r>
        </w:p>
      </w:docPartBody>
    </w:docPart>
    <w:docPart>
      <w:docPartPr>
        <w:name w:val="5B5F18BE35104CF0A3105255B5E9C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54ED4-E7BF-42D1-AC77-37F131F4CEB7}"/>
      </w:docPartPr>
      <w:docPartBody>
        <w:p w:rsidR="006562B2" w:rsidRDefault="00C029DF">
          <w:pPr>
            <w:pStyle w:val="5B5F18BE35104CF0A3105255B5E9C67B"/>
          </w:pPr>
          <w:r>
            <w:rPr>
              <w:sz w:val="20"/>
              <w:szCs w:val="20"/>
            </w:rPr>
            <w:t>[</w:t>
          </w:r>
          <w:r w:rsidRPr="00DC2E8A">
            <w:rPr>
              <w:rStyle w:val="PlaceholderText"/>
              <w:sz w:val="20"/>
              <w:szCs w:val="20"/>
            </w:rPr>
            <w:t>City</w:t>
          </w:r>
          <w:r>
            <w:rPr>
              <w:rStyle w:val="PlaceholderText"/>
              <w:sz w:val="20"/>
              <w:szCs w:val="20"/>
            </w:rPr>
            <w:t>]</w:t>
          </w:r>
        </w:p>
      </w:docPartBody>
    </w:docPart>
    <w:docPart>
      <w:docPartPr>
        <w:name w:val="EB09486AB56C4FF19EA3C060862EE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C1883-5729-488A-B9B0-E5FCCE3BE0B2}"/>
      </w:docPartPr>
      <w:docPartBody>
        <w:p w:rsidR="006562B2" w:rsidRDefault="00C029DF">
          <w:pPr>
            <w:pStyle w:val="EB09486AB56C4FF19EA3C060862EE454"/>
          </w:pPr>
          <w:r>
            <w:rPr>
              <w:sz w:val="20"/>
              <w:szCs w:val="20"/>
            </w:rPr>
            <w:t>[</w:t>
          </w:r>
          <w:r w:rsidRPr="00DC2E8A">
            <w:rPr>
              <w:rStyle w:val="PlaceholderText"/>
              <w:sz w:val="20"/>
              <w:szCs w:val="20"/>
            </w:rPr>
            <w:t>State</w:t>
          </w:r>
          <w:r>
            <w:rPr>
              <w:rStyle w:val="PlaceholderText"/>
              <w:sz w:val="20"/>
              <w:szCs w:val="20"/>
            </w:rPr>
            <w:t>]</w:t>
          </w:r>
        </w:p>
      </w:docPartBody>
    </w:docPart>
    <w:docPart>
      <w:docPartPr>
        <w:name w:val="E9A16796948D48DA91353FECEF4B5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E95E3-C828-4A83-9E46-0A4BD81CC47A}"/>
      </w:docPartPr>
      <w:docPartBody>
        <w:p w:rsidR="006562B2" w:rsidRDefault="00C029DF">
          <w:pPr>
            <w:pStyle w:val="E9A16796948D48DA91353FECEF4B517B"/>
          </w:pPr>
          <w:r>
            <w:rPr>
              <w:rStyle w:val="Strong"/>
            </w:rPr>
            <w:t>[</w:t>
          </w:r>
          <w:r w:rsidRPr="00DC2E8A">
            <w:rPr>
              <w:rStyle w:val="Strong"/>
            </w:rPr>
            <w:t>Degree Obtained</w:t>
          </w:r>
          <w:r>
            <w:rPr>
              <w:rStyle w:val="Strong"/>
            </w:rPr>
            <w:t>]</w:t>
          </w:r>
        </w:p>
      </w:docPartBody>
    </w:docPart>
    <w:docPart>
      <w:docPartPr>
        <w:name w:val="D59020C5DB8940EFA497F232CAC79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4EAD7-281D-41B4-BD5A-D350D5D0CF3C}"/>
      </w:docPartPr>
      <w:docPartBody>
        <w:p w:rsidR="006562B2" w:rsidRDefault="00C029DF">
          <w:pPr>
            <w:pStyle w:val="D59020C5DB8940EFA497F232CAC797B8"/>
          </w:pPr>
          <w:r>
            <w:t>[</w:t>
          </w:r>
          <w:r w:rsidRPr="00DC2E8A">
            <w:rPr>
              <w:rStyle w:val="PlaceholderText"/>
            </w:rPr>
            <w:t>Award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40AB2A5084F54A518E7DDE8B69A29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11A58-E304-40BE-8A5E-28E92F1D51C9}"/>
      </w:docPartPr>
      <w:docPartBody>
        <w:p w:rsidR="006562B2" w:rsidRDefault="00C029DF">
          <w:pPr>
            <w:pStyle w:val="40AB2A5084F54A518E7DDE8B69A29F2A"/>
          </w:pPr>
          <w:r>
            <w:t>[</w:t>
          </w:r>
          <w:r w:rsidRPr="00DC2E8A">
            <w:rPr>
              <w:rStyle w:val="PlaceholderText"/>
            </w:rPr>
            <w:t>Date Received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E0E8AF8D2CCE4E0CABF8A5BE9B228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7F85C-871B-4EFB-AC1A-18B15BFBC2A0}"/>
      </w:docPartPr>
      <w:docPartBody>
        <w:p w:rsidR="006562B2" w:rsidRDefault="00C029DF">
          <w:pPr>
            <w:pStyle w:val="E0E8AF8D2CCE4E0CABF8A5BE9B228E25"/>
          </w:pPr>
          <w:r>
            <w:rPr>
              <w:sz w:val="20"/>
              <w:szCs w:val="20"/>
            </w:rPr>
            <w:t>[</w:t>
          </w:r>
          <w:r>
            <w:rPr>
              <w:rStyle w:val="PlaceholderText"/>
              <w:sz w:val="20"/>
              <w:szCs w:val="20"/>
            </w:rPr>
            <w:t>Start Date]</w:t>
          </w:r>
        </w:p>
      </w:docPartBody>
    </w:docPart>
    <w:docPart>
      <w:docPartPr>
        <w:name w:val="FD3C839E7ACC495185C0DF37A0F63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38898-93E3-4666-A1ED-F5D31BC6D125}"/>
      </w:docPartPr>
      <w:docPartBody>
        <w:p w:rsidR="006562B2" w:rsidRDefault="00C029DF">
          <w:pPr>
            <w:pStyle w:val="FD3C839E7ACC495185C0DF37A0F63390"/>
          </w:pPr>
          <w:r>
            <w:rPr>
              <w:sz w:val="20"/>
              <w:szCs w:val="20"/>
            </w:rPr>
            <w:t>[</w:t>
          </w:r>
          <w:r>
            <w:rPr>
              <w:rStyle w:val="PlaceholderText"/>
              <w:sz w:val="20"/>
              <w:szCs w:val="20"/>
            </w:rPr>
            <w:t>End Date]</w:t>
          </w:r>
        </w:p>
      </w:docPartBody>
    </w:docPart>
    <w:docPart>
      <w:docPartPr>
        <w:name w:val="DA5CF7647D9F43E9BA8E2FC7A668B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16B65-B48C-45F9-8DA2-7129BBFE5B9A}"/>
      </w:docPartPr>
      <w:docPartBody>
        <w:p w:rsidR="006562B2" w:rsidRDefault="00C029DF">
          <w:pPr>
            <w:pStyle w:val="DA5CF7647D9F43E9BA8E2FC7A668B8CC"/>
          </w:pPr>
          <w:r>
            <w:rPr>
              <w:sz w:val="20"/>
              <w:szCs w:val="20"/>
            </w:rPr>
            <w:t>[</w:t>
          </w:r>
          <w:r>
            <w:rPr>
              <w:rStyle w:val="PlaceholderText"/>
              <w:sz w:val="20"/>
              <w:szCs w:val="20"/>
            </w:rPr>
            <w:t>University Name]</w:t>
          </w:r>
        </w:p>
      </w:docPartBody>
    </w:docPart>
    <w:docPart>
      <w:docPartPr>
        <w:name w:val="F06CE74C741C4D34981B6B537551F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4C475-F2BB-48DE-AD6E-761998E5E20C}"/>
      </w:docPartPr>
      <w:docPartBody>
        <w:p w:rsidR="006562B2" w:rsidRDefault="00C029DF">
          <w:pPr>
            <w:pStyle w:val="F06CE74C741C4D34981B6B537551F329"/>
          </w:pPr>
          <w:r>
            <w:rPr>
              <w:sz w:val="20"/>
              <w:szCs w:val="20"/>
            </w:rPr>
            <w:t>[</w:t>
          </w:r>
          <w:r>
            <w:rPr>
              <w:rStyle w:val="PlaceholderText"/>
              <w:sz w:val="20"/>
              <w:szCs w:val="20"/>
            </w:rPr>
            <w:t>City]</w:t>
          </w:r>
        </w:p>
      </w:docPartBody>
    </w:docPart>
    <w:docPart>
      <w:docPartPr>
        <w:name w:val="12A2BFD5B92F4D888E114275277A3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908B1-3A86-4F31-825D-CFE6A8E11167}"/>
      </w:docPartPr>
      <w:docPartBody>
        <w:p w:rsidR="006562B2" w:rsidRDefault="00C029DF">
          <w:pPr>
            <w:pStyle w:val="12A2BFD5B92F4D888E114275277A3936"/>
          </w:pPr>
          <w:r>
            <w:rPr>
              <w:sz w:val="20"/>
              <w:szCs w:val="20"/>
            </w:rPr>
            <w:t>[</w:t>
          </w:r>
          <w:r>
            <w:rPr>
              <w:rStyle w:val="PlaceholderText"/>
              <w:sz w:val="20"/>
              <w:szCs w:val="20"/>
            </w:rPr>
            <w:t>State]</w:t>
          </w:r>
        </w:p>
      </w:docPartBody>
    </w:docPart>
    <w:docPart>
      <w:docPartPr>
        <w:name w:val="0AB7F396B30A4440B089D3289DD5F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C1FEC-F36B-4C70-B1B3-C7F6E632E6FA}"/>
      </w:docPartPr>
      <w:docPartBody>
        <w:p w:rsidR="006562B2" w:rsidRDefault="00C029DF">
          <w:pPr>
            <w:pStyle w:val="0AB7F396B30A4440B089D3289DD5FA10"/>
          </w:pPr>
          <w:r>
            <w:rPr>
              <w:rStyle w:val="PlaceholderText"/>
            </w:rPr>
            <w:t>[Certificate Obtained]</w:t>
          </w:r>
        </w:p>
      </w:docPartBody>
    </w:docPart>
    <w:docPart>
      <w:docPartPr>
        <w:name w:val="C80BDC9CA33849668B088550A6A47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8C53D-8F87-475F-9BBD-A2D88603C3FB}"/>
      </w:docPartPr>
      <w:docPartBody>
        <w:p w:rsidR="00AE0BD2" w:rsidRDefault="006562B2" w:rsidP="006562B2">
          <w:pPr>
            <w:pStyle w:val="C80BDC9CA33849668B088550A6A47709"/>
          </w:pPr>
          <w:r>
            <w:rPr>
              <w:sz w:val="20"/>
              <w:szCs w:val="20"/>
            </w:rPr>
            <w:t>[</w:t>
          </w:r>
          <w:r>
            <w:rPr>
              <w:rStyle w:val="PlaceholderText"/>
              <w:sz w:val="20"/>
              <w:szCs w:val="20"/>
            </w:rPr>
            <w:t>Start Date]</w:t>
          </w:r>
        </w:p>
      </w:docPartBody>
    </w:docPart>
    <w:docPart>
      <w:docPartPr>
        <w:name w:val="78BCB4F3D151428AA43EC3AE214D2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D6793-48B9-4EB5-91EA-B412137ECC8F}"/>
      </w:docPartPr>
      <w:docPartBody>
        <w:p w:rsidR="00AE0BD2" w:rsidRDefault="006562B2" w:rsidP="006562B2">
          <w:pPr>
            <w:pStyle w:val="78BCB4F3D151428AA43EC3AE214D2ECC"/>
          </w:pPr>
          <w:r>
            <w:rPr>
              <w:sz w:val="20"/>
              <w:szCs w:val="20"/>
            </w:rPr>
            <w:t>[</w:t>
          </w:r>
          <w:r>
            <w:rPr>
              <w:rStyle w:val="PlaceholderText"/>
              <w:sz w:val="20"/>
              <w:szCs w:val="20"/>
            </w:rPr>
            <w:t>End Date]</w:t>
          </w:r>
        </w:p>
      </w:docPartBody>
    </w:docPart>
    <w:docPart>
      <w:docPartPr>
        <w:name w:val="FCB54CD5E03A450A9B3DDA320CAFC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FE0EE-EE14-4C33-9C26-D5651A4975A7}"/>
      </w:docPartPr>
      <w:docPartBody>
        <w:p w:rsidR="00AE0BD2" w:rsidRDefault="006562B2" w:rsidP="006562B2">
          <w:pPr>
            <w:pStyle w:val="FCB54CD5E03A450A9B3DDA320CAFCB51"/>
          </w:pPr>
          <w:r>
            <w:rPr>
              <w:sz w:val="20"/>
              <w:szCs w:val="20"/>
            </w:rPr>
            <w:t>[</w:t>
          </w:r>
          <w:r>
            <w:rPr>
              <w:rStyle w:val="PlaceholderText"/>
              <w:sz w:val="20"/>
              <w:szCs w:val="20"/>
            </w:rPr>
            <w:t>Company Name]</w:t>
          </w:r>
        </w:p>
      </w:docPartBody>
    </w:docPart>
    <w:docPart>
      <w:docPartPr>
        <w:name w:val="9B7093DC73D94B8986BF8C1BD66E2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E6925-CDDC-4638-84E6-AD79C381A5B3}"/>
      </w:docPartPr>
      <w:docPartBody>
        <w:p w:rsidR="00AE0BD2" w:rsidRDefault="006562B2" w:rsidP="006562B2">
          <w:pPr>
            <w:pStyle w:val="9B7093DC73D94B8986BF8C1BD66E2FE4"/>
          </w:pPr>
          <w:r>
            <w:rPr>
              <w:sz w:val="20"/>
              <w:szCs w:val="20"/>
            </w:rPr>
            <w:t>[</w:t>
          </w:r>
          <w:r>
            <w:rPr>
              <w:rStyle w:val="PlaceholderText"/>
              <w:sz w:val="20"/>
              <w:szCs w:val="20"/>
            </w:rPr>
            <w:t>City]</w:t>
          </w:r>
        </w:p>
      </w:docPartBody>
    </w:docPart>
    <w:docPart>
      <w:docPartPr>
        <w:name w:val="811E83E75C934E6897F29B66BC177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D4CFE-D1EE-462A-9CF7-F289F0BD0221}"/>
      </w:docPartPr>
      <w:docPartBody>
        <w:p w:rsidR="00AE0BD2" w:rsidRDefault="006562B2" w:rsidP="006562B2">
          <w:pPr>
            <w:pStyle w:val="811E83E75C934E6897F29B66BC177DD9"/>
          </w:pPr>
          <w:r>
            <w:rPr>
              <w:sz w:val="20"/>
              <w:szCs w:val="20"/>
            </w:rPr>
            <w:t>[</w:t>
          </w:r>
          <w:r>
            <w:rPr>
              <w:rStyle w:val="PlaceholderText"/>
              <w:sz w:val="20"/>
              <w:szCs w:val="20"/>
            </w:rPr>
            <w:t>State]</w:t>
          </w:r>
        </w:p>
      </w:docPartBody>
    </w:docPart>
    <w:docPart>
      <w:docPartPr>
        <w:name w:val="6D662DAE96EB48108D2C24D198E87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B029B-2A96-45E7-986B-ED03D0140EBF}"/>
      </w:docPartPr>
      <w:docPartBody>
        <w:p w:rsidR="00AE0BD2" w:rsidRDefault="006562B2" w:rsidP="006562B2">
          <w:pPr>
            <w:pStyle w:val="6D662DAE96EB48108D2C24D198E87FB7"/>
          </w:pPr>
          <w:r>
            <w:t>[</w:t>
          </w:r>
          <w:r>
            <w:rPr>
              <w:rStyle w:val="PlaceholderText"/>
            </w:rPr>
            <w:t>Position Description]</w:t>
          </w:r>
        </w:p>
      </w:docPartBody>
    </w:docPart>
    <w:docPart>
      <w:docPartPr>
        <w:name w:val="9A8368EC2EA64544861F68F8EE4B5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86C25-1F37-4AD1-8744-AA43FEB4B1BE}"/>
      </w:docPartPr>
      <w:docPartBody>
        <w:p w:rsidR="00AE0BD2" w:rsidRDefault="006562B2" w:rsidP="006562B2">
          <w:pPr>
            <w:pStyle w:val="9A8368EC2EA64544861F68F8EE4B5944"/>
          </w:pPr>
          <w:r>
            <w:t>[</w:t>
          </w:r>
          <w:r>
            <w:rPr>
              <w:rStyle w:val="PlaceholderText"/>
            </w:rPr>
            <w:t>Main Responsibilities]</w:t>
          </w:r>
        </w:p>
      </w:docPartBody>
    </w:docPart>
    <w:docPart>
      <w:docPartPr>
        <w:name w:val="329AD544308840B390F2D59F43A0A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856AE-29F3-4081-BAF7-F6B3DF3193C8}"/>
      </w:docPartPr>
      <w:docPartBody>
        <w:p w:rsidR="00AE0BD2" w:rsidRDefault="006562B2" w:rsidP="006562B2">
          <w:pPr>
            <w:pStyle w:val="329AD544308840B390F2D59F43A0A3F2"/>
          </w:pPr>
          <w:r>
            <w:rPr>
              <w:sz w:val="20"/>
              <w:szCs w:val="20"/>
            </w:rPr>
            <w:t>[</w:t>
          </w:r>
          <w:r>
            <w:rPr>
              <w:rStyle w:val="PlaceholderText"/>
              <w:sz w:val="20"/>
              <w:szCs w:val="20"/>
            </w:rPr>
            <w:t>Start Date]</w:t>
          </w:r>
        </w:p>
      </w:docPartBody>
    </w:docPart>
    <w:docPart>
      <w:docPartPr>
        <w:name w:val="33499C5F4CAB49BE98EAFFA54AB74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D657C-BF7B-4889-80D6-62D3EDC755EB}"/>
      </w:docPartPr>
      <w:docPartBody>
        <w:p w:rsidR="00AE0BD2" w:rsidRDefault="006562B2" w:rsidP="006562B2">
          <w:pPr>
            <w:pStyle w:val="33499C5F4CAB49BE98EAFFA54AB74245"/>
          </w:pPr>
          <w:r>
            <w:rPr>
              <w:sz w:val="20"/>
              <w:szCs w:val="20"/>
            </w:rPr>
            <w:t>[</w:t>
          </w:r>
          <w:r>
            <w:rPr>
              <w:rStyle w:val="PlaceholderText"/>
              <w:sz w:val="20"/>
              <w:szCs w:val="20"/>
            </w:rPr>
            <w:t>End Date]</w:t>
          </w:r>
        </w:p>
      </w:docPartBody>
    </w:docPart>
    <w:docPart>
      <w:docPartPr>
        <w:name w:val="9FD610F667E94745B0B564DE8B491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26CA0-8751-4029-8225-F3C36721CD58}"/>
      </w:docPartPr>
      <w:docPartBody>
        <w:p w:rsidR="00AE0BD2" w:rsidRDefault="006562B2" w:rsidP="006562B2">
          <w:pPr>
            <w:pStyle w:val="9FD610F667E94745B0B564DE8B49111D"/>
          </w:pPr>
          <w:r>
            <w:rPr>
              <w:sz w:val="20"/>
              <w:szCs w:val="20"/>
            </w:rPr>
            <w:t>[</w:t>
          </w:r>
          <w:r>
            <w:rPr>
              <w:rStyle w:val="PlaceholderText"/>
              <w:sz w:val="20"/>
              <w:szCs w:val="20"/>
            </w:rPr>
            <w:t>Company Name]</w:t>
          </w:r>
        </w:p>
      </w:docPartBody>
    </w:docPart>
    <w:docPart>
      <w:docPartPr>
        <w:name w:val="53456633ADEF41B3B451A9D240D4F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B9156-CB08-405E-AE33-E63C6CB99D14}"/>
      </w:docPartPr>
      <w:docPartBody>
        <w:p w:rsidR="00AE0BD2" w:rsidRDefault="006562B2" w:rsidP="006562B2">
          <w:pPr>
            <w:pStyle w:val="53456633ADEF41B3B451A9D240D4FBC4"/>
          </w:pPr>
          <w:r>
            <w:rPr>
              <w:sz w:val="20"/>
              <w:szCs w:val="20"/>
            </w:rPr>
            <w:t>[</w:t>
          </w:r>
          <w:r>
            <w:rPr>
              <w:rStyle w:val="PlaceholderText"/>
              <w:sz w:val="20"/>
              <w:szCs w:val="20"/>
            </w:rPr>
            <w:t>City]</w:t>
          </w:r>
        </w:p>
      </w:docPartBody>
    </w:docPart>
    <w:docPart>
      <w:docPartPr>
        <w:name w:val="6EE42B41D8504738A18D11D4CF505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45F29-D175-4176-8F87-5A33632A09B2}"/>
      </w:docPartPr>
      <w:docPartBody>
        <w:p w:rsidR="00AE0BD2" w:rsidRDefault="006562B2" w:rsidP="006562B2">
          <w:pPr>
            <w:pStyle w:val="6EE42B41D8504738A18D11D4CF505457"/>
          </w:pPr>
          <w:r>
            <w:rPr>
              <w:sz w:val="20"/>
              <w:szCs w:val="20"/>
            </w:rPr>
            <w:t>[</w:t>
          </w:r>
          <w:r>
            <w:rPr>
              <w:rStyle w:val="PlaceholderText"/>
              <w:sz w:val="20"/>
              <w:szCs w:val="20"/>
            </w:rPr>
            <w:t>State]</w:t>
          </w:r>
        </w:p>
      </w:docPartBody>
    </w:docPart>
    <w:docPart>
      <w:docPartPr>
        <w:name w:val="098E29B9B315430CB0056EF33E68B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2FF4C-22BB-416D-9EF8-1856049085CC}"/>
      </w:docPartPr>
      <w:docPartBody>
        <w:p w:rsidR="00AE0BD2" w:rsidRDefault="006562B2" w:rsidP="006562B2">
          <w:pPr>
            <w:pStyle w:val="098E29B9B315430CB0056EF33E68B23B"/>
          </w:pPr>
          <w:r>
            <w:t>[</w:t>
          </w:r>
          <w:r>
            <w:rPr>
              <w:rStyle w:val="PlaceholderText"/>
            </w:rPr>
            <w:t>Position Description]</w:t>
          </w:r>
        </w:p>
      </w:docPartBody>
    </w:docPart>
    <w:docPart>
      <w:docPartPr>
        <w:name w:val="B3A37156A29C4C6DB4EA943247BA0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867AC-8683-4BC4-B0DD-125C2102293C}"/>
      </w:docPartPr>
      <w:docPartBody>
        <w:p w:rsidR="00AE0BD2" w:rsidRDefault="006562B2" w:rsidP="006562B2">
          <w:pPr>
            <w:pStyle w:val="B3A37156A29C4C6DB4EA943247BA00F5"/>
          </w:pPr>
          <w:r>
            <w:t>[</w:t>
          </w:r>
          <w:r>
            <w:rPr>
              <w:rStyle w:val="PlaceholderText"/>
            </w:rPr>
            <w:t>Main Responsibilities]</w:t>
          </w:r>
        </w:p>
      </w:docPartBody>
    </w:docPart>
    <w:docPart>
      <w:docPartPr>
        <w:name w:val="68451D6CC33A400EBCD6675AB01D6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FB40D-3FB6-452E-AE5E-CD36531D5985}"/>
      </w:docPartPr>
      <w:docPartBody>
        <w:p w:rsidR="00000000" w:rsidRDefault="00AE0BD2" w:rsidP="00AE0BD2">
          <w:pPr>
            <w:pStyle w:val="68451D6CC33A400EBCD6675AB01D67A4"/>
          </w:pPr>
          <w:r>
            <w:rPr>
              <w:sz w:val="20"/>
              <w:szCs w:val="20"/>
            </w:rPr>
            <w:t>[</w:t>
          </w:r>
          <w:r>
            <w:rPr>
              <w:rStyle w:val="PlaceholderText"/>
              <w:sz w:val="20"/>
              <w:szCs w:val="20"/>
            </w:rPr>
            <w:t>Start Date]</w:t>
          </w:r>
        </w:p>
      </w:docPartBody>
    </w:docPart>
    <w:docPart>
      <w:docPartPr>
        <w:name w:val="E5BF9D728DA44C448F3BB79F1A3D1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E272A-6B90-4979-BA45-0DC067D5C258}"/>
      </w:docPartPr>
      <w:docPartBody>
        <w:p w:rsidR="00000000" w:rsidRDefault="00AE0BD2" w:rsidP="00AE0BD2">
          <w:pPr>
            <w:pStyle w:val="E5BF9D728DA44C448F3BB79F1A3D15C1"/>
          </w:pPr>
          <w:r>
            <w:rPr>
              <w:sz w:val="20"/>
              <w:szCs w:val="20"/>
            </w:rPr>
            <w:t>[</w:t>
          </w:r>
          <w:r>
            <w:rPr>
              <w:rStyle w:val="PlaceholderText"/>
              <w:sz w:val="20"/>
              <w:szCs w:val="20"/>
            </w:rPr>
            <w:t>End Date]</w:t>
          </w:r>
        </w:p>
      </w:docPartBody>
    </w:docPart>
    <w:docPart>
      <w:docPartPr>
        <w:name w:val="CA0DE9DC7432479E8D0366451EF2F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B9941-8BC6-4D7D-956B-1CB958E39C40}"/>
      </w:docPartPr>
      <w:docPartBody>
        <w:p w:rsidR="00000000" w:rsidRDefault="00AE0BD2" w:rsidP="00AE0BD2">
          <w:pPr>
            <w:pStyle w:val="CA0DE9DC7432479E8D0366451EF2FFD1"/>
          </w:pPr>
          <w:r>
            <w:rPr>
              <w:sz w:val="20"/>
              <w:szCs w:val="20"/>
            </w:rPr>
            <w:t>[</w:t>
          </w:r>
          <w:r>
            <w:rPr>
              <w:rStyle w:val="PlaceholderText"/>
              <w:sz w:val="20"/>
              <w:szCs w:val="20"/>
            </w:rPr>
            <w:t>Company Name]</w:t>
          </w:r>
        </w:p>
      </w:docPartBody>
    </w:docPart>
    <w:docPart>
      <w:docPartPr>
        <w:name w:val="E28CB83DDF0C456492647123E62E8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354CE-8E48-48AB-B9D2-690EF3A22E1D}"/>
      </w:docPartPr>
      <w:docPartBody>
        <w:p w:rsidR="00000000" w:rsidRDefault="00AE0BD2" w:rsidP="00AE0BD2">
          <w:pPr>
            <w:pStyle w:val="E28CB83DDF0C456492647123E62E8B70"/>
          </w:pPr>
          <w:r>
            <w:rPr>
              <w:sz w:val="20"/>
              <w:szCs w:val="20"/>
            </w:rPr>
            <w:t>[</w:t>
          </w:r>
          <w:r>
            <w:rPr>
              <w:rStyle w:val="PlaceholderText"/>
              <w:sz w:val="20"/>
              <w:szCs w:val="20"/>
            </w:rPr>
            <w:t>City]</w:t>
          </w:r>
        </w:p>
      </w:docPartBody>
    </w:docPart>
    <w:docPart>
      <w:docPartPr>
        <w:name w:val="C2E20A8D9EE94DE8A9EDD3ACF8B57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7CC32-AFFF-44CF-A08B-DE1F9D655CAD}"/>
      </w:docPartPr>
      <w:docPartBody>
        <w:p w:rsidR="00000000" w:rsidRDefault="00AE0BD2" w:rsidP="00AE0BD2">
          <w:pPr>
            <w:pStyle w:val="C2E20A8D9EE94DE8A9EDD3ACF8B573B5"/>
          </w:pPr>
          <w:r>
            <w:rPr>
              <w:sz w:val="20"/>
              <w:szCs w:val="20"/>
            </w:rPr>
            <w:t>[</w:t>
          </w:r>
          <w:r>
            <w:rPr>
              <w:rStyle w:val="PlaceholderText"/>
              <w:sz w:val="20"/>
              <w:szCs w:val="20"/>
            </w:rPr>
            <w:t>State]</w:t>
          </w:r>
        </w:p>
      </w:docPartBody>
    </w:docPart>
    <w:docPart>
      <w:docPartPr>
        <w:name w:val="A9EFE6F527744C78A7CEBC18B1E0F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02005-4976-4A36-BB24-44A23B839801}"/>
      </w:docPartPr>
      <w:docPartBody>
        <w:p w:rsidR="00000000" w:rsidRDefault="00AE0BD2" w:rsidP="00AE0BD2">
          <w:pPr>
            <w:pStyle w:val="A9EFE6F527744C78A7CEBC18B1E0FD4A"/>
          </w:pPr>
          <w:r>
            <w:t>[</w:t>
          </w:r>
          <w:r>
            <w:rPr>
              <w:rStyle w:val="PlaceholderText"/>
            </w:rPr>
            <w:t>Position Description]</w:t>
          </w:r>
        </w:p>
      </w:docPartBody>
    </w:docPart>
    <w:docPart>
      <w:docPartPr>
        <w:name w:val="DE8DDBB59357467384A72834CE4C4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BCD62-0431-417F-9D9A-9F170D6D8A00}"/>
      </w:docPartPr>
      <w:docPartBody>
        <w:p w:rsidR="00000000" w:rsidRDefault="00AE0BD2" w:rsidP="00AE0BD2">
          <w:pPr>
            <w:pStyle w:val="DE8DDBB59357467384A72834CE4C41B2"/>
          </w:pPr>
          <w:r>
            <w:t>[</w:t>
          </w:r>
          <w:r>
            <w:rPr>
              <w:rStyle w:val="PlaceholderText"/>
            </w:rPr>
            <w:t>Main Responsibilities]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9DF"/>
    <w:rsid w:val="006562B2"/>
    <w:rsid w:val="0067303C"/>
    <w:rsid w:val="00AE0BD2"/>
    <w:rsid w:val="00C029DF"/>
    <w:rsid w:val="00D1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0BD2"/>
    <w:rPr>
      <w:color w:val="808080"/>
    </w:rPr>
  </w:style>
  <w:style w:type="paragraph" w:customStyle="1" w:styleId="7B8936D0C9B44191B13A0381BF1C4ADC">
    <w:name w:val="7B8936D0C9B44191B13A0381BF1C4ADC"/>
  </w:style>
  <w:style w:type="paragraph" w:customStyle="1" w:styleId="2AB4B6B2FD7149C3BFB1A84B6A165DBC">
    <w:name w:val="2AB4B6B2FD7149C3BFB1A84B6A165DBC"/>
  </w:style>
  <w:style w:type="paragraph" w:customStyle="1" w:styleId="57227216CD124567BA4C4998D865E047">
    <w:name w:val="57227216CD124567BA4C4998D865E047"/>
  </w:style>
  <w:style w:type="paragraph" w:customStyle="1" w:styleId="4DB2AE1F276344A0993394DAD25198CE">
    <w:name w:val="4DB2AE1F276344A0993394DAD25198CE"/>
  </w:style>
  <w:style w:type="paragraph" w:customStyle="1" w:styleId="5B67E25E574948A285EF6B86593F917F">
    <w:name w:val="5B67E25E574948A285EF6B86593F917F"/>
  </w:style>
  <w:style w:type="paragraph" w:customStyle="1" w:styleId="5D2BAC9365DD4E8D9C36E6E687C97922">
    <w:name w:val="5D2BAC9365DD4E8D9C36E6E687C97922"/>
  </w:style>
  <w:style w:type="paragraph" w:customStyle="1" w:styleId="F69B79E57FD04301A9324A2E73A40A85">
    <w:name w:val="F69B79E57FD04301A9324A2E73A40A85"/>
  </w:style>
  <w:style w:type="paragraph" w:customStyle="1" w:styleId="0CEDE8CF512C408C8A8685A533B11701">
    <w:name w:val="0CEDE8CF512C408C8A8685A533B11701"/>
  </w:style>
  <w:style w:type="paragraph" w:customStyle="1" w:styleId="0BB79ADB0449465B82D16D06F58558C6">
    <w:name w:val="0BB79ADB0449465B82D16D06F58558C6"/>
  </w:style>
  <w:style w:type="paragraph" w:customStyle="1" w:styleId="1F24146F89144D93A0E7B1801267DD61">
    <w:name w:val="1F24146F89144D93A0E7B1801267DD61"/>
  </w:style>
  <w:style w:type="paragraph" w:customStyle="1" w:styleId="3AEA9AA092184C12B051D9A7F32ECCAD">
    <w:name w:val="3AEA9AA092184C12B051D9A7F32ECCAD"/>
  </w:style>
  <w:style w:type="paragraph" w:customStyle="1" w:styleId="E80D7683F882404EA5E89593E4D85C62">
    <w:name w:val="E80D7683F882404EA5E89593E4D85C62"/>
  </w:style>
  <w:style w:type="paragraph" w:customStyle="1" w:styleId="036BD7AEBD254021AD32C8AC9F88290C">
    <w:name w:val="036BD7AEBD254021AD32C8AC9F88290C"/>
  </w:style>
  <w:style w:type="paragraph" w:customStyle="1" w:styleId="340501F923844AFFBFE188761130F13F">
    <w:name w:val="340501F923844AFFBFE188761130F13F"/>
  </w:style>
  <w:style w:type="paragraph" w:customStyle="1" w:styleId="B6DB099BEF1E46D192DE112300832525">
    <w:name w:val="B6DB099BEF1E46D192DE112300832525"/>
  </w:style>
  <w:style w:type="paragraph" w:customStyle="1" w:styleId="C507B9B9ADD64BE9AFDC9CC3CD35A23A">
    <w:name w:val="C507B9B9ADD64BE9AFDC9CC3CD35A23A"/>
  </w:style>
  <w:style w:type="paragraph" w:customStyle="1" w:styleId="BE5B705D35F04C79A5FC9B174DCC2506">
    <w:name w:val="BE5B705D35F04C79A5FC9B174DCC2506"/>
  </w:style>
  <w:style w:type="paragraph" w:customStyle="1" w:styleId="697C476F751045FFA1F9ED9F495FA4A0">
    <w:name w:val="697C476F751045FFA1F9ED9F495FA4A0"/>
  </w:style>
  <w:style w:type="paragraph" w:customStyle="1" w:styleId="9513D08EA0494C2BBB011347A2A7386B">
    <w:name w:val="9513D08EA0494C2BBB011347A2A7386B"/>
  </w:style>
  <w:style w:type="paragraph" w:customStyle="1" w:styleId="0F741BBF2C274359B7588351A9A836F1">
    <w:name w:val="0F741BBF2C274359B7588351A9A836F1"/>
  </w:style>
  <w:style w:type="paragraph" w:customStyle="1" w:styleId="35D99F8585B14B08A0D3C6084CD4AADF">
    <w:name w:val="35D99F8585B14B08A0D3C6084CD4AADF"/>
  </w:style>
  <w:style w:type="paragraph" w:customStyle="1" w:styleId="C6C4DB9BC73145B1B12963D9C4E0723B">
    <w:name w:val="C6C4DB9BC73145B1B12963D9C4E0723B"/>
  </w:style>
  <w:style w:type="paragraph" w:customStyle="1" w:styleId="77FB63A80F6A42CEB72D8118BB6138B9">
    <w:name w:val="77FB63A80F6A42CEB72D8118BB6138B9"/>
  </w:style>
  <w:style w:type="paragraph" w:customStyle="1" w:styleId="059C4A67F503418683DC93733726C5FB">
    <w:name w:val="059C4A67F503418683DC93733726C5FB"/>
  </w:style>
  <w:style w:type="paragraph" w:customStyle="1" w:styleId="CF029F22EA16463C8F03C3330A60373D">
    <w:name w:val="CF029F22EA16463C8F03C3330A60373D"/>
  </w:style>
  <w:style w:type="paragraph" w:customStyle="1" w:styleId="AFA79A34B3AD43F8B12385A88B31CF6D">
    <w:name w:val="AFA79A34B3AD43F8B12385A88B31CF6D"/>
  </w:style>
  <w:style w:type="paragraph" w:customStyle="1" w:styleId="0FF0EBFE617B4AA29465A26A8A057332">
    <w:name w:val="0FF0EBFE617B4AA29465A26A8A057332"/>
  </w:style>
  <w:style w:type="paragraph" w:customStyle="1" w:styleId="5D0296419ACF4B1EA59FB49E81A4384E">
    <w:name w:val="5D0296419ACF4B1EA59FB49E81A4384E"/>
  </w:style>
  <w:style w:type="paragraph" w:customStyle="1" w:styleId="BE697A003EA94DF19DF591D0A5074B6A">
    <w:name w:val="BE697A003EA94DF19DF591D0A5074B6A"/>
  </w:style>
  <w:style w:type="paragraph" w:customStyle="1" w:styleId="9BDF6D00A3E1439699DC62AABA046ACE">
    <w:name w:val="9BDF6D00A3E1439699DC62AABA046ACE"/>
  </w:style>
  <w:style w:type="paragraph" w:customStyle="1" w:styleId="F125D03CEF6D458EBEBB494CFA219331">
    <w:name w:val="F125D03CEF6D458EBEBB494CFA219331"/>
  </w:style>
  <w:style w:type="paragraph" w:customStyle="1" w:styleId="DF847188DE074AE7BEEB4213E7132A09">
    <w:name w:val="DF847188DE074AE7BEEB4213E7132A09"/>
  </w:style>
  <w:style w:type="paragraph" w:customStyle="1" w:styleId="4F73ACFD1EC54D1DB7FA76B2F7D8B428">
    <w:name w:val="4F73ACFD1EC54D1DB7FA76B2F7D8B428"/>
  </w:style>
  <w:style w:type="paragraph" w:customStyle="1" w:styleId="77ADFA5AF7334FF88918B5165BF8A517">
    <w:name w:val="77ADFA5AF7334FF88918B5165BF8A517"/>
  </w:style>
  <w:style w:type="paragraph" w:customStyle="1" w:styleId="EB3E7C5812764738B257A013641B7890">
    <w:name w:val="EB3E7C5812764738B257A013641B7890"/>
  </w:style>
  <w:style w:type="paragraph" w:customStyle="1" w:styleId="CF3693E769F44F5680069057A05CA9D5">
    <w:name w:val="CF3693E769F44F5680069057A05CA9D5"/>
  </w:style>
  <w:style w:type="paragraph" w:customStyle="1" w:styleId="EDE585210F28426F959D516929757ABF">
    <w:name w:val="EDE585210F28426F959D516929757ABF"/>
  </w:style>
  <w:style w:type="paragraph" w:customStyle="1" w:styleId="8F48D8E42EC345B38C76089F8887515E">
    <w:name w:val="8F48D8E42EC345B38C76089F8887515E"/>
  </w:style>
  <w:style w:type="paragraph" w:customStyle="1" w:styleId="996FFECE94504859AED60FB7AD267DF7">
    <w:name w:val="996FFECE94504859AED60FB7AD267DF7"/>
  </w:style>
  <w:style w:type="paragraph" w:customStyle="1" w:styleId="80BBF693EEC54BAF8156E4B42301B03F">
    <w:name w:val="80BBF693EEC54BAF8156E4B42301B03F"/>
  </w:style>
  <w:style w:type="paragraph" w:customStyle="1" w:styleId="92777746E5884608A45D5F8D8C579AFF">
    <w:name w:val="92777746E5884608A45D5F8D8C579AFF"/>
  </w:style>
  <w:style w:type="paragraph" w:customStyle="1" w:styleId="AF7247B436174A11A1E6E18715893ECE">
    <w:name w:val="AF7247B436174A11A1E6E18715893ECE"/>
  </w:style>
  <w:style w:type="paragraph" w:customStyle="1" w:styleId="896C106DF48A47B39397ABEBD3B9E949">
    <w:name w:val="896C106DF48A47B39397ABEBD3B9E949"/>
  </w:style>
  <w:style w:type="paragraph" w:customStyle="1" w:styleId="662002D6AE99421A9C37C5A8D1D08791">
    <w:name w:val="662002D6AE99421A9C37C5A8D1D08791"/>
  </w:style>
  <w:style w:type="paragraph" w:customStyle="1" w:styleId="190852AA61B74C5E8AE46107529B21FE">
    <w:name w:val="190852AA61B74C5E8AE46107529B21FE"/>
  </w:style>
  <w:style w:type="paragraph" w:customStyle="1" w:styleId="B9BC49CBC0684089AE13712B78D133C4">
    <w:name w:val="B9BC49CBC0684089AE13712B78D133C4"/>
  </w:style>
  <w:style w:type="paragraph" w:customStyle="1" w:styleId="8295DA1ECAC3415E81F171F976868B04">
    <w:name w:val="8295DA1ECAC3415E81F171F976868B04"/>
  </w:style>
  <w:style w:type="paragraph" w:customStyle="1" w:styleId="7423BF2E15594B749A176312BDA9602E">
    <w:name w:val="7423BF2E15594B749A176312BDA9602E"/>
  </w:style>
  <w:style w:type="paragraph" w:customStyle="1" w:styleId="01AE05D4C3C040E284EE984DF062BE0C">
    <w:name w:val="01AE05D4C3C040E284EE984DF062BE0C"/>
  </w:style>
  <w:style w:type="paragraph" w:customStyle="1" w:styleId="AB2158AD08AF40AEA2D0D3C975D87283">
    <w:name w:val="AB2158AD08AF40AEA2D0D3C975D87283"/>
  </w:style>
  <w:style w:type="paragraph" w:customStyle="1" w:styleId="551173BE8AF3466D84622215D434D468">
    <w:name w:val="551173BE8AF3466D84622215D434D468"/>
  </w:style>
  <w:style w:type="paragraph" w:customStyle="1" w:styleId="AA039A9EF4F9431EBA22E93EC17B17B4">
    <w:name w:val="AA039A9EF4F9431EBA22E93EC17B17B4"/>
  </w:style>
  <w:style w:type="paragraph" w:customStyle="1" w:styleId="37F1555229ED433C9CEF5FA82B8F1A5F">
    <w:name w:val="37F1555229ED433C9CEF5FA82B8F1A5F"/>
  </w:style>
  <w:style w:type="paragraph" w:customStyle="1" w:styleId="5B975EDF578F40479D122A122C9B2EA4">
    <w:name w:val="5B975EDF578F40479D122A122C9B2EA4"/>
  </w:style>
  <w:style w:type="paragraph" w:customStyle="1" w:styleId="09C575B835AB455B98649669010B8B16">
    <w:name w:val="09C575B835AB455B98649669010B8B16"/>
  </w:style>
  <w:style w:type="paragraph" w:customStyle="1" w:styleId="2E4478F3242244EDA29723F917C424D6">
    <w:name w:val="2E4478F3242244EDA29723F917C424D6"/>
  </w:style>
  <w:style w:type="paragraph" w:customStyle="1" w:styleId="5B5F18BE35104CF0A3105255B5E9C67B">
    <w:name w:val="5B5F18BE35104CF0A3105255B5E9C67B"/>
  </w:style>
  <w:style w:type="paragraph" w:customStyle="1" w:styleId="EB09486AB56C4FF19EA3C060862EE454">
    <w:name w:val="EB09486AB56C4FF19EA3C060862EE454"/>
  </w:style>
  <w:style w:type="character" w:styleId="Strong">
    <w:name w:val="Strong"/>
    <w:basedOn w:val="DefaultParagraphFont"/>
    <w:uiPriority w:val="22"/>
    <w:qFormat/>
    <w:rsid w:val="00AE0BD2"/>
    <w:rPr>
      <w:b/>
      <w:bCs/>
    </w:rPr>
  </w:style>
  <w:style w:type="paragraph" w:customStyle="1" w:styleId="E9A16796948D48DA91353FECEF4B517B">
    <w:name w:val="E9A16796948D48DA91353FECEF4B517B"/>
  </w:style>
  <w:style w:type="paragraph" w:customStyle="1" w:styleId="D59020C5DB8940EFA497F232CAC797B8">
    <w:name w:val="D59020C5DB8940EFA497F232CAC797B8"/>
  </w:style>
  <w:style w:type="paragraph" w:customStyle="1" w:styleId="40AB2A5084F54A518E7DDE8B69A29F2A">
    <w:name w:val="40AB2A5084F54A518E7DDE8B69A29F2A"/>
  </w:style>
  <w:style w:type="paragraph" w:customStyle="1" w:styleId="26C3226764844B5AACBEE7F2CBBC4AC5">
    <w:name w:val="26C3226764844B5AACBEE7F2CBBC4AC5"/>
  </w:style>
  <w:style w:type="paragraph" w:customStyle="1" w:styleId="AE93E7ACEBB94CC8B469B8913B288A5F">
    <w:name w:val="AE93E7ACEBB94CC8B469B8913B288A5F"/>
  </w:style>
  <w:style w:type="paragraph" w:customStyle="1" w:styleId="EE4C2BE11A664CE2BDDFA32AF451C83D">
    <w:name w:val="EE4C2BE11A664CE2BDDFA32AF451C83D"/>
  </w:style>
  <w:style w:type="paragraph" w:customStyle="1" w:styleId="2A789C3052BC45C2A68CB95A4BD1B26F">
    <w:name w:val="2A789C3052BC45C2A68CB95A4BD1B26F"/>
  </w:style>
  <w:style w:type="paragraph" w:customStyle="1" w:styleId="91A935D2D39742E184FBA7FA804C532F">
    <w:name w:val="91A935D2D39742E184FBA7FA804C532F"/>
  </w:style>
  <w:style w:type="paragraph" w:customStyle="1" w:styleId="37BF33898B0B4218B0CBD593FABAF545">
    <w:name w:val="37BF33898B0B4218B0CBD593FABAF545"/>
  </w:style>
  <w:style w:type="paragraph" w:customStyle="1" w:styleId="E0E8AF8D2CCE4E0CABF8A5BE9B228E25">
    <w:name w:val="E0E8AF8D2CCE4E0CABF8A5BE9B228E25"/>
  </w:style>
  <w:style w:type="paragraph" w:customStyle="1" w:styleId="FD3C839E7ACC495185C0DF37A0F63390">
    <w:name w:val="FD3C839E7ACC495185C0DF37A0F63390"/>
  </w:style>
  <w:style w:type="paragraph" w:customStyle="1" w:styleId="DA5CF7647D9F43E9BA8E2FC7A668B8CC">
    <w:name w:val="DA5CF7647D9F43E9BA8E2FC7A668B8CC"/>
  </w:style>
  <w:style w:type="paragraph" w:customStyle="1" w:styleId="F06CE74C741C4D34981B6B537551F329">
    <w:name w:val="F06CE74C741C4D34981B6B537551F329"/>
  </w:style>
  <w:style w:type="paragraph" w:customStyle="1" w:styleId="12A2BFD5B92F4D888E114275277A3936">
    <w:name w:val="12A2BFD5B92F4D888E114275277A3936"/>
  </w:style>
  <w:style w:type="paragraph" w:customStyle="1" w:styleId="0AB7F396B30A4440B089D3289DD5FA10">
    <w:name w:val="0AB7F396B30A4440B089D3289DD5FA10"/>
  </w:style>
  <w:style w:type="paragraph" w:customStyle="1" w:styleId="CFC8CCAD9FD6494AB9414038291D7B17">
    <w:name w:val="CFC8CCAD9FD6494AB9414038291D7B17"/>
  </w:style>
  <w:style w:type="paragraph" w:customStyle="1" w:styleId="F70FE5638FD64A398AFACB2BAB062605">
    <w:name w:val="F70FE5638FD64A398AFACB2BAB062605"/>
  </w:style>
  <w:style w:type="paragraph" w:customStyle="1" w:styleId="F5090C6E92AB4E818809EB5F75A97B6A">
    <w:name w:val="F5090C6E92AB4E818809EB5F75A97B6A"/>
  </w:style>
  <w:style w:type="paragraph" w:customStyle="1" w:styleId="7F500D90B90942FBB9EE2236744D7499">
    <w:name w:val="7F500D90B90942FBB9EE2236744D7499"/>
  </w:style>
  <w:style w:type="paragraph" w:customStyle="1" w:styleId="17A61C9719B0429B9C5E2A8B0DB3A5C9">
    <w:name w:val="17A61C9719B0429B9C5E2A8B0DB3A5C9"/>
  </w:style>
  <w:style w:type="paragraph" w:customStyle="1" w:styleId="FF2E4FD2A99F4450BA06B54D0DEEAFE2">
    <w:name w:val="FF2E4FD2A99F4450BA06B54D0DEEAFE2"/>
  </w:style>
  <w:style w:type="paragraph" w:customStyle="1" w:styleId="E7535BB7851D4AB79675AA2EC85B9849">
    <w:name w:val="E7535BB7851D4AB79675AA2EC85B9849"/>
  </w:style>
  <w:style w:type="paragraph" w:customStyle="1" w:styleId="7515617B876C4BF0A1E3BDDA181272EF">
    <w:name w:val="7515617B876C4BF0A1E3BDDA181272EF"/>
  </w:style>
  <w:style w:type="paragraph" w:customStyle="1" w:styleId="28BDA1E5544B474BBD37DDA69A8E4CC8">
    <w:name w:val="28BDA1E5544B474BBD37DDA69A8E4CC8"/>
  </w:style>
  <w:style w:type="paragraph" w:customStyle="1" w:styleId="0AE240AB6EFE4715AB16102989CD7C14">
    <w:name w:val="0AE240AB6EFE4715AB16102989CD7C14"/>
  </w:style>
  <w:style w:type="paragraph" w:customStyle="1" w:styleId="14451BC3BCF04581889AC3A4715E1478">
    <w:name w:val="14451BC3BCF04581889AC3A4715E1478"/>
  </w:style>
  <w:style w:type="paragraph" w:customStyle="1" w:styleId="3509E90E2F864EA99FD83826141ADACC">
    <w:name w:val="3509E90E2F864EA99FD83826141ADACC"/>
  </w:style>
  <w:style w:type="paragraph" w:customStyle="1" w:styleId="4ABE3413EB5141D68B9CB65D0FD44569">
    <w:name w:val="4ABE3413EB5141D68B9CB65D0FD44569"/>
  </w:style>
  <w:style w:type="paragraph" w:customStyle="1" w:styleId="7C92A117AAE240F982558B73A30628DE">
    <w:name w:val="7C92A117AAE240F982558B73A30628DE"/>
  </w:style>
  <w:style w:type="paragraph" w:customStyle="1" w:styleId="4C1C1867F5EE442091BF1D0B3D0C26AD">
    <w:name w:val="4C1C1867F5EE442091BF1D0B3D0C26AD"/>
  </w:style>
  <w:style w:type="paragraph" w:customStyle="1" w:styleId="25A6EFBE475A45BFA572E8071F0E13DA">
    <w:name w:val="25A6EFBE475A45BFA572E8071F0E13DA"/>
  </w:style>
  <w:style w:type="paragraph" w:customStyle="1" w:styleId="F7001ECA1B654EE29A1C6FCC8E2C2955">
    <w:name w:val="F7001ECA1B654EE29A1C6FCC8E2C2955"/>
  </w:style>
  <w:style w:type="paragraph" w:customStyle="1" w:styleId="F0F24C56446F47D589B5DB7ABDD016E2">
    <w:name w:val="F0F24C56446F47D589B5DB7ABDD016E2"/>
  </w:style>
  <w:style w:type="paragraph" w:customStyle="1" w:styleId="0D483B6C7CEB4455BAC339C160B27E89">
    <w:name w:val="0D483B6C7CEB4455BAC339C160B27E89"/>
  </w:style>
  <w:style w:type="paragraph" w:customStyle="1" w:styleId="8E48B87445DC4F9B86192D7891E81C54">
    <w:name w:val="8E48B87445DC4F9B86192D7891E81C54"/>
  </w:style>
  <w:style w:type="paragraph" w:customStyle="1" w:styleId="850115A827BB44619CE6C16CD0EB4D4A">
    <w:name w:val="850115A827BB44619CE6C16CD0EB4D4A"/>
  </w:style>
  <w:style w:type="paragraph" w:customStyle="1" w:styleId="A6EE8706F34F431C84EC2B136F9A8402">
    <w:name w:val="A6EE8706F34F431C84EC2B136F9A8402"/>
  </w:style>
  <w:style w:type="paragraph" w:customStyle="1" w:styleId="E55EF71D85B742E4867AC822DE32B2CF">
    <w:name w:val="E55EF71D85B742E4867AC822DE32B2CF"/>
  </w:style>
  <w:style w:type="paragraph" w:customStyle="1" w:styleId="2316603B0C004059BF5E5BF3AFEEECC3">
    <w:name w:val="2316603B0C004059BF5E5BF3AFEEECC3"/>
  </w:style>
  <w:style w:type="paragraph" w:customStyle="1" w:styleId="E24012ABC8CE4E63A52EA8ECEBC074EA">
    <w:name w:val="E24012ABC8CE4E63A52EA8ECEBC074EA"/>
  </w:style>
  <w:style w:type="paragraph" w:customStyle="1" w:styleId="0B2C9C9C7A514AE3ABDD33A6EB8BA755">
    <w:name w:val="0B2C9C9C7A514AE3ABDD33A6EB8BA755"/>
  </w:style>
  <w:style w:type="paragraph" w:customStyle="1" w:styleId="74C234575E574FC0BC0F309BBE0EFB50">
    <w:name w:val="74C234575E574FC0BC0F309BBE0EFB50"/>
  </w:style>
  <w:style w:type="paragraph" w:customStyle="1" w:styleId="864A7511D0AB45428278C88193590527">
    <w:name w:val="864A7511D0AB45428278C88193590527"/>
  </w:style>
  <w:style w:type="paragraph" w:customStyle="1" w:styleId="B5DAF1B67AB54EBBA0F2609C466C0F4A">
    <w:name w:val="B5DAF1B67AB54EBBA0F2609C466C0F4A"/>
  </w:style>
  <w:style w:type="paragraph" w:customStyle="1" w:styleId="C80BDC9CA33849668B088550A6A47709">
    <w:name w:val="C80BDC9CA33849668B088550A6A47709"/>
    <w:rsid w:val="006562B2"/>
  </w:style>
  <w:style w:type="paragraph" w:customStyle="1" w:styleId="78BCB4F3D151428AA43EC3AE214D2ECC">
    <w:name w:val="78BCB4F3D151428AA43EC3AE214D2ECC"/>
    <w:rsid w:val="006562B2"/>
  </w:style>
  <w:style w:type="paragraph" w:customStyle="1" w:styleId="FCB54CD5E03A450A9B3DDA320CAFCB51">
    <w:name w:val="FCB54CD5E03A450A9B3DDA320CAFCB51"/>
    <w:rsid w:val="006562B2"/>
  </w:style>
  <w:style w:type="paragraph" w:customStyle="1" w:styleId="9B7093DC73D94B8986BF8C1BD66E2FE4">
    <w:name w:val="9B7093DC73D94B8986BF8C1BD66E2FE4"/>
    <w:rsid w:val="006562B2"/>
  </w:style>
  <w:style w:type="paragraph" w:customStyle="1" w:styleId="811E83E75C934E6897F29B66BC177DD9">
    <w:name w:val="811E83E75C934E6897F29B66BC177DD9"/>
    <w:rsid w:val="006562B2"/>
  </w:style>
  <w:style w:type="paragraph" w:customStyle="1" w:styleId="6D662DAE96EB48108D2C24D198E87FB7">
    <w:name w:val="6D662DAE96EB48108D2C24D198E87FB7"/>
    <w:rsid w:val="006562B2"/>
  </w:style>
  <w:style w:type="paragraph" w:customStyle="1" w:styleId="9A8368EC2EA64544861F68F8EE4B5944">
    <w:name w:val="9A8368EC2EA64544861F68F8EE4B5944"/>
    <w:rsid w:val="006562B2"/>
  </w:style>
  <w:style w:type="paragraph" w:customStyle="1" w:styleId="329AD544308840B390F2D59F43A0A3F2">
    <w:name w:val="329AD544308840B390F2D59F43A0A3F2"/>
    <w:rsid w:val="006562B2"/>
  </w:style>
  <w:style w:type="paragraph" w:customStyle="1" w:styleId="33499C5F4CAB49BE98EAFFA54AB74245">
    <w:name w:val="33499C5F4CAB49BE98EAFFA54AB74245"/>
    <w:rsid w:val="006562B2"/>
  </w:style>
  <w:style w:type="paragraph" w:customStyle="1" w:styleId="9FD610F667E94745B0B564DE8B49111D">
    <w:name w:val="9FD610F667E94745B0B564DE8B49111D"/>
    <w:rsid w:val="006562B2"/>
  </w:style>
  <w:style w:type="paragraph" w:customStyle="1" w:styleId="53456633ADEF41B3B451A9D240D4FBC4">
    <w:name w:val="53456633ADEF41B3B451A9D240D4FBC4"/>
    <w:rsid w:val="006562B2"/>
  </w:style>
  <w:style w:type="paragraph" w:customStyle="1" w:styleId="6EE42B41D8504738A18D11D4CF505457">
    <w:name w:val="6EE42B41D8504738A18D11D4CF505457"/>
    <w:rsid w:val="006562B2"/>
  </w:style>
  <w:style w:type="paragraph" w:customStyle="1" w:styleId="098E29B9B315430CB0056EF33E68B23B">
    <w:name w:val="098E29B9B315430CB0056EF33E68B23B"/>
    <w:rsid w:val="006562B2"/>
  </w:style>
  <w:style w:type="paragraph" w:customStyle="1" w:styleId="B3A37156A29C4C6DB4EA943247BA00F5">
    <w:name w:val="B3A37156A29C4C6DB4EA943247BA00F5"/>
    <w:rsid w:val="006562B2"/>
  </w:style>
  <w:style w:type="paragraph" w:customStyle="1" w:styleId="68451D6CC33A400EBCD6675AB01D67A4">
    <w:name w:val="68451D6CC33A400EBCD6675AB01D67A4"/>
    <w:rsid w:val="00AE0BD2"/>
  </w:style>
  <w:style w:type="paragraph" w:customStyle="1" w:styleId="E5BF9D728DA44C448F3BB79F1A3D15C1">
    <w:name w:val="E5BF9D728DA44C448F3BB79F1A3D15C1"/>
    <w:rsid w:val="00AE0BD2"/>
  </w:style>
  <w:style w:type="paragraph" w:customStyle="1" w:styleId="CA0DE9DC7432479E8D0366451EF2FFD1">
    <w:name w:val="CA0DE9DC7432479E8D0366451EF2FFD1"/>
    <w:rsid w:val="00AE0BD2"/>
  </w:style>
  <w:style w:type="paragraph" w:customStyle="1" w:styleId="E28CB83DDF0C456492647123E62E8B70">
    <w:name w:val="E28CB83DDF0C456492647123E62E8B70"/>
    <w:rsid w:val="00AE0BD2"/>
  </w:style>
  <w:style w:type="paragraph" w:customStyle="1" w:styleId="C2E20A8D9EE94DE8A9EDD3ACF8B573B5">
    <w:name w:val="C2E20A8D9EE94DE8A9EDD3ACF8B573B5"/>
    <w:rsid w:val="00AE0BD2"/>
  </w:style>
  <w:style w:type="paragraph" w:customStyle="1" w:styleId="A9EFE6F527744C78A7CEBC18B1E0FD4A">
    <w:name w:val="A9EFE6F527744C78A7CEBC18B1E0FD4A"/>
    <w:rsid w:val="00AE0BD2"/>
  </w:style>
  <w:style w:type="paragraph" w:customStyle="1" w:styleId="DE8DDBB59357467384A72834CE4C41B2">
    <w:name w:val="DE8DDBB59357467384A72834CE4C41B2"/>
    <w:rsid w:val="00AE0BD2"/>
  </w:style>
  <w:style w:type="paragraph" w:customStyle="1" w:styleId="E4E8F94CDF9346A4A1CA8C35CFA8ACF4">
    <w:name w:val="E4E8F94CDF9346A4A1CA8C35CFA8ACF4"/>
    <w:rsid w:val="00AE0BD2"/>
  </w:style>
  <w:style w:type="paragraph" w:customStyle="1" w:styleId="1E4A28DC5FF6492DB9C139FD6DC317D0">
    <w:name w:val="1E4A28DC5FF6492DB9C139FD6DC317D0"/>
    <w:rsid w:val="00AE0BD2"/>
  </w:style>
  <w:style w:type="paragraph" w:customStyle="1" w:styleId="6D9FA319EBF140048877FD943AE8BF05">
    <w:name w:val="6D9FA319EBF140048877FD943AE8BF05"/>
    <w:rsid w:val="00AE0BD2"/>
  </w:style>
  <w:style w:type="paragraph" w:customStyle="1" w:styleId="1ACB9D642B7E41F9A88AC4819686843E">
    <w:name w:val="1ACB9D642B7E41F9A88AC4819686843E"/>
    <w:rsid w:val="00AE0BD2"/>
  </w:style>
  <w:style w:type="paragraph" w:customStyle="1" w:styleId="31C297F2C2384131B64D7F8064A3CBD9">
    <w:name w:val="31C297F2C2384131B64D7F8064A3CBD9"/>
    <w:rsid w:val="00AE0BD2"/>
  </w:style>
  <w:style w:type="paragraph" w:customStyle="1" w:styleId="001D8825E5D14758821FC47F62EAA36D">
    <w:name w:val="001D8825E5D14758821FC47F62EAA36D"/>
    <w:rsid w:val="00AE0BD2"/>
  </w:style>
  <w:style w:type="paragraph" w:customStyle="1" w:styleId="A849F242752743A0A156A7E711AE5A44">
    <w:name w:val="A849F242752743A0A156A7E711AE5A44"/>
    <w:rsid w:val="00AE0BD2"/>
  </w:style>
  <w:style w:type="paragraph" w:customStyle="1" w:styleId="96AB4713BC114DA5AE0CC70F3BC55D26">
    <w:name w:val="96AB4713BC114DA5AE0CC70F3BC55D26"/>
    <w:rsid w:val="00AE0BD2"/>
  </w:style>
  <w:style w:type="paragraph" w:customStyle="1" w:styleId="FAF0E64E3EE4445986D3D4386C868262">
    <w:name w:val="FAF0E64E3EE4445986D3D4386C868262"/>
    <w:rsid w:val="00AE0BD2"/>
  </w:style>
  <w:style w:type="paragraph" w:customStyle="1" w:styleId="59545048A05D482BB5ABD56E6EC0C770">
    <w:name w:val="59545048A05D482BB5ABD56E6EC0C770"/>
    <w:rsid w:val="00AE0BD2"/>
  </w:style>
  <w:style w:type="paragraph" w:customStyle="1" w:styleId="7C0A02431B4740A286C46E63669F7D27">
    <w:name w:val="7C0A02431B4740A286C46E63669F7D27"/>
    <w:rsid w:val="00AE0BD2"/>
  </w:style>
  <w:style w:type="paragraph" w:customStyle="1" w:styleId="2D55EA077C334A8290094ECB41E61FC4">
    <w:name w:val="2D55EA077C334A8290094ECB41E61FC4"/>
    <w:rsid w:val="00AE0BD2"/>
  </w:style>
  <w:style w:type="paragraph" w:customStyle="1" w:styleId="A7735A3C1E3B433591A1880E9C742F27">
    <w:name w:val="A7735A3C1E3B433591A1880E9C742F27"/>
    <w:rsid w:val="00AE0BD2"/>
  </w:style>
  <w:style w:type="paragraph" w:customStyle="1" w:styleId="FDAB2B8C5AEC4E2E8DA00BB1244811A3">
    <w:name w:val="FDAB2B8C5AEC4E2E8DA00BB1244811A3"/>
    <w:rsid w:val="00AE0BD2"/>
  </w:style>
  <w:style w:type="paragraph" w:customStyle="1" w:styleId="409BF6D094A7440E8B1CB1096089EED3">
    <w:name w:val="409BF6D094A7440E8B1CB1096089EED3"/>
    <w:rsid w:val="00AE0BD2"/>
  </w:style>
  <w:style w:type="paragraph" w:customStyle="1" w:styleId="AA2A1B0A6E4642D68EC4DA49E0AB7B77">
    <w:name w:val="AA2A1B0A6E4642D68EC4DA49E0AB7B77"/>
    <w:rsid w:val="00AE0BD2"/>
  </w:style>
  <w:style w:type="paragraph" w:customStyle="1" w:styleId="C8DAE0EEBAB34FF6A12C3C6EE2ADDA9A">
    <w:name w:val="C8DAE0EEBAB34FF6A12C3C6EE2ADDA9A"/>
    <w:rsid w:val="00AE0BD2"/>
  </w:style>
  <w:style w:type="paragraph" w:customStyle="1" w:styleId="C3DC393868E543C1BBA1722B1A2D8165">
    <w:name w:val="C3DC393868E543C1BBA1722B1A2D8165"/>
    <w:rsid w:val="00AE0BD2"/>
  </w:style>
  <w:style w:type="paragraph" w:customStyle="1" w:styleId="C5777099753B40CA9415CE39EFAB1719">
    <w:name w:val="C5777099753B40CA9415CE39EFAB1719"/>
    <w:rsid w:val="00AE0BD2"/>
  </w:style>
  <w:style w:type="paragraph" w:customStyle="1" w:styleId="3D32EEBFDE074C1BBC31FDD6817BE172">
    <w:name w:val="3D32EEBFDE074C1BBC31FDD6817BE172"/>
    <w:rsid w:val="00AE0BD2"/>
  </w:style>
  <w:style w:type="paragraph" w:customStyle="1" w:styleId="E6D1DCEE0A4C41CD841C83392AF2D55B">
    <w:name w:val="E6D1DCEE0A4C41CD841C83392AF2D55B"/>
    <w:rsid w:val="00AE0BD2"/>
  </w:style>
  <w:style w:type="paragraph" w:customStyle="1" w:styleId="163383A30983436B9D16AA6A37577B47">
    <w:name w:val="163383A30983436B9D16AA6A37577B47"/>
    <w:rsid w:val="00AE0BD2"/>
  </w:style>
  <w:style w:type="paragraph" w:customStyle="1" w:styleId="A4C74176D6C940C99D563EE9C9954DEB">
    <w:name w:val="A4C74176D6C940C99D563EE9C9954DEB"/>
    <w:rsid w:val="00AE0BD2"/>
  </w:style>
  <w:style w:type="paragraph" w:customStyle="1" w:styleId="36C62CBD8ADE41C0A8BEC1FBE8D20BC3">
    <w:name w:val="36C62CBD8ADE41C0A8BEC1FBE8D20BC3"/>
    <w:rsid w:val="00AE0BD2"/>
  </w:style>
  <w:style w:type="paragraph" w:customStyle="1" w:styleId="19B2B770D68641C6857E77C8CA99B79D">
    <w:name w:val="19B2B770D68641C6857E77C8CA99B79D"/>
    <w:rsid w:val="00AE0BD2"/>
  </w:style>
  <w:style w:type="paragraph" w:customStyle="1" w:styleId="9D0A2239F5EC4E79BD86E7DD846DDD31">
    <w:name w:val="9D0A2239F5EC4E79BD86E7DD846DDD31"/>
    <w:rsid w:val="00AE0BD2"/>
  </w:style>
  <w:style w:type="paragraph" w:customStyle="1" w:styleId="E0A5436F498C4BF199A2B4922604910D">
    <w:name w:val="E0A5436F498C4BF199A2B4922604910D"/>
    <w:rsid w:val="00AE0BD2"/>
  </w:style>
  <w:style w:type="paragraph" w:customStyle="1" w:styleId="31DDECBF282447E0BC3417E6496CC1C9">
    <w:name w:val="31DDECBF282447E0BC3417E6496CC1C9"/>
    <w:rsid w:val="00AE0BD2"/>
  </w:style>
  <w:style w:type="paragraph" w:customStyle="1" w:styleId="848EF1B65CBB4A3EB6C25355C538B7AC">
    <w:name w:val="848EF1B65CBB4A3EB6C25355C538B7AC"/>
    <w:rsid w:val="00AE0BD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0BD2"/>
    <w:rPr>
      <w:color w:val="808080"/>
    </w:rPr>
  </w:style>
  <w:style w:type="paragraph" w:customStyle="1" w:styleId="7B8936D0C9B44191B13A0381BF1C4ADC">
    <w:name w:val="7B8936D0C9B44191B13A0381BF1C4ADC"/>
  </w:style>
  <w:style w:type="paragraph" w:customStyle="1" w:styleId="2AB4B6B2FD7149C3BFB1A84B6A165DBC">
    <w:name w:val="2AB4B6B2FD7149C3BFB1A84B6A165DBC"/>
  </w:style>
  <w:style w:type="paragraph" w:customStyle="1" w:styleId="57227216CD124567BA4C4998D865E047">
    <w:name w:val="57227216CD124567BA4C4998D865E047"/>
  </w:style>
  <w:style w:type="paragraph" w:customStyle="1" w:styleId="4DB2AE1F276344A0993394DAD25198CE">
    <w:name w:val="4DB2AE1F276344A0993394DAD25198CE"/>
  </w:style>
  <w:style w:type="paragraph" w:customStyle="1" w:styleId="5B67E25E574948A285EF6B86593F917F">
    <w:name w:val="5B67E25E574948A285EF6B86593F917F"/>
  </w:style>
  <w:style w:type="paragraph" w:customStyle="1" w:styleId="5D2BAC9365DD4E8D9C36E6E687C97922">
    <w:name w:val="5D2BAC9365DD4E8D9C36E6E687C97922"/>
  </w:style>
  <w:style w:type="paragraph" w:customStyle="1" w:styleId="F69B79E57FD04301A9324A2E73A40A85">
    <w:name w:val="F69B79E57FD04301A9324A2E73A40A85"/>
  </w:style>
  <w:style w:type="paragraph" w:customStyle="1" w:styleId="0CEDE8CF512C408C8A8685A533B11701">
    <w:name w:val="0CEDE8CF512C408C8A8685A533B11701"/>
  </w:style>
  <w:style w:type="paragraph" w:customStyle="1" w:styleId="0BB79ADB0449465B82D16D06F58558C6">
    <w:name w:val="0BB79ADB0449465B82D16D06F58558C6"/>
  </w:style>
  <w:style w:type="paragraph" w:customStyle="1" w:styleId="1F24146F89144D93A0E7B1801267DD61">
    <w:name w:val="1F24146F89144D93A0E7B1801267DD61"/>
  </w:style>
  <w:style w:type="paragraph" w:customStyle="1" w:styleId="3AEA9AA092184C12B051D9A7F32ECCAD">
    <w:name w:val="3AEA9AA092184C12B051D9A7F32ECCAD"/>
  </w:style>
  <w:style w:type="paragraph" w:customStyle="1" w:styleId="E80D7683F882404EA5E89593E4D85C62">
    <w:name w:val="E80D7683F882404EA5E89593E4D85C62"/>
  </w:style>
  <w:style w:type="paragraph" w:customStyle="1" w:styleId="036BD7AEBD254021AD32C8AC9F88290C">
    <w:name w:val="036BD7AEBD254021AD32C8AC9F88290C"/>
  </w:style>
  <w:style w:type="paragraph" w:customStyle="1" w:styleId="340501F923844AFFBFE188761130F13F">
    <w:name w:val="340501F923844AFFBFE188761130F13F"/>
  </w:style>
  <w:style w:type="paragraph" w:customStyle="1" w:styleId="B6DB099BEF1E46D192DE112300832525">
    <w:name w:val="B6DB099BEF1E46D192DE112300832525"/>
  </w:style>
  <w:style w:type="paragraph" w:customStyle="1" w:styleId="C507B9B9ADD64BE9AFDC9CC3CD35A23A">
    <w:name w:val="C507B9B9ADD64BE9AFDC9CC3CD35A23A"/>
  </w:style>
  <w:style w:type="paragraph" w:customStyle="1" w:styleId="BE5B705D35F04C79A5FC9B174DCC2506">
    <w:name w:val="BE5B705D35F04C79A5FC9B174DCC2506"/>
  </w:style>
  <w:style w:type="paragraph" w:customStyle="1" w:styleId="697C476F751045FFA1F9ED9F495FA4A0">
    <w:name w:val="697C476F751045FFA1F9ED9F495FA4A0"/>
  </w:style>
  <w:style w:type="paragraph" w:customStyle="1" w:styleId="9513D08EA0494C2BBB011347A2A7386B">
    <w:name w:val="9513D08EA0494C2BBB011347A2A7386B"/>
  </w:style>
  <w:style w:type="paragraph" w:customStyle="1" w:styleId="0F741BBF2C274359B7588351A9A836F1">
    <w:name w:val="0F741BBF2C274359B7588351A9A836F1"/>
  </w:style>
  <w:style w:type="paragraph" w:customStyle="1" w:styleId="35D99F8585B14B08A0D3C6084CD4AADF">
    <w:name w:val="35D99F8585B14B08A0D3C6084CD4AADF"/>
  </w:style>
  <w:style w:type="paragraph" w:customStyle="1" w:styleId="C6C4DB9BC73145B1B12963D9C4E0723B">
    <w:name w:val="C6C4DB9BC73145B1B12963D9C4E0723B"/>
  </w:style>
  <w:style w:type="paragraph" w:customStyle="1" w:styleId="77FB63A80F6A42CEB72D8118BB6138B9">
    <w:name w:val="77FB63A80F6A42CEB72D8118BB6138B9"/>
  </w:style>
  <w:style w:type="paragraph" w:customStyle="1" w:styleId="059C4A67F503418683DC93733726C5FB">
    <w:name w:val="059C4A67F503418683DC93733726C5FB"/>
  </w:style>
  <w:style w:type="paragraph" w:customStyle="1" w:styleId="CF029F22EA16463C8F03C3330A60373D">
    <w:name w:val="CF029F22EA16463C8F03C3330A60373D"/>
  </w:style>
  <w:style w:type="paragraph" w:customStyle="1" w:styleId="AFA79A34B3AD43F8B12385A88B31CF6D">
    <w:name w:val="AFA79A34B3AD43F8B12385A88B31CF6D"/>
  </w:style>
  <w:style w:type="paragraph" w:customStyle="1" w:styleId="0FF0EBFE617B4AA29465A26A8A057332">
    <w:name w:val="0FF0EBFE617B4AA29465A26A8A057332"/>
  </w:style>
  <w:style w:type="paragraph" w:customStyle="1" w:styleId="5D0296419ACF4B1EA59FB49E81A4384E">
    <w:name w:val="5D0296419ACF4B1EA59FB49E81A4384E"/>
  </w:style>
  <w:style w:type="paragraph" w:customStyle="1" w:styleId="BE697A003EA94DF19DF591D0A5074B6A">
    <w:name w:val="BE697A003EA94DF19DF591D0A5074B6A"/>
  </w:style>
  <w:style w:type="paragraph" w:customStyle="1" w:styleId="9BDF6D00A3E1439699DC62AABA046ACE">
    <w:name w:val="9BDF6D00A3E1439699DC62AABA046ACE"/>
  </w:style>
  <w:style w:type="paragraph" w:customStyle="1" w:styleId="F125D03CEF6D458EBEBB494CFA219331">
    <w:name w:val="F125D03CEF6D458EBEBB494CFA219331"/>
  </w:style>
  <w:style w:type="paragraph" w:customStyle="1" w:styleId="DF847188DE074AE7BEEB4213E7132A09">
    <w:name w:val="DF847188DE074AE7BEEB4213E7132A09"/>
  </w:style>
  <w:style w:type="paragraph" w:customStyle="1" w:styleId="4F73ACFD1EC54D1DB7FA76B2F7D8B428">
    <w:name w:val="4F73ACFD1EC54D1DB7FA76B2F7D8B428"/>
  </w:style>
  <w:style w:type="paragraph" w:customStyle="1" w:styleId="77ADFA5AF7334FF88918B5165BF8A517">
    <w:name w:val="77ADFA5AF7334FF88918B5165BF8A517"/>
  </w:style>
  <w:style w:type="paragraph" w:customStyle="1" w:styleId="EB3E7C5812764738B257A013641B7890">
    <w:name w:val="EB3E7C5812764738B257A013641B7890"/>
  </w:style>
  <w:style w:type="paragraph" w:customStyle="1" w:styleId="CF3693E769F44F5680069057A05CA9D5">
    <w:name w:val="CF3693E769F44F5680069057A05CA9D5"/>
  </w:style>
  <w:style w:type="paragraph" w:customStyle="1" w:styleId="EDE585210F28426F959D516929757ABF">
    <w:name w:val="EDE585210F28426F959D516929757ABF"/>
  </w:style>
  <w:style w:type="paragraph" w:customStyle="1" w:styleId="8F48D8E42EC345B38C76089F8887515E">
    <w:name w:val="8F48D8E42EC345B38C76089F8887515E"/>
  </w:style>
  <w:style w:type="paragraph" w:customStyle="1" w:styleId="996FFECE94504859AED60FB7AD267DF7">
    <w:name w:val="996FFECE94504859AED60FB7AD267DF7"/>
  </w:style>
  <w:style w:type="paragraph" w:customStyle="1" w:styleId="80BBF693EEC54BAF8156E4B42301B03F">
    <w:name w:val="80BBF693EEC54BAF8156E4B42301B03F"/>
  </w:style>
  <w:style w:type="paragraph" w:customStyle="1" w:styleId="92777746E5884608A45D5F8D8C579AFF">
    <w:name w:val="92777746E5884608A45D5F8D8C579AFF"/>
  </w:style>
  <w:style w:type="paragraph" w:customStyle="1" w:styleId="AF7247B436174A11A1E6E18715893ECE">
    <w:name w:val="AF7247B436174A11A1E6E18715893ECE"/>
  </w:style>
  <w:style w:type="paragraph" w:customStyle="1" w:styleId="896C106DF48A47B39397ABEBD3B9E949">
    <w:name w:val="896C106DF48A47B39397ABEBD3B9E949"/>
  </w:style>
  <w:style w:type="paragraph" w:customStyle="1" w:styleId="662002D6AE99421A9C37C5A8D1D08791">
    <w:name w:val="662002D6AE99421A9C37C5A8D1D08791"/>
  </w:style>
  <w:style w:type="paragraph" w:customStyle="1" w:styleId="190852AA61B74C5E8AE46107529B21FE">
    <w:name w:val="190852AA61B74C5E8AE46107529B21FE"/>
  </w:style>
  <w:style w:type="paragraph" w:customStyle="1" w:styleId="B9BC49CBC0684089AE13712B78D133C4">
    <w:name w:val="B9BC49CBC0684089AE13712B78D133C4"/>
  </w:style>
  <w:style w:type="paragraph" w:customStyle="1" w:styleId="8295DA1ECAC3415E81F171F976868B04">
    <w:name w:val="8295DA1ECAC3415E81F171F976868B04"/>
  </w:style>
  <w:style w:type="paragraph" w:customStyle="1" w:styleId="7423BF2E15594B749A176312BDA9602E">
    <w:name w:val="7423BF2E15594B749A176312BDA9602E"/>
  </w:style>
  <w:style w:type="paragraph" w:customStyle="1" w:styleId="01AE05D4C3C040E284EE984DF062BE0C">
    <w:name w:val="01AE05D4C3C040E284EE984DF062BE0C"/>
  </w:style>
  <w:style w:type="paragraph" w:customStyle="1" w:styleId="AB2158AD08AF40AEA2D0D3C975D87283">
    <w:name w:val="AB2158AD08AF40AEA2D0D3C975D87283"/>
  </w:style>
  <w:style w:type="paragraph" w:customStyle="1" w:styleId="551173BE8AF3466D84622215D434D468">
    <w:name w:val="551173BE8AF3466D84622215D434D468"/>
  </w:style>
  <w:style w:type="paragraph" w:customStyle="1" w:styleId="AA039A9EF4F9431EBA22E93EC17B17B4">
    <w:name w:val="AA039A9EF4F9431EBA22E93EC17B17B4"/>
  </w:style>
  <w:style w:type="paragraph" w:customStyle="1" w:styleId="37F1555229ED433C9CEF5FA82B8F1A5F">
    <w:name w:val="37F1555229ED433C9CEF5FA82B8F1A5F"/>
  </w:style>
  <w:style w:type="paragraph" w:customStyle="1" w:styleId="5B975EDF578F40479D122A122C9B2EA4">
    <w:name w:val="5B975EDF578F40479D122A122C9B2EA4"/>
  </w:style>
  <w:style w:type="paragraph" w:customStyle="1" w:styleId="09C575B835AB455B98649669010B8B16">
    <w:name w:val="09C575B835AB455B98649669010B8B16"/>
  </w:style>
  <w:style w:type="paragraph" w:customStyle="1" w:styleId="2E4478F3242244EDA29723F917C424D6">
    <w:name w:val="2E4478F3242244EDA29723F917C424D6"/>
  </w:style>
  <w:style w:type="paragraph" w:customStyle="1" w:styleId="5B5F18BE35104CF0A3105255B5E9C67B">
    <w:name w:val="5B5F18BE35104CF0A3105255B5E9C67B"/>
  </w:style>
  <w:style w:type="paragraph" w:customStyle="1" w:styleId="EB09486AB56C4FF19EA3C060862EE454">
    <w:name w:val="EB09486AB56C4FF19EA3C060862EE454"/>
  </w:style>
  <w:style w:type="character" w:styleId="Strong">
    <w:name w:val="Strong"/>
    <w:basedOn w:val="DefaultParagraphFont"/>
    <w:uiPriority w:val="22"/>
    <w:qFormat/>
    <w:rsid w:val="00AE0BD2"/>
    <w:rPr>
      <w:b/>
      <w:bCs/>
    </w:rPr>
  </w:style>
  <w:style w:type="paragraph" w:customStyle="1" w:styleId="E9A16796948D48DA91353FECEF4B517B">
    <w:name w:val="E9A16796948D48DA91353FECEF4B517B"/>
  </w:style>
  <w:style w:type="paragraph" w:customStyle="1" w:styleId="D59020C5DB8940EFA497F232CAC797B8">
    <w:name w:val="D59020C5DB8940EFA497F232CAC797B8"/>
  </w:style>
  <w:style w:type="paragraph" w:customStyle="1" w:styleId="40AB2A5084F54A518E7DDE8B69A29F2A">
    <w:name w:val="40AB2A5084F54A518E7DDE8B69A29F2A"/>
  </w:style>
  <w:style w:type="paragraph" w:customStyle="1" w:styleId="26C3226764844B5AACBEE7F2CBBC4AC5">
    <w:name w:val="26C3226764844B5AACBEE7F2CBBC4AC5"/>
  </w:style>
  <w:style w:type="paragraph" w:customStyle="1" w:styleId="AE93E7ACEBB94CC8B469B8913B288A5F">
    <w:name w:val="AE93E7ACEBB94CC8B469B8913B288A5F"/>
  </w:style>
  <w:style w:type="paragraph" w:customStyle="1" w:styleId="EE4C2BE11A664CE2BDDFA32AF451C83D">
    <w:name w:val="EE4C2BE11A664CE2BDDFA32AF451C83D"/>
  </w:style>
  <w:style w:type="paragraph" w:customStyle="1" w:styleId="2A789C3052BC45C2A68CB95A4BD1B26F">
    <w:name w:val="2A789C3052BC45C2A68CB95A4BD1B26F"/>
  </w:style>
  <w:style w:type="paragraph" w:customStyle="1" w:styleId="91A935D2D39742E184FBA7FA804C532F">
    <w:name w:val="91A935D2D39742E184FBA7FA804C532F"/>
  </w:style>
  <w:style w:type="paragraph" w:customStyle="1" w:styleId="37BF33898B0B4218B0CBD593FABAF545">
    <w:name w:val="37BF33898B0B4218B0CBD593FABAF545"/>
  </w:style>
  <w:style w:type="paragraph" w:customStyle="1" w:styleId="E0E8AF8D2CCE4E0CABF8A5BE9B228E25">
    <w:name w:val="E0E8AF8D2CCE4E0CABF8A5BE9B228E25"/>
  </w:style>
  <w:style w:type="paragraph" w:customStyle="1" w:styleId="FD3C839E7ACC495185C0DF37A0F63390">
    <w:name w:val="FD3C839E7ACC495185C0DF37A0F63390"/>
  </w:style>
  <w:style w:type="paragraph" w:customStyle="1" w:styleId="DA5CF7647D9F43E9BA8E2FC7A668B8CC">
    <w:name w:val="DA5CF7647D9F43E9BA8E2FC7A668B8CC"/>
  </w:style>
  <w:style w:type="paragraph" w:customStyle="1" w:styleId="F06CE74C741C4D34981B6B537551F329">
    <w:name w:val="F06CE74C741C4D34981B6B537551F329"/>
  </w:style>
  <w:style w:type="paragraph" w:customStyle="1" w:styleId="12A2BFD5B92F4D888E114275277A3936">
    <w:name w:val="12A2BFD5B92F4D888E114275277A3936"/>
  </w:style>
  <w:style w:type="paragraph" w:customStyle="1" w:styleId="0AB7F396B30A4440B089D3289DD5FA10">
    <w:name w:val="0AB7F396B30A4440B089D3289DD5FA10"/>
  </w:style>
  <w:style w:type="paragraph" w:customStyle="1" w:styleId="CFC8CCAD9FD6494AB9414038291D7B17">
    <w:name w:val="CFC8CCAD9FD6494AB9414038291D7B17"/>
  </w:style>
  <w:style w:type="paragraph" w:customStyle="1" w:styleId="F70FE5638FD64A398AFACB2BAB062605">
    <w:name w:val="F70FE5638FD64A398AFACB2BAB062605"/>
  </w:style>
  <w:style w:type="paragraph" w:customStyle="1" w:styleId="F5090C6E92AB4E818809EB5F75A97B6A">
    <w:name w:val="F5090C6E92AB4E818809EB5F75A97B6A"/>
  </w:style>
  <w:style w:type="paragraph" w:customStyle="1" w:styleId="7F500D90B90942FBB9EE2236744D7499">
    <w:name w:val="7F500D90B90942FBB9EE2236744D7499"/>
  </w:style>
  <w:style w:type="paragraph" w:customStyle="1" w:styleId="17A61C9719B0429B9C5E2A8B0DB3A5C9">
    <w:name w:val="17A61C9719B0429B9C5E2A8B0DB3A5C9"/>
  </w:style>
  <w:style w:type="paragraph" w:customStyle="1" w:styleId="FF2E4FD2A99F4450BA06B54D0DEEAFE2">
    <w:name w:val="FF2E4FD2A99F4450BA06B54D0DEEAFE2"/>
  </w:style>
  <w:style w:type="paragraph" w:customStyle="1" w:styleId="E7535BB7851D4AB79675AA2EC85B9849">
    <w:name w:val="E7535BB7851D4AB79675AA2EC85B9849"/>
  </w:style>
  <w:style w:type="paragraph" w:customStyle="1" w:styleId="7515617B876C4BF0A1E3BDDA181272EF">
    <w:name w:val="7515617B876C4BF0A1E3BDDA181272EF"/>
  </w:style>
  <w:style w:type="paragraph" w:customStyle="1" w:styleId="28BDA1E5544B474BBD37DDA69A8E4CC8">
    <w:name w:val="28BDA1E5544B474BBD37DDA69A8E4CC8"/>
  </w:style>
  <w:style w:type="paragraph" w:customStyle="1" w:styleId="0AE240AB6EFE4715AB16102989CD7C14">
    <w:name w:val="0AE240AB6EFE4715AB16102989CD7C14"/>
  </w:style>
  <w:style w:type="paragraph" w:customStyle="1" w:styleId="14451BC3BCF04581889AC3A4715E1478">
    <w:name w:val="14451BC3BCF04581889AC3A4715E1478"/>
  </w:style>
  <w:style w:type="paragraph" w:customStyle="1" w:styleId="3509E90E2F864EA99FD83826141ADACC">
    <w:name w:val="3509E90E2F864EA99FD83826141ADACC"/>
  </w:style>
  <w:style w:type="paragraph" w:customStyle="1" w:styleId="4ABE3413EB5141D68B9CB65D0FD44569">
    <w:name w:val="4ABE3413EB5141D68B9CB65D0FD44569"/>
  </w:style>
  <w:style w:type="paragraph" w:customStyle="1" w:styleId="7C92A117AAE240F982558B73A30628DE">
    <w:name w:val="7C92A117AAE240F982558B73A30628DE"/>
  </w:style>
  <w:style w:type="paragraph" w:customStyle="1" w:styleId="4C1C1867F5EE442091BF1D0B3D0C26AD">
    <w:name w:val="4C1C1867F5EE442091BF1D0B3D0C26AD"/>
  </w:style>
  <w:style w:type="paragraph" w:customStyle="1" w:styleId="25A6EFBE475A45BFA572E8071F0E13DA">
    <w:name w:val="25A6EFBE475A45BFA572E8071F0E13DA"/>
  </w:style>
  <w:style w:type="paragraph" w:customStyle="1" w:styleId="F7001ECA1B654EE29A1C6FCC8E2C2955">
    <w:name w:val="F7001ECA1B654EE29A1C6FCC8E2C2955"/>
  </w:style>
  <w:style w:type="paragraph" w:customStyle="1" w:styleId="F0F24C56446F47D589B5DB7ABDD016E2">
    <w:name w:val="F0F24C56446F47D589B5DB7ABDD016E2"/>
  </w:style>
  <w:style w:type="paragraph" w:customStyle="1" w:styleId="0D483B6C7CEB4455BAC339C160B27E89">
    <w:name w:val="0D483B6C7CEB4455BAC339C160B27E89"/>
  </w:style>
  <w:style w:type="paragraph" w:customStyle="1" w:styleId="8E48B87445DC4F9B86192D7891E81C54">
    <w:name w:val="8E48B87445DC4F9B86192D7891E81C54"/>
  </w:style>
  <w:style w:type="paragraph" w:customStyle="1" w:styleId="850115A827BB44619CE6C16CD0EB4D4A">
    <w:name w:val="850115A827BB44619CE6C16CD0EB4D4A"/>
  </w:style>
  <w:style w:type="paragraph" w:customStyle="1" w:styleId="A6EE8706F34F431C84EC2B136F9A8402">
    <w:name w:val="A6EE8706F34F431C84EC2B136F9A8402"/>
  </w:style>
  <w:style w:type="paragraph" w:customStyle="1" w:styleId="E55EF71D85B742E4867AC822DE32B2CF">
    <w:name w:val="E55EF71D85B742E4867AC822DE32B2CF"/>
  </w:style>
  <w:style w:type="paragraph" w:customStyle="1" w:styleId="2316603B0C004059BF5E5BF3AFEEECC3">
    <w:name w:val="2316603B0C004059BF5E5BF3AFEEECC3"/>
  </w:style>
  <w:style w:type="paragraph" w:customStyle="1" w:styleId="E24012ABC8CE4E63A52EA8ECEBC074EA">
    <w:name w:val="E24012ABC8CE4E63A52EA8ECEBC074EA"/>
  </w:style>
  <w:style w:type="paragraph" w:customStyle="1" w:styleId="0B2C9C9C7A514AE3ABDD33A6EB8BA755">
    <w:name w:val="0B2C9C9C7A514AE3ABDD33A6EB8BA755"/>
  </w:style>
  <w:style w:type="paragraph" w:customStyle="1" w:styleId="74C234575E574FC0BC0F309BBE0EFB50">
    <w:name w:val="74C234575E574FC0BC0F309BBE0EFB50"/>
  </w:style>
  <w:style w:type="paragraph" w:customStyle="1" w:styleId="864A7511D0AB45428278C88193590527">
    <w:name w:val="864A7511D0AB45428278C88193590527"/>
  </w:style>
  <w:style w:type="paragraph" w:customStyle="1" w:styleId="B5DAF1B67AB54EBBA0F2609C466C0F4A">
    <w:name w:val="B5DAF1B67AB54EBBA0F2609C466C0F4A"/>
  </w:style>
  <w:style w:type="paragraph" w:customStyle="1" w:styleId="C80BDC9CA33849668B088550A6A47709">
    <w:name w:val="C80BDC9CA33849668B088550A6A47709"/>
    <w:rsid w:val="006562B2"/>
  </w:style>
  <w:style w:type="paragraph" w:customStyle="1" w:styleId="78BCB4F3D151428AA43EC3AE214D2ECC">
    <w:name w:val="78BCB4F3D151428AA43EC3AE214D2ECC"/>
    <w:rsid w:val="006562B2"/>
  </w:style>
  <w:style w:type="paragraph" w:customStyle="1" w:styleId="FCB54CD5E03A450A9B3DDA320CAFCB51">
    <w:name w:val="FCB54CD5E03A450A9B3DDA320CAFCB51"/>
    <w:rsid w:val="006562B2"/>
  </w:style>
  <w:style w:type="paragraph" w:customStyle="1" w:styleId="9B7093DC73D94B8986BF8C1BD66E2FE4">
    <w:name w:val="9B7093DC73D94B8986BF8C1BD66E2FE4"/>
    <w:rsid w:val="006562B2"/>
  </w:style>
  <w:style w:type="paragraph" w:customStyle="1" w:styleId="811E83E75C934E6897F29B66BC177DD9">
    <w:name w:val="811E83E75C934E6897F29B66BC177DD9"/>
    <w:rsid w:val="006562B2"/>
  </w:style>
  <w:style w:type="paragraph" w:customStyle="1" w:styleId="6D662DAE96EB48108D2C24D198E87FB7">
    <w:name w:val="6D662DAE96EB48108D2C24D198E87FB7"/>
    <w:rsid w:val="006562B2"/>
  </w:style>
  <w:style w:type="paragraph" w:customStyle="1" w:styleId="9A8368EC2EA64544861F68F8EE4B5944">
    <w:name w:val="9A8368EC2EA64544861F68F8EE4B5944"/>
    <w:rsid w:val="006562B2"/>
  </w:style>
  <w:style w:type="paragraph" w:customStyle="1" w:styleId="329AD544308840B390F2D59F43A0A3F2">
    <w:name w:val="329AD544308840B390F2D59F43A0A3F2"/>
    <w:rsid w:val="006562B2"/>
  </w:style>
  <w:style w:type="paragraph" w:customStyle="1" w:styleId="33499C5F4CAB49BE98EAFFA54AB74245">
    <w:name w:val="33499C5F4CAB49BE98EAFFA54AB74245"/>
    <w:rsid w:val="006562B2"/>
  </w:style>
  <w:style w:type="paragraph" w:customStyle="1" w:styleId="9FD610F667E94745B0B564DE8B49111D">
    <w:name w:val="9FD610F667E94745B0B564DE8B49111D"/>
    <w:rsid w:val="006562B2"/>
  </w:style>
  <w:style w:type="paragraph" w:customStyle="1" w:styleId="53456633ADEF41B3B451A9D240D4FBC4">
    <w:name w:val="53456633ADEF41B3B451A9D240D4FBC4"/>
    <w:rsid w:val="006562B2"/>
  </w:style>
  <w:style w:type="paragraph" w:customStyle="1" w:styleId="6EE42B41D8504738A18D11D4CF505457">
    <w:name w:val="6EE42B41D8504738A18D11D4CF505457"/>
    <w:rsid w:val="006562B2"/>
  </w:style>
  <w:style w:type="paragraph" w:customStyle="1" w:styleId="098E29B9B315430CB0056EF33E68B23B">
    <w:name w:val="098E29B9B315430CB0056EF33E68B23B"/>
    <w:rsid w:val="006562B2"/>
  </w:style>
  <w:style w:type="paragraph" w:customStyle="1" w:styleId="B3A37156A29C4C6DB4EA943247BA00F5">
    <w:name w:val="B3A37156A29C4C6DB4EA943247BA00F5"/>
    <w:rsid w:val="006562B2"/>
  </w:style>
  <w:style w:type="paragraph" w:customStyle="1" w:styleId="68451D6CC33A400EBCD6675AB01D67A4">
    <w:name w:val="68451D6CC33A400EBCD6675AB01D67A4"/>
    <w:rsid w:val="00AE0BD2"/>
  </w:style>
  <w:style w:type="paragraph" w:customStyle="1" w:styleId="E5BF9D728DA44C448F3BB79F1A3D15C1">
    <w:name w:val="E5BF9D728DA44C448F3BB79F1A3D15C1"/>
    <w:rsid w:val="00AE0BD2"/>
  </w:style>
  <w:style w:type="paragraph" w:customStyle="1" w:styleId="CA0DE9DC7432479E8D0366451EF2FFD1">
    <w:name w:val="CA0DE9DC7432479E8D0366451EF2FFD1"/>
    <w:rsid w:val="00AE0BD2"/>
  </w:style>
  <w:style w:type="paragraph" w:customStyle="1" w:styleId="E28CB83DDF0C456492647123E62E8B70">
    <w:name w:val="E28CB83DDF0C456492647123E62E8B70"/>
    <w:rsid w:val="00AE0BD2"/>
  </w:style>
  <w:style w:type="paragraph" w:customStyle="1" w:styleId="C2E20A8D9EE94DE8A9EDD3ACF8B573B5">
    <w:name w:val="C2E20A8D9EE94DE8A9EDD3ACF8B573B5"/>
    <w:rsid w:val="00AE0BD2"/>
  </w:style>
  <w:style w:type="paragraph" w:customStyle="1" w:styleId="A9EFE6F527744C78A7CEBC18B1E0FD4A">
    <w:name w:val="A9EFE6F527744C78A7CEBC18B1E0FD4A"/>
    <w:rsid w:val="00AE0BD2"/>
  </w:style>
  <w:style w:type="paragraph" w:customStyle="1" w:styleId="DE8DDBB59357467384A72834CE4C41B2">
    <w:name w:val="DE8DDBB59357467384A72834CE4C41B2"/>
    <w:rsid w:val="00AE0BD2"/>
  </w:style>
  <w:style w:type="paragraph" w:customStyle="1" w:styleId="E4E8F94CDF9346A4A1CA8C35CFA8ACF4">
    <w:name w:val="E4E8F94CDF9346A4A1CA8C35CFA8ACF4"/>
    <w:rsid w:val="00AE0BD2"/>
  </w:style>
  <w:style w:type="paragraph" w:customStyle="1" w:styleId="1E4A28DC5FF6492DB9C139FD6DC317D0">
    <w:name w:val="1E4A28DC5FF6492DB9C139FD6DC317D0"/>
    <w:rsid w:val="00AE0BD2"/>
  </w:style>
  <w:style w:type="paragraph" w:customStyle="1" w:styleId="6D9FA319EBF140048877FD943AE8BF05">
    <w:name w:val="6D9FA319EBF140048877FD943AE8BF05"/>
    <w:rsid w:val="00AE0BD2"/>
  </w:style>
  <w:style w:type="paragraph" w:customStyle="1" w:styleId="1ACB9D642B7E41F9A88AC4819686843E">
    <w:name w:val="1ACB9D642B7E41F9A88AC4819686843E"/>
    <w:rsid w:val="00AE0BD2"/>
  </w:style>
  <w:style w:type="paragraph" w:customStyle="1" w:styleId="31C297F2C2384131B64D7F8064A3CBD9">
    <w:name w:val="31C297F2C2384131B64D7F8064A3CBD9"/>
    <w:rsid w:val="00AE0BD2"/>
  </w:style>
  <w:style w:type="paragraph" w:customStyle="1" w:styleId="001D8825E5D14758821FC47F62EAA36D">
    <w:name w:val="001D8825E5D14758821FC47F62EAA36D"/>
    <w:rsid w:val="00AE0BD2"/>
  </w:style>
  <w:style w:type="paragraph" w:customStyle="1" w:styleId="A849F242752743A0A156A7E711AE5A44">
    <w:name w:val="A849F242752743A0A156A7E711AE5A44"/>
    <w:rsid w:val="00AE0BD2"/>
  </w:style>
  <w:style w:type="paragraph" w:customStyle="1" w:styleId="96AB4713BC114DA5AE0CC70F3BC55D26">
    <w:name w:val="96AB4713BC114DA5AE0CC70F3BC55D26"/>
    <w:rsid w:val="00AE0BD2"/>
  </w:style>
  <w:style w:type="paragraph" w:customStyle="1" w:styleId="FAF0E64E3EE4445986D3D4386C868262">
    <w:name w:val="FAF0E64E3EE4445986D3D4386C868262"/>
    <w:rsid w:val="00AE0BD2"/>
  </w:style>
  <w:style w:type="paragraph" w:customStyle="1" w:styleId="59545048A05D482BB5ABD56E6EC0C770">
    <w:name w:val="59545048A05D482BB5ABD56E6EC0C770"/>
    <w:rsid w:val="00AE0BD2"/>
  </w:style>
  <w:style w:type="paragraph" w:customStyle="1" w:styleId="7C0A02431B4740A286C46E63669F7D27">
    <w:name w:val="7C0A02431B4740A286C46E63669F7D27"/>
    <w:rsid w:val="00AE0BD2"/>
  </w:style>
  <w:style w:type="paragraph" w:customStyle="1" w:styleId="2D55EA077C334A8290094ECB41E61FC4">
    <w:name w:val="2D55EA077C334A8290094ECB41E61FC4"/>
    <w:rsid w:val="00AE0BD2"/>
  </w:style>
  <w:style w:type="paragraph" w:customStyle="1" w:styleId="A7735A3C1E3B433591A1880E9C742F27">
    <w:name w:val="A7735A3C1E3B433591A1880E9C742F27"/>
    <w:rsid w:val="00AE0BD2"/>
  </w:style>
  <w:style w:type="paragraph" w:customStyle="1" w:styleId="FDAB2B8C5AEC4E2E8DA00BB1244811A3">
    <w:name w:val="FDAB2B8C5AEC4E2E8DA00BB1244811A3"/>
    <w:rsid w:val="00AE0BD2"/>
  </w:style>
  <w:style w:type="paragraph" w:customStyle="1" w:styleId="409BF6D094A7440E8B1CB1096089EED3">
    <w:name w:val="409BF6D094A7440E8B1CB1096089EED3"/>
    <w:rsid w:val="00AE0BD2"/>
  </w:style>
  <w:style w:type="paragraph" w:customStyle="1" w:styleId="AA2A1B0A6E4642D68EC4DA49E0AB7B77">
    <w:name w:val="AA2A1B0A6E4642D68EC4DA49E0AB7B77"/>
    <w:rsid w:val="00AE0BD2"/>
  </w:style>
  <w:style w:type="paragraph" w:customStyle="1" w:styleId="C8DAE0EEBAB34FF6A12C3C6EE2ADDA9A">
    <w:name w:val="C8DAE0EEBAB34FF6A12C3C6EE2ADDA9A"/>
    <w:rsid w:val="00AE0BD2"/>
  </w:style>
  <w:style w:type="paragraph" w:customStyle="1" w:styleId="C3DC393868E543C1BBA1722B1A2D8165">
    <w:name w:val="C3DC393868E543C1BBA1722B1A2D8165"/>
    <w:rsid w:val="00AE0BD2"/>
  </w:style>
  <w:style w:type="paragraph" w:customStyle="1" w:styleId="C5777099753B40CA9415CE39EFAB1719">
    <w:name w:val="C5777099753B40CA9415CE39EFAB1719"/>
    <w:rsid w:val="00AE0BD2"/>
  </w:style>
  <w:style w:type="paragraph" w:customStyle="1" w:styleId="3D32EEBFDE074C1BBC31FDD6817BE172">
    <w:name w:val="3D32EEBFDE074C1BBC31FDD6817BE172"/>
    <w:rsid w:val="00AE0BD2"/>
  </w:style>
  <w:style w:type="paragraph" w:customStyle="1" w:styleId="E6D1DCEE0A4C41CD841C83392AF2D55B">
    <w:name w:val="E6D1DCEE0A4C41CD841C83392AF2D55B"/>
    <w:rsid w:val="00AE0BD2"/>
  </w:style>
  <w:style w:type="paragraph" w:customStyle="1" w:styleId="163383A30983436B9D16AA6A37577B47">
    <w:name w:val="163383A30983436B9D16AA6A37577B47"/>
    <w:rsid w:val="00AE0BD2"/>
  </w:style>
  <w:style w:type="paragraph" w:customStyle="1" w:styleId="A4C74176D6C940C99D563EE9C9954DEB">
    <w:name w:val="A4C74176D6C940C99D563EE9C9954DEB"/>
    <w:rsid w:val="00AE0BD2"/>
  </w:style>
  <w:style w:type="paragraph" w:customStyle="1" w:styleId="36C62CBD8ADE41C0A8BEC1FBE8D20BC3">
    <w:name w:val="36C62CBD8ADE41C0A8BEC1FBE8D20BC3"/>
    <w:rsid w:val="00AE0BD2"/>
  </w:style>
  <w:style w:type="paragraph" w:customStyle="1" w:styleId="19B2B770D68641C6857E77C8CA99B79D">
    <w:name w:val="19B2B770D68641C6857E77C8CA99B79D"/>
    <w:rsid w:val="00AE0BD2"/>
  </w:style>
  <w:style w:type="paragraph" w:customStyle="1" w:styleId="9D0A2239F5EC4E79BD86E7DD846DDD31">
    <w:name w:val="9D0A2239F5EC4E79BD86E7DD846DDD31"/>
    <w:rsid w:val="00AE0BD2"/>
  </w:style>
  <w:style w:type="paragraph" w:customStyle="1" w:styleId="E0A5436F498C4BF199A2B4922604910D">
    <w:name w:val="E0A5436F498C4BF199A2B4922604910D"/>
    <w:rsid w:val="00AE0BD2"/>
  </w:style>
  <w:style w:type="paragraph" w:customStyle="1" w:styleId="31DDECBF282447E0BC3417E6496CC1C9">
    <w:name w:val="31DDECBF282447E0BC3417E6496CC1C9"/>
    <w:rsid w:val="00AE0BD2"/>
  </w:style>
  <w:style w:type="paragraph" w:customStyle="1" w:styleId="848EF1B65CBB4A3EB6C25355C538B7AC">
    <w:name w:val="848EF1B65CBB4A3EB6C25355C538B7AC"/>
    <w:rsid w:val="00AE0B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AAF0D9C-3460-4817-8A97-D75CB8992E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TS030001984</Template>
  <TotalTime>29</TotalTime>
  <Pages>3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AYLA</dc:creator>
  <cp:lastModifiedBy>AYLA</cp:lastModifiedBy>
  <cp:revision>5</cp:revision>
  <dcterms:created xsi:type="dcterms:W3CDTF">2011-11-13T19:15:00Z</dcterms:created>
  <dcterms:modified xsi:type="dcterms:W3CDTF">2014-05-06T01:26:00Z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TC300019849990</vt:lpwstr>
  </property>
</Properties>
</file>