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84" w:rsidRPr="00432D56" w:rsidRDefault="006F59D2">
      <w:pPr>
        <w:pStyle w:val="Title"/>
        <w:rPr>
          <w:sz w:val="52"/>
          <w:szCs w:val="52"/>
        </w:rPr>
      </w:pPr>
      <w:r w:rsidRPr="00432D56">
        <w:rPr>
          <w:sz w:val="52"/>
          <w:szCs w:val="52"/>
        </w:rPr>
        <w:t xml:space="preserve">Blanca Quizhpi </w:t>
      </w:r>
    </w:p>
    <w:p w:rsidR="006F59D2" w:rsidRPr="00432D56" w:rsidRDefault="006F59D2" w:rsidP="00716906">
      <w:pPr>
        <w:pStyle w:val="Heading1"/>
        <w:pBdr>
          <w:bottom w:val="single" w:sz="4" w:space="0" w:color="595959" w:themeColor="text1" w:themeTint="A6"/>
        </w:pBdr>
        <w:rPr>
          <w:sz w:val="24"/>
          <w:szCs w:val="24"/>
        </w:rPr>
      </w:pPr>
      <w:r w:rsidRPr="00432D56">
        <w:rPr>
          <w:sz w:val="24"/>
          <w:szCs w:val="24"/>
        </w:rPr>
        <w:t>47-45 47</w:t>
      </w:r>
      <w:r w:rsidRPr="00432D56">
        <w:rPr>
          <w:sz w:val="24"/>
          <w:szCs w:val="24"/>
          <w:vertAlign w:val="superscript"/>
        </w:rPr>
        <w:t>TH ST</w:t>
      </w:r>
      <w:r w:rsidRPr="00432D56">
        <w:rPr>
          <w:sz w:val="24"/>
          <w:szCs w:val="24"/>
        </w:rPr>
        <w:t>, WOODSIDE, NY 11377                                                   Tel: (347)842-9058</w:t>
      </w:r>
    </w:p>
    <w:p w:rsidR="00855982" w:rsidRPr="00432D56" w:rsidRDefault="006F59D2" w:rsidP="00716906">
      <w:pPr>
        <w:pStyle w:val="Heading1"/>
        <w:pBdr>
          <w:bottom w:val="single" w:sz="4" w:space="0" w:color="595959" w:themeColor="text1" w:themeTint="A6"/>
        </w:pBdr>
        <w:rPr>
          <w:sz w:val="24"/>
          <w:szCs w:val="24"/>
        </w:rPr>
      </w:pPr>
      <w:r w:rsidRPr="00432D56">
        <w:rPr>
          <w:sz w:val="24"/>
          <w:szCs w:val="24"/>
        </w:rPr>
        <w:t xml:space="preserve">                                                Email: monicaquizhpe1194@hotmail.com</w:t>
      </w:r>
    </w:p>
    <w:p w:rsidR="006F59D2" w:rsidRPr="00432D56" w:rsidRDefault="006F59D2" w:rsidP="006F59D2">
      <w:pPr>
        <w:rPr>
          <w:sz w:val="24"/>
          <w:szCs w:val="24"/>
        </w:rPr>
      </w:pPr>
      <w:r w:rsidRPr="00432D56">
        <w:rPr>
          <w:rStyle w:val="Heading2Char"/>
          <w:sz w:val="24"/>
          <w:szCs w:val="24"/>
        </w:rPr>
        <w:t>Objective</w:t>
      </w:r>
      <w:r w:rsidRPr="00432D56">
        <w:rPr>
          <w:sz w:val="24"/>
          <w:szCs w:val="24"/>
        </w:rPr>
        <w:t>: To obtain a position displaying my excellent customer service skills, and contributing to growth of the company.</w:t>
      </w:r>
    </w:p>
    <w:p w:rsidR="006F59D2" w:rsidRPr="00716906" w:rsidRDefault="006F59D2" w:rsidP="006F59D2">
      <w:pPr>
        <w:pStyle w:val="Heading2"/>
        <w:rPr>
          <w:sz w:val="22"/>
          <w:szCs w:val="22"/>
        </w:rPr>
      </w:pPr>
      <w:r w:rsidRPr="00716906">
        <w:rPr>
          <w:sz w:val="22"/>
          <w:szCs w:val="22"/>
        </w:rPr>
        <w:t xml:space="preserve">Skills: </w:t>
      </w:r>
    </w:p>
    <w:p w:rsidR="006F59D2" w:rsidRPr="00716906" w:rsidRDefault="006F59D2" w:rsidP="006F59D2">
      <w:pPr>
        <w:pStyle w:val="ListParagraph"/>
        <w:numPr>
          <w:ilvl w:val="0"/>
          <w:numId w:val="30"/>
        </w:numPr>
      </w:pPr>
      <w:r w:rsidRPr="00716906">
        <w:t xml:space="preserve"> Great money handling skills </w:t>
      </w:r>
    </w:p>
    <w:p w:rsidR="006F59D2" w:rsidRPr="00716906" w:rsidRDefault="006F59D2" w:rsidP="00730ACC">
      <w:pPr>
        <w:pStyle w:val="ListParagraph"/>
        <w:numPr>
          <w:ilvl w:val="0"/>
          <w:numId w:val="30"/>
        </w:numPr>
      </w:pPr>
      <w:r w:rsidRPr="00716906">
        <w:t xml:space="preserve"> Excellent at multi-tasking </w:t>
      </w:r>
    </w:p>
    <w:p w:rsidR="00716906" w:rsidRPr="00716906" w:rsidRDefault="006F59D2" w:rsidP="00040CA1">
      <w:pPr>
        <w:pStyle w:val="ListParagraph"/>
        <w:numPr>
          <w:ilvl w:val="0"/>
          <w:numId w:val="30"/>
        </w:numPr>
      </w:pPr>
      <w:r w:rsidRPr="00716906">
        <w:t xml:space="preserve"> </w:t>
      </w:r>
      <w:bookmarkStart w:id="0" w:name="_GoBack"/>
      <w:bookmarkEnd w:id="0"/>
      <w:r w:rsidR="00716906" w:rsidRPr="00716906">
        <w:t xml:space="preserve">Speak English and Spanish </w:t>
      </w:r>
    </w:p>
    <w:p w:rsidR="006F59D2" w:rsidRPr="00716906" w:rsidRDefault="006F59D2" w:rsidP="006F59D2">
      <w:pPr>
        <w:pStyle w:val="Heading2"/>
        <w:rPr>
          <w:sz w:val="22"/>
          <w:szCs w:val="22"/>
        </w:rPr>
      </w:pPr>
      <w:r w:rsidRPr="00716906">
        <w:rPr>
          <w:sz w:val="22"/>
          <w:szCs w:val="22"/>
        </w:rPr>
        <w:t>Experience</w:t>
      </w:r>
    </w:p>
    <w:p w:rsidR="006F59D2" w:rsidRPr="00716906" w:rsidRDefault="006F59D2" w:rsidP="006F59D2">
      <w:r w:rsidRPr="00716906">
        <w:t xml:space="preserve">06/15/14 -06/30/16                                         </w:t>
      </w:r>
      <w:r w:rsidRPr="00716906">
        <w:rPr>
          <w:rStyle w:val="Heading2Char"/>
          <w:sz w:val="22"/>
          <w:szCs w:val="22"/>
        </w:rPr>
        <w:t>Teacher Assistant</w:t>
      </w:r>
      <w:r w:rsidRPr="00716906">
        <w:t xml:space="preserve">                                                        </w:t>
      </w:r>
    </w:p>
    <w:p w:rsidR="006F59D2" w:rsidRPr="00716906" w:rsidRDefault="006F59D2" w:rsidP="006F59D2">
      <w:r w:rsidRPr="00716906">
        <w:rPr>
          <w:rStyle w:val="Heading2Char"/>
          <w:sz w:val="22"/>
          <w:szCs w:val="22"/>
        </w:rPr>
        <w:t xml:space="preserve">                                                                             Day Care</w:t>
      </w:r>
      <w:r w:rsidRPr="00716906">
        <w:t xml:space="preserve"> - Maspeth, NY  </w:t>
      </w:r>
    </w:p>
    <w:p w:rsidR="006F59D2" w:rsidRPr="00716906" w:rsidRDefault="006F59D2" w:rsidP="006F59D2">
      <w:pPr>
        <w:pStyle w:val="ListParagraph"/>
        <w:numPr>
          <w:ilvl w:val="0"/>
          <w:numId w:val="31"/>
        </w:numPr>
      </w:pPr>
      <w:r w:rsidRPr="00716906">
        <w:t xml:space="preserve">Assist them on their Homework </w:t>
      </w:r>
    </w:p>
    <w:p w:rsidR="006F59D2" w:rsidRPr="00716906" w:rsidRDefault="00432D56" w:rsidP="006F59D2">
      <w:pPr>
        <w:pStyle w:val="ListParagraph"/>
        <w:numPr>
          <w:ilvl w:val="0"/>
          <w:numId w:val="31"/>
        </w:numPr>
      </w:pPr>
      <w:r w:rsidRPr="00716906">
        <w:t xml:space="preserve">Provide them with food </w:t>
      </w:r>
    </w:p>
    <w:p w:rsidR="006F59D2" w:rsidRPr="00716906" w:rsidRDefault="00432D56" w:rsidP="00805751">
      <w:pPr>
        <w:pStyle w:val="ListParagraph"/>
        <w:numPr>
          <w:ilvl w:val="0"/>
          <w:numId w:val="31"/>
        </w:numPr>
      </w:pPr>
      <w:r w:rsidRPr="00716906">
        <w:t xml:space="preserve">Did activities with them </w:t>
      </w:r>
    </w:p>
    <w:p w:rsidR="00432D56" w:rsidRPr="00716906" w:rsidRDefault="00432D56" w:rsidP="00432D56">
      <w:r w:rsidRPr="00716906">
        <w:t xml:space="preserve">8/20/2013 – 8/29/2014                                      </w:t>
      </w:r>
      <w:r w:rsidRPr="00716906">
        <w:rPr>
          <w:rStyle w:val="Heading2Char"/>
          <w:sz w:val="22"/>
          <w:szCs w:val="22"/>
        </w:rPr>
        <w:t xml:space="preserve">Front desk </w:t>
      </w:r>
    </w:p>
    <w:p w:rsidR="00432D56" w:rsidRPr="00716906" w:rsidRDefault="00432D56" w:rsidP="00432D56">
      <w:r w:rsidRPr="00716906">
        <w:t xml:space="preserve">                                                                               </w:t>
      </w:r>
      <w:r w:rsidRPr="00716906">
        <w:rPr>
          <w:rStyle w:val="Heading2Char"/>
          <w:sz w:val="22"/>
          <w:szCs w:val="22"/>
        </w:rPr>
        <w:t>C.I.E.T</w:t>
      </w:r>
      <w:r w:rsidRPr="00716906">
        <w:t xml:space="preserve"> – Long Island City, NY </w:t>
      </w:r>
    </w:p>
    <w:p w:rsidR="00432D56" w:rsidRPr="00716906" w:rsidRDefault="00432D56" w:rsidP="00432D56">
      <w:pPr>
        <w:pStyle w:val="ListParagraph"/>
        <w:numPr>
          <w:ilvl w:val="0"/>
          <w:numId w:val="34"/>
        </w:numPr>
      </w:pPr>
      <w:r w:rsidRPr="00716906">
        <w:t xml:space="preserve">Customer service </w:t>
      </w:r>
    </w:p>
    <w:p w:rsidR="00432D56" w:rsidRPr="00716906" w:rsidRDefault="00432D56" w:rsidP="00432D56">
      <w:pPr>
        <w:pStyle w:val="ListParagraph"/>
        <w:numPr>
          <w:ilvl w:val="0"/>
          <w:numId w:val="34"/>
        </w:numPr>
      </w:pPr>
      <w:r w:rsidRPr="00716906">
        <w:t>Client assistant</w:t>
      </w:r>
    </w:p>
    <w:p w:rsidR="00432D56" w:rsidRPr="00716906" w:rsidRDefault="00432D56" w:rsidP="00432D56">
      <w:pPr>
        <w:pStyle w:val="ListParagraph"/>
        <w:numPr>
          <w:ilvl w:val="0"/>
          <w:numId w:val="34"/>
        </w:numPr>
      </w:pPr>
      <w:r w:rsidRPr="00716906">
        <w:t xml:space="preserve"> Good with Microsoft word, excel, etc.</w:t>
      </w:r>
    </w:p>
    <w:p w:rsidR="00432D56" w:rsidRPr="00716906" w:rsidRDefault="00432D56" w:rsidP="00432D56">
      <w:pPr>
        <w:rPr>
          <w:rStyle w:val="Heading2Char"/>
          <w:sz w:val="22"/>
          <w:szCs w:val="22"/>
        </w:rPr>
      </w:pPr>
      <w:r w:rsidRPr="00716906">
        <w:t xml:space="preserve">6/30/2012 – 12/18/2012                                 </w:t>
      </w:r>
      <w:r w:rsidRPr="00716906">
        <w:rPr>
          <w:rStyle w:val="Heading2Char"/>
          <w:sz w:val="22"/>
          <w:szCs w:val="22"/>
        </w:rPr>
        <w:t xml:space="preserve">Cashier  </w:t>
      </w:r>
    </w:p>
    <w:p w:rsidR="00432D56" w:rsidRPr="00716906" w:rsidRDefault="00432D56" w:rsidP="00432D56">
      <w:pPr>
        <w:rPr>
          <w:rStyle w:val="Heading2Char"/>
          <w:sz w:val="22"/>
          <w:szCs w:val="22"/>
        </w:rPr>
      </w:pPr>
      <w:r w:rsidRPr="00716906">
        <w:rPr>
          <w:rStyle w:val="Heading2Char"/>
          <w:sz w:val="22"/>
          <w:szCs w:val="22"/>
        </w:rPr>
        <w:t xml:space="preserve">                                                                               Point </w:t>
      </w:r>
      <w:r w:rsidRPr="00716906">
        <w:t>- Corona, NY</w:t>
      </w:r>
      <w:r w:rsidRPr="00716906">
        <w:rPr>
          <w:rStyle w:val="Heading2Char"/>
          <w:sz w:val="22"/>
          <w:szCs w:val="22"/>
        </w:rPr>
        <w:t xml:space="preserve">  </w:t>
      </w:r>
    </w:p>
    <w:p w:rsidR="00432D56" w:rsidRPr="00716906" w:rsidRDefault="00432D56" w:rsidP="00432D56">
      <w:pPr>
        <w:pStyle w:val="ListParagraph"/>
        <w:numPr>
          <w:ilvl w:val="0"/>
          <w:numId w:val="35"/>
        </w:numPr>
        <w:rPr>
          <w:rStyle w:val="Heading2Char"/>
          <w:sz w:val="22"/>
          <w:szCs w:val="22"/>
        </w:rPr>
      </w:pPr>
      <w:r w:rsidRPr="00716906">
        <w:rPr>
          <w:rStyle w:val="Heading2Char"/>
          <w:sz w:val="22"/>
          <w:szCs w:val="22"/>
        </w:rPr>
        <w:t xml:space="preserve">Handle money </w:t>
      </w:r>
    </w:p>
    <w:p w:rsidR="00716906" w:rsidRDefault="00432D56" w:rsidP="00716906">
      <w:pPr>
        <w:pStyle w:val="ListParagraph"/>
        <w:numPr>
          <w:ilvl w:val="0"/>
          <w:numId w:val="35"/>
        </w:numPr>
        <w:rPr>
          <w:rStyle w:val="Heading2Char"/>
          <w:sz w:val="22"/>
          <w:szCs w:val="22"/>
        </w:rPr>
      </w:pPr>
      <w:r w:rsidRPr="00716906">
        <w:rPr>
          <w:rStyle w:val="Heading2Char"/>
          <w:sz w:val="22"/>
          <w:szCs w:val="22"/>
        </w:rPr>
        <w:t xml:space="preserve">provide customers assistance if they required </w:t>
      </w:r>
    </w:p>
    <w:p w:rsidR="00716906" w:rsidRDefault="00716906" w:rsidP="00716906">
      <w:pPr>
        <w:rPr>
          <w:rStyle w:val="Heading2Char"/>
          <w:sz w:val="22"/>
          <w:szCs w:val="22"/>
        </w:rPr>
      </w:pPr>
      <w:r>
        <w:rPr>
          <w:rStyle w:val="Heading2Char"/>
          <w:sz w:val="22"/>
          <w:szCs w:val="22"/>
        </w:rPr>
        <w:t xml:space="preserve">Education </w:t>
      </w:r>
    </w:p>
    <w:p w:rsidR="00716906" w:rsidRPr="00716906" w:rsidRDefault="00716906" w:rsidP="00716906">
      <w:pPr>
        <w:rPr>
          <w:rStyle w:val="Heading2Char"/>
          <w:sz w:val="22"/>
          <w:szCs w:val="22"/>
        </w:rPr>
      </w:pPr>
      <w:r>
        <w:rPr>
          <w:rStyle w:val="Heading2Char"/>
          <w:sz w:val="22"/>
          <w:szCs w:val="22"/>
        </w:rPr>
        <w:t xml:space="preserve">*New York City of technology               Bachelor of science: Human services </w:t>
      </w:r>
    </w:p>
    <w:p w:rsidR="00432D56" w:rsidRPr="00925789" w:rsidRDefault="00716906" w:rsidP="00432D56">
      <w:pPr>
        <w:rPr>
          <w:rFonts w:asciiTheme="majorHAnsi" w:eastAsiaTheme="majorEastAsia" w:hAnsiTheme="majorHAnsi" w:cstheme="majorBidi"/>
          <w:b/>
          <w:bCs/>
          <w:smallCaps/>
        </w:rPr>
      </w:pPr>
      <w:r>
        <w:rPr>
          <w:rStyle w:val="Heading2Char"/>
          <w:sz w:val="22"/>
          <w:szCs w:val="22"/>
        </w:rPr>
        <w:t>*</w:t>
      </w:r>
      <w:r w:rsidRPr="00716906">
        <w:rPr>
          <w:rStyle w:val="Heading2Char"/>
          <w:sz w:val="22"/>
          <w:szCs w:val="22"/>
        </w:rPr>
        <w:t xml:space="preserve">LaGuardia Community college       </w:t>
      </w:r>
      <w:r>
        <w:rPr>
          <w:rStyle w:val="Heading2Char"/>
          <w:sz w:val="22"/>
          <w:szCs w:val="22"/>
        </w:rPr>
        <w:t xml:space="preserve">        </w:t>
      </w:r>
      <w:r w:rsidRPr="00716906">
        <w:rPr>
          <w:rStyle w:val="Heading2Char"/>
          <w:sz w:val="22"/>
          <w:szCs w:val="22"/>
        </w:rPr>
        <w:t>Associate degree in</w:t>
      </w:r>
      <w:r>
        <w:rPr>
          <w:rStyle w:val="Heading2Char"/>
          <w:sz w:val="22"/>
          <w:szCs w:val="22"/>
        </w:rPr>
        <w:t xml:space="preserve"> SCIENCE 2016</w:t>
      </w:r>
    </w:p>
    <w:sectPr w:rsidR="00432D56" w:rsidRPr="00925789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D2" w:rsidRDefault="006F59D2" w:rsidP="00855982">
      <w:pPr>
        <w:spacing w:after="0" w:line="240" w:lineRule="auto"/>
      </w:pPr>
      <w:r>
        <w:separator/>
      </w:r>
    </w:p>
  </w:endnote>
  <w:endnote w:type="continuationSeparator" w:id="0">
    <w:p w:rsidR="006F59D2" w:rsidRDefault="006F59D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D2" w:rsidRDefault="006F59D2" w:rsidP="00855982">
      <w:pPr>
        <w:spacing w:after="0" w:line="240" w:lineRule="auto"/>
      </w:pPr>
      <w:r>
        <w:separator/>
      </w:r>
    </w:p>
  </w:footnote>
  <w:footnote w:type="continuationSeparator" w:id="0">
    <w:p w:rsidR="006F59D2" w:rsidRDefault="006F59D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1286B84"/>
    <w:multiLevelType w:val="hybridMultilevel"/>
    <w:tmpl w:val="02108534"/>
    <w:lvl w:ilvl="0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5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0D54652"/>
    <w:multiLevelType w:val="hybridMultilevel"/>
    <w:tmpl w:val="D02A9818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8">
    <w:nsid w:val="2F0345C1"/>
    <w:multiLevelType w:val="hybridMultilevel"/>
    <w:tmpl w:val="7DB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96C71DF"/>
    <w:multiLevelType w:val="hybridMultilevel"/>
    <w:tmpl w:val="866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FE673D"/>
    <w:multiLevelType w:val="hybridMultilevel"/>
    <w:tmpl w:val="DCB47BC4"/>
    <w:lvl w:ilvl="0" w:tplc="040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3">
    <w:nsid w:val="4FCF05FC"/>
    <w:multiLevelType w:val="hybridMultilevel"/>
    <w:tmpl w:val="7EB4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E2073"/>
    <w:multiLevelType w:val="hybridMultilevel"/>
    <w:tmpl w:val="19669DC4"/>
    <w:lvl w:ilvl="0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5">
    <w:nsid w:val="5AE54746"/>
    <w:multiLevelType w:val="hybridMultilevel"/>
    <w:tmpl w:val="F42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2D0D"/>
    <w:multiLevelType w:val="hybridMultilevel"/>
    <w:tmpl w:val="2F7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1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4"/>
  </w:num>
  <w:num w:numId="33">
    <w:abstractNumId w:val="18"/>
  </w:num>
  <w:num w:numId="34">
    <w:abstractNumId w:val="24"/>
  </w:num>
  <w:num w:numId="35">
    <w:abstractNumId w:val="22"/>
  </w:num>
  <w:num w:numId="36">
    <w:abstractNumId w:val="25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D2"/>
    <w:rsid w:val="001D4362"/>
    <w:rsid w:val="00432D56"/>
    <w:rsid w:val="006F59D2"/>
    <w:rsid w:val="00716906"/>
    <w:rsid w:val="007833A7"/>
    <w:rsid w:val="00855982"/>
    <w:rsid w:val="00925789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0C092-2740-4D89-BE34-76FB65A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6F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PA19</dc:creator>
  <cp:lastModifiedBy>PA19</cp:lastModifiedBy>
  <cp:revision>2</cp:revision>
  <dcterms:created xsi:type="dcterms:W3CDTF">2017-02-25T20:18:00Z</dcterms:created>
  <dcterms:modified xsi:type="dcterms:W3CDTF">2017-02-25T20:18:00Z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