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4" w:rsidRPr="003145CB" w:rsidRDefault="007836FA" w:rsidP="00A319EB">
      <w:pPr>
        <w:pStyle w:val="Heading1"/>
        <w:pBdr>
          <w:bottom w:val="single" w:sz="4" w:space="1" w:color="auto"/>
        </w:pBdr>
        <w:rPr>
          <w:color w:val="632423" w:themeColor="accent2" w:themeShade="80"/>
          <w:sz w:val="22"/>
          <w:szCs w:val="22"/>
        </w:rPr>
      </w:pPr>
      <w:r w:rsidRPr="003145CB">
        <w:rPr>
          <w:color w:val="632423" w:themeColor="accent2" w:themeShade="80"/>
          <w:sz w:val="22"/>
          <w:szCs w:val="22"/>
        </w:rPr>
        <w:t>Skills</w:t>
      </w:r>
    </w:p>
    <w:p w:rsidR="0035249D" w:rsidRDefault="007836FA" w:rsidP="0035249D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</w:rPr>
      </w:pPr>
      <w:r w:rsidRPr="003145CB">
        <w:rPr>
          <w:rFonts w:ascii="Arial" w:hAnsi="Arial" w:cs="Arial"/>
          <w:color w:val="000000"/>
          <w:sz w:val="18"/>
          <w:szCs w:val="18"/>
        </w:rPr>
        <w:t>Perform</w:t>
      </w:r>
      <w:r w:rsidR="00BB38AE">
        <w:rPr>
          <w:rFonts w:ascii="Arial" w:hAnsi="Arial" w:cs="Arial"/>
          <w:color w:val="000000"/>
          <w:sz w:val="18"/>
          <w:szCs w:val="18"/>
        </w:rPr>
        <w:t>ing</w:t>
      </w:r>
      <w:r w:rsidRPr="003145CB">
        <w:rPr>
          <w:rFonts w:ascii="Arial" w:hAnsi="Arial" w:cs="Arial"/>
          <w:color w:val="000000"/>
          <w:sz w:val="18"/>
          <w:szCs w:val="18"/>
        </w:rPr>
        <w:t xml:space="preserve"> speedy prophylaxis and SRP procedures; air and engine polish</w:t>
      </w:r>
      <w:r w:rsidR="00BB38AE">
        <w:rPr>
          <w:rFonts w:ascii="Arial" w:hAnsi="Arial" w:cs="Arial"/>
          <w:color w:val="000000"/>
          <w:sz w:val="18"/>
          <w:szCs w:val="18"/>
        </w:rPr>
        <w:t>ing; taking</w:t>
      </w:r>
      <w:r w:rsidRPr="003145CB">
        <w:rPr>
          <w:rFonts w:ascii="Arial" w:hAnsi="Arial" w:cs="Arial"/>
          <w:color w:val="000000"/>
          <w:sz w:val="18"/>
          <w:szCs w:val="18"/>
        </w:rPr>
        <w:t xml:space="preserve"> digital and film based radiographs; admini</w:t>
      </w:r>
      <w:r w:rsidR="00C71B67" w:rsidRPr="003145CB">
        <w:rPr>
          <w:rFonts w:ascii="Arial" w:hAnsi="Arial" w:cs="Arial"/>
          <w:color w:val="000000"/>
          <w:sz w:val="18"/>
          <w:szCs w:val="18"/>
        </w:rPr>
        <w:t>ster</w:t>
      </w:r>
      <w:r w:rsidR="00BB38AE">
        <w:rPr>
          <w:rFonts w:ascii="Arial" w:hAnsi="Arial" w:cs="Arial"/>
          <w:color w:val="000000"/>
          <w:sz w:val="18"/>
          <w:szCs w:val="18"/>
        </w:rPr>
        <w:t>i</w:t>
      </w:r>
      <w:bookmarkStart w:id="0" w:name="_GoBack"/>
      <w:bookmarkEnd w:id="0"/>
      <w:r w:rsidR="00BB38AE">
        <w:rPr>
          <w:rFonts w:ascii="Arial" w:hAnsi="Arial" w:cs="Arial"/>
          <w:color w:val="000000"/>
          <w:sz w:val="18"/>
          <w:szCs w:val="18"/>
        </w:rPr>
        <w:t>ng</w:t>
      </w:r>
      <w:r w:rsidR="00C71B67" w:rsidRPr="003145CB">
        <w:rPr>
          <w:rFonts w:ascii="Arial" w:hAnsi="Arial" w:cs="Arial"/>
          <w:color w:val="000000"/>
          <w:sz w:val="18"/>
          <w:szCs w:val="18"/>
        </w:rPr>
        <w:t xml:space="preserve"> in office tooth whitening; p</w:t>
      </w:r>
      <w:r w:rsidR="00BB38AE">
        <w:rPr>
          <w:rFonts w:ascii="Arial" w:hAnsi="Arial" w:cs="Arial"/>
          <w:color w:val="000000"/>
          <w:sz w:val="18"/>
          <w:szCs w:val="18"/>
        </w:rPr>
        <w:t>lacing</w:t>
      </w:r>
      <w:r w:rsidRPr="003145CB">
        <w:rPr>
          <w:rFonts w:ascii="Arial" w:hAnsi="Arial" w:cs="Arial"/>
          <w:color w:val="000000"/>
          <w:sz w:val="18"/>
          <w:szCs w:val="18"/>
        </w:rPr>
        <w:t xml:space="preserve"> sealants and apply</w:t>
      </w:r>
      <w:r w:rsidR="00BB38AE">
        <w:rPr>
          <w:rFonts w:ascii="Arial" w:hAnsi="Arial" w:cs="Arial"/>
          <w:color w:val="000000"/>
          <w:sz w:val="18"/>
          <w:szCs w:val="18"/>
        </w:rPr>
        <w:t>ing fluoride; placing</w:t>
      </w:r>
      <w:r w:rsidRPr="003145C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145CB">
        <w:rPr>
          <w:rFonts w:ascii="Arial" w:hAnsi="Arial" w:cs="Arial"/>
          <w:color w:val="000000"/>
          <w:sz w:val="18"/>
          <w:szCs w:val="18"/>
        </w:rPr>
        <w:t>arestin</w:t>
      </w:r>
      <w:proofErr w:type="spellEnd"/>
      <w:r w:rsidRPr="003145CB">
        <w:rPr>
          <w:rFonts w:ascii="Arial" w:hAnsi="Arial" w:cs="Arial"/>
          <w:color w:val="000000"/>
          <w:sz w:val="18"/>
          <w:szCs w:val="18"/>
        </w:rPr>
        <w:t>; administer</w:t>
      </w:r>
      <w:r w:rsidR="00BB38AE">
        <w:rPr>
          <w:rFonts w:ascii="Arial" w:hAnsi="Arial" w:cs="Arial"/>
          <w:color w:val="000000"/>
          <w:sz w:val="18"/>
          <w:szCs w:val="18"/>
        </w:rPr>
        <w:t>ing</w:t>
      </w:r>
      <w:r w:rsidRPr="003145CB">
        <w:rPr>
          <w:rFonts w:ascii="Arial" w:hAnsi="Arial" w:cs="Arial"/>
          <w:color w:val="000000"/>
          <w:sz w:val="18"/>
          <w:szCs w:val="18"/>
        </w:rPr>
        <w:t xml:space="preserve"> local anesthesia and nitrous oxide; </w:t>
      </w:r>
      <w:r w:rsidR="00BB38AE">
        <w:rPr>
          <w:rFonts w:ascii="Arial" w:hAnsi="Arial" w:cs="Arial"/>
          <w:color w:val="000000"/>
          <w:sz w:val="18"/>
          <w:szCs w:val="18"/>
        </w:rPr>
        <w:t>taking</w:t>
      </w:r>
      <w:r w:rsidR="002A7C52">
        <w:rPr>
          <w:rFonts w:ascii="Arial" w:hAnsi="Arial" w:cs="Arial"/>
          <w:color w:val="000000"/>
          <w:sz w:val="18"/>
          <w:szCs w:val="18"/>
        </w:rPr>
        <w:t xml:space="preserve"> and pour</w:t>
      </w:r>
      <w:r w:rsidR="00BB38AE">
        <w:rPr>
          <w:rFonts w:ascii="Arial" w:hAnsi="Arial" w:cs="Arial"/>
          <w:color w:val="000000"/>
          <w:sz w:val="18"/>
          <w:szCs w:val="18"/>
        </w:rPr>
        <w:t>ing</w:t>
      </w:r>
      <w:r w:rsidR="002A7C52">
        <w:rPr>
          <w:rFonts w:ascii="Arial" w:hAnsi="Arial" w:cs="Arial"/>
          <w:color w:val="000000"/>
          <w:sz w:val="18"/>
          <w:szCs w:val="18"/>
        </w:rPr>
        <w:t xml:space="preserve"> alginate/PVS impressions; </w:t>
      </w:r>
      <w:r w:rsidRPr="003145CB">
        <w:rPr>
          <w:rFonts w:ascii="Arial" w:hAnsi="Arial" w:cs="Arial"/>
          <w:color w:val="000000"/>
          <w:sz w:val="18"/>
          <w:szCs w:val="18"/>
        </w:rPr>
        <w:t xml:space="preserve">thorough dental and </w:t>
      </w:r>
      <w:proofErr w:type="spellStart"/>
      <w:r w:rsidRPr="003145CB">
        <w:rPr>
          <w:rFonts w:ascii="Arial" w:hAnsi="Arial" w:cs="Arial"/>
          <w:color w:val="000000"/>
          <w:sz w:val="18"/>
          <w:szCs w:val="18"/>
        </w:rPr>
        <w:t>perio</w:t>
      </w:r>
      <w:proofErr w:type="spellEnd"/>
      <w:r w:rsidRPr="003145CB">
        <w:rPr>
          <w:rFonts w:ascii="Arial" w:hAnsi="Arial" w:cs="Arial"/>
          <w:color w:val="000000"/>
          <w:sz w:val="18"/>
          <w:szCs w:val="18"/>
        </w:rPr>
        <w:t xml:space="preserve"> charting using</w:t>
      </w:r>
      <w:r w:rsidR="0035249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5249D">
        <w:rPr>
          <w:rFonts w:ascii="Arial" w:hAnsi="Arial" w:cs="Arial"/>
          <w:color w:val="000000"/>
          <w:sz w:val="18"/>
          <w:szCs w:val="18"/>
        </w:rPr>
        <w:t>Dentimax</w:t>
      </w:r>
      <w:proofErr w:type="spellEnd"/>
      <w:r w:rsidR="0035249D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="0035249D">
        <w:rPr>
          <w:rFonts w:ascii="Arial" w:hAnsi="Arial" w:cs="Arial"/>
          <w:color w:val="000000"/>
          <w:sz w:val="18"/>
          <w:szCs w:val="18"/>
        </w:rPr>
        <w:t>Dentrix</w:t>
      </w:r>
      <w:proofErr w:type="spellEnd"/>
      <w:r w:rsidR="0035249D">
        <w:rPr>
          <w:rFonts w:ascii="Arial" w:hAnsi="Arial" w:cs="Arial"/>
          <w:color w:val="000000"/>
          <w:sz w:val="18"/>
          <w:szCs w:val="18"/>
        </w:rPr>
        <w:t xml:space="preserve"> software</w:t>
      </w:r>
    </w:p>
    <w:p w:rsidR="0035249D" w:rsidRDefault="0035249D" w:rsidP="008E687C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</w:rPr>
      </w:pPr>
      <w:r w:rsidRPr="0035249D">
        <w:rPr>
          <w:rFonts w:ascii="Arial" w:hAnsi="Arial" w:cs="Arial"/>
          <w:color w:val="000000"/>
          <w:sz w:val="18"/>
          <w:szCs w:val="18"/>
        </w:rPr>
        <w:t>Managing patient appointments</w:t>
      </w:r>
      <w:r w:rsidR="00BB38AE">
        <w:rPr>
          <w:rFonts w:ascii="Arial" w:hAnsi="Arial" w:cs="Arial"/>
          <w:color w:val="000000"/>
          <w:sz w:val="18"/>
          <w:szCs w:val="18"/>
        </w:rPr>
        <w:t>;</w:t>
      </w:r>
      <w:r w:rsidRPr="0035249D">
        <w:rPr>
          <w:rFonts w:ascii="Arial" w:hAnsi="Arial" w:cs="Arial"/>
          <w:color w:val="000000"/>
          <w:sz w:val="18"/>
          <w:szCs w:val="18"/>
        </w:rPr>
        <w:t xml:space="preserve"> maintaining </w:t>
      </w:r>
      <w:r w:rsidR="00942F3B">
        <w:rPr>
          <w:rFonts w:ascii="Arial" w:hAnsi="Arial" w:cs="Arial"/>
          <w:color w:val="000000"/>
          <w:sz w:val="18"/>
          <w:szCs w:val="18"/>
        </w:rPr>
        <w:t xml:space="preserve">medical/dental </w:t>
      </w:r>
      <w:r w:rsidRPr="0035249D">
        <w:rPr>
          <w:rFonts w:ascii="Arial" w:hAnsi="Arial" w:cs="Arial"/>
          <w:color w:val="000000"/>
          <w:sz w:val="18"/>
          <w:szCs w:val="18"/>
        </w:rPr>
        <w:t>records; r</w:t>
      </w:r>
      <w:r w:rsidRPr="0035249D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esolving insurance claims</w:t>
      </w:r>
    </w:p>
    <w:p w:rsidR="00942F3B" w:rsidRDefault="0035249D" w:rsidP="00942F3B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</w:rPr>
      </w:pPr>
      <w:r w:rsidRPr="0035249D">
        <w:rPr>
          <w:rFonts w:ascii="Arial" w:hAnsi="Arial" w:cs="Arial"/>
          <w:color w:val="000000"/>
          <w:sz w:val="18"/>
          <w:szCs w:val="18"/>
        </w:rPr>
        <w:t>P</w:t>
      </w:r>
      <w:r w:rsidR="007836FA" w:rsidRPr="0035249D">
        <w:rPr>
          <w:rFonts w:ascii="Arial" w:hAnsi="Arial" w:cs="Arial"/>
          <w:color w:val="000000"/>
          <w:sz w:val="18"/>
          <w:szCs w:val="18"/>
        </w:rPr>
        <w:t>roficient in Hindi/Urdu/English</w:t>
      </w:r>
      <w:r w:rsidR="00942F3B">
        <w:rPr>
          <w:rFonts w:ascii="Arial" w:hAnsi="Arial" w:cs="Arial"/>
          <w:color w:val="000000"/>
          <w:sz w:val="18"/>
          <w:szCs w:val="18"/>
        </w:rPr>
        <w:t>; excellent communication skills</w:t>
      </w:r>
    </w:p>
    <w:p w:rsidR="00942F3B" w:rsidRPr="00942F3B" w:rsidRDefault="00942F3B" w:rsidP="00942F3B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:rsidR="00237D44" w:rsidRPr="003145CB" w:rsidRDefault="007836FA" w:rsidP="00A319EB">
      <w:pPr>
        <w:pBdr>
          <w:bottom w:val="single" w:sz="4" w:space="1" w:color="auto"/>
        </w:pBdr>
        <w:rPr>
          <w:rFonts w:asciiTheme="majorHAnsi" w:hAnsiTheme="majorHAnsi"/>
          <w:b/>
          <w:color w:val="632423" w:themeColor="accent2" w:themeShade="80"/>
        </w:rPr>
      </w:pPr>
      <w:r w:rsidRPr="003145CB">
        <w:rPr>
          <w:rFonts w:asciiTheme="majorHAnsi" w:hAnsiTheme="majorHAnsi"/>
          <w:b/>
          <w:color w:val="632423" w:themeColor="accent2" w:themeShade="80"/>
        </w:rPr>
        <w:t>Experience</w:t>
      </w:r>
    </w:p>
    <w:p w:rsidR="007836FA" w:rsidRPr="003145CB" w:rsidRDefault="007836FA" w:rsidP="00A319EB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</w:pPr>
      <w:r w:rsidRPr="00314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 xml:space="preserve">Dental Clinic, Flushing Hospital </w:t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 w:rsidRPr="00BB38AE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t>Flushing NY</w:t>
      </w:r>
      <w:r w:rsidR="00942F3B" w:rsidRPr="00BB38AE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t xml:space="preserve"> </w:t>
      </w:r>
      <w:r w:rsidR="000F703D" w:rsidRPr="00BB38AE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t>11355</w:t>
      </w:r>
    </w:p>
    <w:p w:rsidR="007836FA" w:rsidRPr="007836FA" w:rsidRDefault="007836FA" w:rsidP="000F703D">
      <w:pP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</w:pPr>
      <w:r w:rsidRPr="007836FA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>Dental Hygiene Intern</w:t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 w:rsidRPr="00BB38AE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t>Jan-May 2019</w:t>
      </w:r>
    </w:p>
    <w:p w:rsidR="007836FA" w:rsidRPr="003145CB" w:rsidRDefault="00BB38AE" w:rsidP="00C71B6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ko-KR"/>
        </w:rPr>
        <w:t>Performed</w:t>
      </w:r>
      <w:r w:rsidR="007836FA"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 xml:space="preserve"> </w:t>
      </w:r>
      <w:proofErr w:type="spellStart"/>
      <w:r w:rsidR="007836FA"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supragingival</w:t>
      </w:r>
      <w:proofErr w:type="spellEnd"/>
      <w:r w:rsidR="007836FA"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 xml:space="preserve"> prophylaxis </w:t>
      </w:r>
      <w:r w:rsidR="00C71B67"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 xml:space="preserve"> and SRP </w:t>
      </w:r>
      <w:r w:rsid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on wide variety of patients</w:t>
      </w:r>
    </w:p>
    <w:p w:rsidR="007836FA" w:rsidRPr="003145CB" w:rsidRDefault="00BB38AE" w:rsidP="00A319EB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ko-KR"/>
        </w:rPr>
        <w:t>Exposed</w:t>
      </w:r>
      <w:r w:rsidR="00C71B67"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 xml:space="preserve"> film based</w:t>
      </w:r>
      <w:r w:rsidR="007836FA"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 xml:space="preserve"> FMS, </w:t>
      </w:r>
      <w:r w:rsidR="00C71B67"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BWS and PAN</w:t>
      </w:r>
      <w:r w:rsidR="007836FA"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 xml:space="preserve"> </w:t>
      </w:r>
      <w:r w:rsidR="0035249D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radi</w:t>
      </w:r>
      <w:r w:rsidR="00C71B67"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o</w:t>
      </w:r>
      <w:r w:rsid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graphs</w:t>
      </w:r>
    </w:p>
    <w:p w:rsidR="00C71B67" w:rsidRPr="00BB38AE" w:rsidRDefault="00BB38AE" w:rsidP="00A319EB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ko-KR"/>
        </w:rPr>
        <w:t>Provided</w:t>
      </w:r>
      <w:r w:rsidR="00C71B67"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 xml:space="preserve"> a</w:t>
      </w:r>
      <w:r>
        <w:rPr>
          <w:rFonts w:ascii="Arial" w:eastAsia="Times New Roman" w:hAnsi="Arial" w:cs="Arial"/>
          <w:color w:val="000000"/>
          <w:sz w:val="18"/>
          <w:szCs w:val="18"/>
          <w:lang w:eastAsia="ko-KR"/>
        </w:rPr>
        <w:t>dult/children w/</w:t>
      </w:r>
      <w:r w:rsidR="005A158F">
        <w:rPr>
          <w:rFonts w:ascii="Arial" w:eastAsia="Times New Roman" w:hAnsi="Arial" w:cs="Arial"/>
          <w:color w:val="000000"/>
          <w:sz w:val="18"/>
          <w:szCs w:val="18"/>
          <w:lang w:eastAsia="ko-KR"/>
        </w:rPr>
        <w:t xml:space="preserve"> sealants; took</w:t>
      </w:r>
      <w:r w:rsidR="00C71B67"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 xml:space="preserve"> alginate</w:t>
      </w:r>
      <w:r w:rsidR="0035249D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/PVS</w:t>
      </w:r>
      <w:r w:rsidR="00C71B67"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 xml:space="preserve"> impressions</w:t>
      </w:r>
    </w:p>
    <w:p w:rsidR="00BB38AE" w:rsidRPr="00BB38AE" w:rsidRDefault="00BB38AE" w:rsidP="00A319EB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auto"/>
          <w:sz w:val="18"/>
          <w:szCs w:val="18"/>
          <w:lang w:eastAsia="ko-KR"/>
        </w:rPr>
      </w:pPr>
      <w:r w:rsidRPr="00BB38AE">
        <w:rPr>
          <w:rFonts w:ascii="Arial" w:eastAsia="Times New Roman" w:hAnsi="Arial" w:cs="Arial"/>
          <w:color w:val="auto"/>
          <w:sz w:val="18"/>
          <w:szCs w:val="18"/>
          <w:lang w:eastAsia="ko-KR"/>
        </w:rPr>
        <w:t>Eva</w:t>
      </w:r>
      <w:r w:rsidR="005A158F">
        <w:rPr>
          <w:rFonts w:ascii="Arial" w:eastAsia="Times New Roman" w:hAnsi="Arial" w:cs="Arial"/>
          <w:color w:val="auto"/>
          <w:sz w:val="18"/>
          <w:szCs w:val="18"/>
          <w:lang w:eastAsia="ko-KR"/>
        </w:rPr>
        <w:t xml:space="preserve">luated </w:t>
      </w:r>
      <w:proofErr w:type="spellStart"/>
      <w:r w:rsidR="005A158F">
        <w:rPr>
          <w:rFonts w:ascii="Arial" w:eastAsia="Times New Roman" w:hAnsi="Arial" w:cs="Arial"/>
          <w:color w:val="auto"/>
          <w:sz w:val="18"/>
          <w:szCs w:val="18"/>
          <w:lang w:eastAsia="ko-KR"/>
        </w:rPr>
        <w:t>pt</w:t>
      </w:r>
      <w:proofErr w:type="spellEnd"/>
      <w:r w:rsidR="005A158F">
        <w:rPr>
          <w:rFonts w:ascii="Arial" w:eastAsia="Times New Roman" w:hAnsi="Arial" w:cs="Arial"/>
          <w:color w:val="auto"/>
          <w:sz w:val="18"/>
          <w:szCs w:val="18"/>
          <w:lang w:eastAsia="ko-KR"/>
        </w:rPr>
        <w:t xml:space="preserve"> medical histories; </w:t>
      </w:r>
      <w:r w:rsidRPr="00BB38AE">
        <w:rPr>
          <w:rFonts w:ascii="Arial" w:eastAsia="Times New Roman" w:hAnsi="Arial" w:cs="Arial"/>
          <w:color w:val="auto"/>
          <w:sz w:val="18"/>
          <w:szCs w:val="18"/>
          <w:lang w:eastAsia="ko-KR"/>
        </w:rPr>
        <w:t>provided post op instructions</w:t>
      </w:r>
    </w:p>
    <w:p w:rsidR="007836FA" w:rsidRPr="003145CB" w:rsidRDefault="00BB38AE" w:rsidP="00A319EB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ko-KR"/>
        </w:rPr>
        <w:t>Assisted</w:t>
      </w:r>
      <w:r w:rsidR="000F703D">
        <w:rPr>
          <w:rFonts w:ascii="Arial" w:eastAsia="Times New Roman" w:hAnsi="Arial" w:cs="Arial"/>
          <w:color w:val="000000"/>
          <w:sz w:val="18"/>
          <w:szCs w:val="18"/>
          <w:lang w:eastAsia="ko-KR"/>
        </w:rPr>
        <w:t xml:space="preserve"> </w:t>
      </w:r>
      <w:r w:rsidR="007836FA"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reside</w:t>
      </w:r>
      <w:r w:rsidR="000F703D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nts w/ retraction/</w:t>
      </w:r>
      <w:r w:rsidR="007836FA"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suctioning</w:t>
      </w:r>
      <w:r w:rsidR="000F703D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/providing supplies during emergencies</w:t>
      </w:r>
    </w:p>
    <w:p w:rsidR="007836FA" w:rsidRPr="007836FA" w:rsidRDefault="007836FA" w:rsidP="007836FA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</w:pPr>
    </w:p>
    <w:p w:rsidR="007836FA" w:rsidRPr="00BB38AE" w:rsidRDefault="007836FA" w:rsidP="00C71B6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ko-KR"/>
        </w:rPr>
      </w:pPr>
      <w:r w:rsidRPr="00314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>Living Healthy Medical Care P.C.</w:t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942F3B" w:rsidRPr="00BB38AE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t>Brooklyn</w:t>
      </w:r>
      <w:r w:rsidR="0051205E" w:rsidRPr="00BB38AE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t xml:space="preserve"> NY</w:t>
      </w:r>
      <w:r w:rsidR="0051205E" w:rsidRPr="000F703D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t xml:space="preserve"> </w:t>
      </w:r>
      <w:r w:rsidR="000F703D" w:rsidRPr="000F703D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tab/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Pr="00314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br/>
        <w:t>Medical Assistant</w:t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1205E" w:rsidRPr="00BB38AE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June-Sept 2017</w:t>
      </w:r>
    </w:p>
    <w:p w:rsidR="000F703D" w:rsidRPr="00942F3B" w:rsidRDefault="000F703D" w:rsidP="00942F3B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</w:pPr>
      <w:r w:rsidRPr="00942F3B">
        <w:rPr>
          <w:rFonts w:ascii="Arial" w:hAnsi="Arial" w:cs="Arial"/>
          <w:color w:val="000000"/>
          <w:sz w:val="18"/>
          <w:szCs w:val="18"/>
        </w:rPr>
        <w:t>Regis</w:t>
      </w:r>
      <w:r w:rsidR="00BB38AE">
        <w:rPr>
          <w:rFonts w:ascii="Arial" w:hAnsi="Arial" w:cs="Arial"/>
          <w:color w:val="000000"/>
          <w:sz w:val="18"/>
          <w:szCs w:val="18"/>
        </w:rPr>
        <w:t>tered</w:t>
      </w:r>
      <w:r w:rsidRPr="00942F3B">
        <w:rPr>
          <w:rFonts w:ascii="Arial" w:hAnsi="Arial" w:cs="Arial"/>
          <w:color w:val="000000"/>
          <w:sz w:val="18"/>
          <w:szCs w:val="18"/>
        </w:rPr>
        <w:t xml:space="preserve"> accident related cases into clinic</w:t>
      </w:r>
      <w:r w:rsidR="00BB38AE">
        <w:rPr>
          <w:rFonts w:ascii="Arial" w:hAnsi="Arial" w:cs="Arial"/>
          <w:color w:val="000000"/>
          <w:sz w:val="18"/>
          <w:szCs w:val="18"/>
        </w:rPr>
        <w:t>; documented their vitals</w:t>
      </w:r>
    </w:p>
    <w:p w:rsidR="007836FA" w:rsidRPr="00942F3B" w:rsidRDefault="000F703D" w:rsidP="00942F3B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</w:pPr>
      <w:r w:rsidRPr="00942F3B">
        <w:rPr>
          <w:rFonts w:ascii="Arial" w:hAnsi="Arial" w:cs="Arial"/>
          <w:color w:val="000000"/>
          <w:sz w:val="18"/>
          <w:szCs w:val="18"/>
        </w:rPr>
        <w:t>A</w:t>
      </w:r>
      <w:r w:rsidR="00BB38AE">
        <w:rPr>
          <w:rFonts w:ascii="Arial" w:hAnsi="Arial" w:cs="Arial"/>
          <w:color w:val="000000"/>
          <w:sz w:val="18"/>
          <w:szCs w:val="18"/>
        </w:rPr>
        <w:t>ssisted</w:t>
      </w:r>
      <w:r w:rsidRPr="00942F3B">
        <w:rPr>
          <w:rFonts w:ascii="Arial" w:hAnsi="Arial" w:cs="Arial"/>
          <w:color w:val="000000"/>
          <w:sz w:val="18"/>
          <w:szCs w:val="18"/>
        </w:rPr>
        <w:t xml:space="preserve"> staff perform physical therapy on patients w/ limited mobility</w:t>
      </w:r>
      <w:r w:rsidR="0051205E" w:rsidRPr="00942F3B">
        <w:rPr>
          <w:rFonts w:ascii="Arial" w:hAnsi="Arial" w:cs="Arial"/>
          <w:color w:val="000000"/>
          <w:sz w:val="18"/>
          <w:szCs w:val="18"/>
        </w:rPr>
        <w:br/>
      </w:r>
    </w:p>
    <w:p w:rsidR="00A319EB" w:rsidRPr="0051205E" w:rsidRDefault="007836FA" w:rsidP="00C71B67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</w:pPr>
      <w:proofErr w:type="spellStart"/>
      <w:r w:rsidRPr="00314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>GlenOaks</w:t>
      </w:r>
      <w:proofErr w:type="spellEnd"/>
      <w:r w:rsidRPr="00314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 xml:space="preserve"> Ambulance Corps</w:t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proofErr w:type="spellStart"/>
      <w:r w:rsidR="000F703D" w:rsidRPr="000F703D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t>Glenoaks</w:t>
      </w:r>
      <w:proofErr w:type="spellEnd"/>
      <w:r w:rsidR="000F703D" w:rsidRPr="000F703D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t xml:space="preserve"> NY 11004</w:t>
      </w:r>
      <w:r w:rsidRPr="000F703D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br/>
      </w:r>
      <w:r w:rsidRPr="00314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>Dis</w:t>
      </w:r>
      <w:r w:rsidR="00A319EB" w:rsidRPr="00314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>patcher/</w:t>
      </w:r>
      <w:r w:rsidR="005A158F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 xml:space="preserve">Emergency </w:t>
      </w:r>
      <w:r w:rsidR="00A319EB" w:rsidRPr="00314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>atte</w:t>
      </w:r>
      <w:r w:rsidR="005A158F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 xml:space="preserve">ndant </w:t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12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A158F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A158F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A158F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51205E" w:rsidRPr="0051205E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t>Jun-July 2017</w:t>
      </w:r>
    </w:p>
    <w:p w:rsidR="000F703D" w:rsidRPr="00942F3B" w:rsidRDefault="00BB38AE" w:rsidP="00942F3B">
      <w:pPr>
        <w:pStyle w:val="ListParagraph"/>
        <w:numPr>
          <w:ilvl w:val="0"/>
          <w:numId w:val="17"/>
        </w:num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ko-KR"/>
        </w:rPr>
      </w:pPr>
      <w:r>
        <w:rPr>
          <w:rFonts w:ascii="Arial" w:hAnsi="Arial" w:cs="Arial"/>
          <w:color w:val="000000"/>
          <w:sz w:val="18"/>
          <w:szCs w:val="18"/>
        </w:rPr>
        <w:t>Rode</w:t>
      </w:r>
      <w:r w:rsidR="000F703D" w:rsidRPr="00942F3B">
        <w:rPr>
          <w:rFonts w:ascii="Arial" w:hAnsi="Arial" w:cs="Arial"/>
          <w:color w:val="000000"/>
          <w:sz w:val="18"/>
          <w:szCs w:val="18"/>
        </w:rPr>
        <w:t xml:space="preserve"> with Paramedics/EMT’s in ambulance to site of emergency</w:t>
      </w:r>
    </w:p>
    <w:p w:rsidR="0035249D" w:rsidRPr="00942F3B" w:rsidRDefault="005A158F" w:rsidP="00942F3B">
      <w:pPr>
        <w:pStyle w:val="ListParagraph"/>
        <w:numPr>
          <w:ilvl w:val="0"/>
          <w:numId w:val="17"/>
        </w:num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ko-KR"/>
        </w:rPr>
      </w:pPr>
      <w:r>
        <w:rPr>
          <w:rFonts w:ascii="Arial" w:hAnsi="Arial" w:cs="Arial"/>
          <w:color w:val="000000"/>
          <w:sz w:val="18"/>
          <w:szCs w:val="18"/>
        </w:rPr>
        <w:t>Put</w:t>
      </w:r>
      <w:r w:rsidR="000F703D" w:rsidRPr="00942F3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necessary </w:t>
      </w:r>
      <w:r w:rsidR="000F703D" w:rsidRPr="00942F3B">
        <w:rPr>
          <w:rFonts w:ascii="Arial" w:hAnsi="Arial" w:cs="Arial"/>
          <w:color w:val="000000"/>
          <w:sz w:val="18"/>
          <w:szCs w:val="18"/>
        </w:rPr>
        <w:t>me</w:t>
      </w:r>
      <w:r>
        <w:rPr>
          <w:rFonts w:ascii="Arial" w:hAnsi="Arial" w:cs="Arial"/>
          <w:color w:val="000000"/>
          <w:sz w:val="18"/>
          <w:szCs w:val="18"/>
        </w:rPr>
        <w:t>dical equipment on patients; performed</w:t>
      </w:r>
      <w:r w:rsidR="000F703D" w:rsidRPr="00942F3B">
        <w:rPr>
          <w:rFonts w:ascii="Arial" w:hAnsi="Arial" w:cs="Arial"/>
          <w:color w:val="000000"/>
          <w:sz w:val="18"/>
          <w:szCs w:val="18"/>
        </w:rPr>
        <w:t xml:space="preserve"> CPR</w:t>
      </w:r>
    </w:p>
    <w:p w:rsidR="000F703D" w:rsidRPr="0051205E" w:rsidRDefault="000F703D" w:rsidP="000F703D">
      <w:pPr>
        <w:pStyle w:val="ListParagraph"/>
        <w:spacing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ko-KR"/>
        </w:rPr>
      </w:pPr>
    </w:p>
    <w:p w:rsidR="00237D44" w:rsidRDefault="007836FA" w:rsidP="00C71B67">
      <w:pPr>
        <w:pStyle w:val="ListParagraph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ko-KR"/>
        </w:rPr>
      </w:pPr>
      <w:r w:rsidRPr="00314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>Metropolitan Comprehensive M</w:t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>edical Center</w:t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 w:rsidRPr="000F703D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t>Flushing NY 11355</w:t>
      </w:r>
      <w:r w:rsidR="000F703D" w:rsidRPr="000F703D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br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>Medical Assistant</w:t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="000F703D"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Jan-June 2017</w:t>
      </w:r>
    </w:p>
    <w:p w:rsidR="000F703D" w:rsidRPr="00BB38AE" w:rsidRDefault="00BB38AE" w:rsidP="00BB38AE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ko-KR"/>
        </w:rPr>
      </w:pPr>
      <w:r>
        <w:rPr>
          <w:rFonts w:ascii="Arial" w:hAnsi="Arial" w:cs="Arial"/>
          <w:color w:val="000000"/>
          <w:sz w:val="18"/>
          <w:szCs w:val="18"/>
        </w:rPr>
        <w:t>Greeted</w:t>
      </w:r>
      <w:r w:rsidR="000F703D" w:rsidRPr="00BB38AE">
        <w:rPr>
          <w:rFonts w:ascii="Arial" w:hAnsi="Arial" w:cs="Arial"/>
          <w:color w:val="000000"/>
          <w:sz w:val="18"/>
          <w:szCs w:val="18"/>
        </w:rPr>
        <w:t xml:space="preserve"> patients</w:t>
      </w:r>
      <w:r w:rsidR="005A158F">
        <w:rPr>
          <w:rFonts w:ascii="Arial" w:hAnsi="Arial" w:cs="Arial"/>
          <w:color w:val="000000"/>
          <w:sz w:val="18"/>
          <w:szCs w:val="18"/>
        </w:rPr>
        <w:t xml:space="preserve"> and took</w:t>
      </w:r>
      <w:r w:rsidR="000F703D" w:rsidRPr="00BB38AE">
        <w:rPr>
          <w:rFonts w:ascii="Arial" w:hAnsi="Arial" w:cs="Arial"/>
          <w:color w:val="000000"/>
          <w:sz w:val="18"/>
          <w:szCs w:val="18"/>
        </w:rPr>
        <w:t xml:space="preserve"> vitals for documentation into </w:t>
      </w:r>
      <w:proofErr w:type="spellStart"/>
      <w:r w:rsidR="000F703D" w:rsidRPr="00BB38AE">
        <w:rPr>
          <w:rFonts w:ascii="Arial" w:hAnsi="Arial" w:cs="Arial"/>
          <w:color w:val="000000"/>
          <w:sz w:val="18"/>
          <w:szCs w:val="18"/>
        </w:rPr>
        <w:t>pt</w:t>
      </w:r>
      <w:proofErr w:type="spellEnd"/>
      <w:r w:rsidR="000F703D" w:rsidRPr="00BB38AE">
        <w:rPr>
          <w:rFonts w:ascii="Arial" w:hAnsi="Arial" w:cs="Arial"/>
          <w:color w:val="000000"/>
          <w:sz w:val="18"/>
          <w:szCs w:val="18"/>
        </w:rPr>
        <w:t xml:space="preserve"> charts</w:t>
      </w:r>
    </w:p>
    <w:p w:rsidR="000F703D" w:rsidRPr="00BB38AE" w:rsidRDefault="005A158F" w:rsidP="00BB38AE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ko-KR"/>
        </w:rPr>
      </w:pPr>
      <w:r>
        <w:rPr>
          <w:rFonts w:ascii="Arial" w:hAnsi="Arial" w:cs="Arial"/>
          <w:color w:val="000000"/>
          <w:sz w:val="18"/>
          <w:szCs w:val="18"/>
        </w:rPr>
        <w:t>Issued referrals;</w:t>
      </w:r>
      <w:r w:rsidR="000F703D" w:rsidRPr="00BB38AE">
        <w:rPr>
          <w:rFonts w:ascii="Arial" w:hAnsi="Arial" w:cs="Arial"/>
          <w:color w:val="000000"/>
          <w:sz w:val="18"/>
          <w:szCs w:val="18"/>
        </w:rPr>
        <w:t xml:space="preserve"> </w:t>
      </w:r>
      <w:r w:rsidR="00BB38AE">
        <w:rPr>
          <w:rFonts w:ascii="Arial" w:hAnsi="Arial" w:cs="Arial"/>
          <w:color w:val="000000"/>
          <w:sz w:val="18"/>
          <w:szCs w:val="18"/>
        </w:rPr>
        <w:t>sent</w:t>
      </w:r>
      <w:r w:rsidR="000F703D" w:rsidRPr="00BB38AE">
        <w:rPr>
          <w:rFonts w:ascii="Arial" w:hAnsi="Arial" w:cs="Arial"/>
          <w:color w:val="000000"/>
          <w:sz w:val="18"/>
          <w:szCs w:val="18"/>
        </w:rPr>
        <w:t xml:space="preserve"> out doctor authorizations</w:t>
      </w:r>
      <w:r>
        <w:rPr>
          <w:rFonts w:ascii="Arial" w:hAnsi="Arial" w:cs="Arial"/>
          <w:color w:val="000000"/>
          <w:sz w:val="18"/>
          <w:szCs w:val="18"/>
        </w:rPr>
        <w:t xml:space="preserve">; </w:t>
      </w:r>
      <w:r w:rsidR="000F703D" w:rsidRPr="00BB38AE">
        <w:rPr>
          <w:rFonts w:ascii="Arial" w:hAnsi="Arial" w:cs="Arial"/>
          <w:color w:val="000000"/>
          <w:sz w:val="18"/>
          <w:szCs w:val="18"/>
        </w:rPr>
        <w:t>fi</w:t>
      </w:r>
      <w:r w:rsidR="00BB38AE">
        <w:rPr>
          <w:rFonts w:ascii="Arial" w:hAnsi="Arial" w:cs="Arial"/>
          <w:color w:val="000000"/>
          <w:sz w:val="18"/>
          <w:szCs w:val="18"/>
        </w:rPr>
        <w:t>led</w:t>
      </w:r>
      <w:r w:rsidR="000F703D" w:rsidRPr="00BB38AE">
        <w:rPr>
          <w:rFonts w:ascii="Arial" w:hAnsi="Arial" w:cs="Arial"/>
          <w:color w:val="000000"/>
          <w:sz w:val="18"/>
          <w:szCs w:val="18"/>
        </w:rPr>
        <w:t xml:space="preserve"> insurance claims</w:t>
      </w:r>
    </w:p>
    <w:p w:rsidR="00C71B67" w:rsidRPr="00BB38AE" w:rsidRDefault="005A158F" w:rsidP="00BB38AE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ko-KR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="000F703D" w:rsidRPr="00BB38AE">
        <w:rPr>
          <w:rFonts w:ascii="Arial" w:hAnsi="Arial" w:cs="Arial"/>
          <w:color w:val="000000"/>
          <w:sz w:val="18"/>
          <w:szCs w:val="18"/>
        </w:rPr>
        <w:t>rganize</w:t>
      </w:r>
      <w:r>
        <w:rPr>
          <w:rFonts w:ascii="Arial" w:hAnsi="Arial" w:cs="Arial"/>
          <w:color w:val="000000"/>
          <w:sz w:val="18"/>
          <w:szCs w:val="18"/>
        </w:rPr>
        <w:t>d</w:t>
      </w:r>
      <w:r w:rsidR="000F703D" w:rsidRPr="00BB38AE">
        <w:rPr>
          <w:rFonts w:ascii="Arial" w:hAnsi="Arial" w:cs="Arial"/>
          <w:color w:val="000000"/>
          <w:sz w:val="18"/>
          <w:szCs w:val="18"/>
        </w:rPr>
        <w:t xml:space="preserve"> blood</w:t>
      </w:r>
      <w:r w:rsidR="00BB38AE">
        <w:rPr>
          <w:rFonts w:ascii="Arial" w:hAnsi="Arial" w:cs="Arial"/>
          <w:color w:val="000000"/>
          <w:sz w:val="18"/>
          <w:szCs w:val="18"/>
        </w:rPr>
        <w:t xml:space="preserve"> and urine samples before they we</w:t>
      </w:r>
      <w:r w:rsidR="000F703D" w:rsidRPr="00BB38AE">
        <w:rPr>
          <w:rFonts w:ascii="Arial" w:hAnsi="Arial" w:cs="Arial"/>
          <w:color w:val="000000"/>
          <w:sz w:val="18"/>
          <w:szCs w:val="18"/>
        </w:rPr>
        <w:t>re sent out to the lab</w:t>
      </w:r>
    </w:p>
    <w:sdt>
      <w:sdtPr>
        <w:id w:val="1483710"/>
        <w:placeholder>
          <w:docPart w:val="E0674D1B6E514456AAF45E6729AD051B"/>
        </w:placeholder>
        <w:temporary/>
        <w:showingPlcHdr/>
        <w15:appearance w15:val="hidden"/>
      </w:sdtPr>
      <w:sdtContent>
        <w:p w:rsidR="00942F3B" w:rsidRDefault="00942F3B" w:rsidP="00942F3B">
          <w:pPr>
            <w:pStyle w:val="Heading1"/>
            <w:pBdr>
              <w:bottom w:val="single" w:sz="4" w:space="1" w:color="auto"/>
            </w:pBdr>
          </w:pPr>
          <w:r w:rsidRPr="003145CB">
            <w:rPr>
              <w:color w:val="632423" w:themeColor="accent2" w:themeShade="80"/>
              <w:sz w:val="22"/>
              <w:szCs w:val="22"/>
            </w:rPr>
            <w:t>Education</w:t>
          </w:r>
        </w:p>
      </w:sdtContent>
    </w:sdt>
    <w:p w:rsidR="00942F3B" w:rsidRPr="003145CB" w:rsidRDefault="00942F3B" w:rsidP="00942F3B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</w:pPr>
      <w:r w:rsidRPr="00314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>New York City College of Technology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Pr="0051205E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t>Brooklyn NY 11201</w:t>
      </w:r>
    </w:p>
    <w:p w:rsidR="00942F3B" w:rsidRPr="007836FA" w:rsidRDefault="00942F3B" w:rsidP="00942F3B">
      <w:pP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</w:pPr>
      <w:r w:rsidRPr="007836FA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>Associate of Applied Science in Dental Hygiene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  <w:tab/>
      </w:r>
      <w:r w:rsidRPr="007836FA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June 2019</w:t>
      </w:r>
    </w:p>
    <w:p w:rsidR="00942F3B" w:rsidRPr="0051205E" w:rsidRDefault="00942F3B" w:rsidP="00942F3B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</w:pPr>
      <w:r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City Tech M</w:t>
      </w:r>
      <w:r>
        <w:rPr>
          <w:rFonts w:ascii="Arial" w:eastAsia="Times New Roman" w:hAnsi="Arial" w:cs="Arial"/>
          <w:color w:val="000000"/>
          <w:sz w:val="18"/>
          <w:szCs w:val="18"/>
          <w:lang w:eastAsia="ko-KR"/>
        </w:rPr>
        <w:t>agazine Published Writer, Dean’s list</w:t>
      </w:r>
    </w:p>
    <w:p w:rsidR="00942F3B" w:rsidRPr="007836FA" w:rsidRDefault="00942F3B" w:rsidP="00942F3B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</w:pPr>
    </w:p>
    <w:p w:rsidR="00942F3B" w:rsidRPr="003145CB" w:rsidRDefault="00942F3B" w:rsidP="00942F3B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</w:pPr>
      <w:r w:rsidRPr="00314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>Queens College-City University of New York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t>Flushing</w:t>
      </w:r>
      <w:r w:rsidRPr="0051205E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t xml:space="preserve"> NY 11355</w:t>
      </w:r>
    </w:p>
    <w:p w:rsidR="00942F3B" w:rsidRPr="007836FA" w:rsidRDefault="00942F3B" w:rsidP="00942F3B">
      <w:pP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18"/>
          <w:szCs w:val="18"/>
          <w:lang w:eastAsia="ko-KR"/>
        </w:rPr>
      </w:pPr>
      <w:r w:rsidRPr="007836FA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>Bachelor of Arts in Biology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 xml:space="preserve"> w/ Honors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ab/>
      </w:r>
      <w:r w:rsidRPr="0051205E">
        <w:rPr>
          <w:rFonts w:ascii="Arial" w:eastAsia="Times New Roman" w:hAnsi="Arial" w:cs="Arial"/>
          <w:bCs/>
          <w:color w:val="000000"/>
          <w:sz w:val="18"/>
          <w:szCs w:val="18"/>
          <w:lang w:eastAsia="ko-KR"/>
        </w:rPr>
        <w:t>June 2012</w:t>
      </w:r>
    </w:p>
    <w:p w:rsidR="00942F3B" w:rsidRPr="003145CB" w:rsidRDefault="00942F3B" w:rsidP="00942F3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 xml:space="preserve">Member of Golden Key International </w:t>
      </w:r>
      <w:r>
        <w:rPr>
          <w:rFonts w:ascii="Arial" w:eastAsia="Times New Roman" w:hAnsi="Arial" w:cs="Arial"/>
          <w:color w:val="000000"/>
          <w:sz w:val="18"/>
          <w:szCs w:val="18"/>
          <w:lang w:eastAsia="ko-KR"/>
        </w:rPr>
        <w:t xml:space="preserve">Honor </w:t>
      </w:r>
      <w:r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Society</w:t>
      </w:r>
      <w:r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br/>
      </w:r>
    </w:p>
    <w:p w:rsidR="00942F3B" w:rsidRPr="003145CB" w:rsidRDefault="00942F3B" w:rsidP="00942F3B">
      <w:pPr>
        <w:pBdr>
          <w:bottom w:val="single" w:sz="4" w:space="1" w:color="auto"/>
        </w:pBdr>
        <w:rPr>
          <w:rFonts w:asciiTheme="majorHAnsi" w:hAnsiTheme="majorHAnsi"/>
          <w:b/>
          <w:color w:val="632423" w:themeColor="accent2" w:themeShade="80"/>
        </w:rPr>
      </w:pPr>
      <w:r w:rsidRPr="003145CB">
        <w:rPr>
          <w:rFonts w:asciiTheme="majorHAnsi" w:hAnsiTheme="majorHAnsi"/>
          <w:b/>
          <w:color w:val="632423" w:themeColor="accent2" w:themeShade="80"/>
        </w:rPr>
        <w:t>Licenses</w:t>
      </w:r>
      <w:r>
        <w:rPr>
          <w:rFonts w:asciiTheme="majorHAnsi" w:hAnsiTheme="majorHAnsi"/>
          <w:b/>
          <w:color w:val="632423" w:themeColor="accent2" w:themeShade="80"/>
        </w:rPr>
        <w:t>/Certifications</w:t>
      </w:r>
    </w:p>
    <w:p w:rsidR="00942F3B" w:rsidRPr="003145CB" w:rsidRDefault="00942F3B" w:rsidP="00942F3B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18"/>
          <w:szCs w:val="18"/>
        </w:rPr>
      </w:pPr>
      <w:r w:rsidRPr="003145CB">
        <w:rPr>
          <w:rFonts w:ascii="Arial" w:hAnsi="Arial" w:cs="Arial"/>
          <w:b/>
          <w:bCs/>
          <w:color w:val="000000"/>
          <w:sz w:val="18"/>
          <w:szCs w:val="18"/>
        </w:rPr>
        <w:t>NYS License in Dental Hygiene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3145CB">
        <w:rPr>
          <w:rFonts w:ascii="Arial" w:hAnsi="Arial" w:cs="Arial"/>
          <w:color w:val="000000"/>
          <w:sz w:val="18"/>
          <w:szCs w:val="18"/>
        </w:rPr>
        <w:t>Aug 2019</w:t>
      </w:r>
    </w:p>
    <w:p w:rsidR="00942F3B" w:rsidRPr="003145CB" w:rsidRDefault="00942F3B" w:rsidP="00942F3B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NYS</w:t>
      </w:r>
      <w:r w:rsidRPr="003145CB">
        <w:rPr>
          <w:rFonts w:ascii="Arial" w:hAnsi="Arial" w:cs="Arial"/>
          <w:b/>
          <w:bCs/>
          <w:color w:val="000000"/>
          <w:sz w:val="18"/>
          <w:szCs w:val="18"/>
        </w:rPr>
        <w:t xml:space="preserve"> Local Infiltration Anesthesia and Nitrous Oxide Analgesia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License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145CB">
        <w:rPr>
          <w:rFonts w:ascii="Arial" w:hAnsi="Arial" w:cs="Arial"/>
          <w:color w:val="000000"/>
          <w:sz w:val="18"/>
          <w:szCs w:val="18"/>
        </w:rPr>
        <w:t>Aug 2019</w:t>
      </w:r>
    </w:p>
    <w:p w:rsidR="00942F3B" w:rsidRPr="003145CB" w:rsidRDefault="00942F3B" w:rsidP="00942F3B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18"/>
          <w:szCs w:val="18"/>
        </w:rPr>
      </w:pPr>
      <w:r w:rsidRPr="003145CB">
        <w:rPr>
          <w:rFonts w:ascii="Arial" w:hAnsi="Arial" w:cs="Arial"/>
          <w:b/>
          <w:bCs/>
          <w:color w:val="000000"/>
          <w:sz w:val="18"/>
          <w:szCs w:val="18"/>
        </w:rPr>
        <w:t>Certified in Identifying and Rep</w:t>
      </w:r>
      <w:r>
        <w:rPr>
          <w:rFonts w:ascii="Arial" w:hAnsi="Arial" w:cs="Arial"/>
          <w:b/>
          <w:bCs/>
          <w:color w:val="000000"/>
          <w:sz w:val="18"/>
          <w:szCs w:val="18"/>
        </w:rPr>
        <w:t>orting Child Abuse Maltreatment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3145CB">
        <w:rPr>
          <w:rFonts w:ascii="Arial" w:hAnsi="Arial" w:cs="Arial"/>
          <w:color w:val="000000"/>
          <w:sz w:val="18"/>
          <w:szCs w:val="18"/>
        </w:rPr>
        <w:t>Feb 2019</w:t>
      </w:r>
    </w:p>
    <w:p w:rsidR="00942F3B" w:rsidRPr="003145CB" w:rsidRDefault="00942F3B" w:rsidP="00942F3B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18"/>
          <w:szCs w:val="18"/>
        </w:rPr>
      </w:pPr>
      <w:r w:rsidRPr="003145CB">
        <w:rPr>
          <w:rFonts w:ascii="Arial" w:hAnsi="Arial" w:cs="Arial"/>
          <w:b/>
          <w:bCs/>
          <w:color w:val="000000"/>
          <w:sz w:val="18"/>
          <w:szCs w:val="18"/>
        </w:rPr>
        <w:t>Collaborative Institutional Training Initiative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3145CB">
        <w:rPr>
          <w:rFonts w:ascii="Arial" w:hAnsi="Arial" w:cs="Arial"/>
          <w:color w:val="000000"/>
          <w:sz w:val="18"/>
          <w:szCs w:val="18"/>
        </w:rPr>
        <w:t>Sept 2018</w:t>
      </w:r>
    </w:p>
    <w:p w:rsidR="00942F3B" w:rsidRPr="003145CB" w:rsidRDefault="00942F3B" w:rsidP="00942F3B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18"/>
          <w:szCs w:val="18"/>
        </w:rPr>
      </w:pPr>
      <w:r w:rsidRPr="003145CB">
        <w:rPr>
          <w:rFonts w:ascii="Arial" w:hAnsi="Arial" w:cs="Arial"/>
          <w:b/>
          <w:bCs/>
          <w:color w:val="000000"/>
          <w:sz w:val="18"/>
          <w:szCs w:val="18"/>
        </w:rPr>
        <w:t>Basic Life Support for Healthcare Providers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3145CB">
        <w:rPr>
          <w:rFonts w:ascii="Arial" w:hAnsi="Arial" w:cs="Arial"/>
          <w:color w:val="000000"/>
          <w:sz w:val="18"/>
          <w:szCs w:val="18"/>
        </w:rPr>
        <w:t>Aug 2017</w:t>
      </w:r>
    </w:p>
    <w:p w:rsidR="00942F3B" w:rsidRDefault="00942F3B" w:rsidP="00942F3B">
      <w:pPr>
        <w:rPr>
          <w:rFonts w:ascii="Arial" w:hAnsi="Arial" w:cs="Arial"/>
          <w:color w:val="000000"/>
          <w:sz w:val="18"/>
          <w:szCs w:val="18"/>
        </w:rPr>
      </w:pPr>
    </w:p>
    <w:p w:rsidR="00A319EB" w:rsidRPr="003145CB" w:rsidRDefault="00A319EB" w:rsidP="00A319EB">
      <w:pPr>
        <w:pBdr>
          <w:bottom w:val="single" w:sz="4" w:space="1" w:color="auto"/>
        </w:pBdr>
        <w:spacing w:line="240" w:lineRule="auto"/>
        <w:rPr>
          <w:rFonts w:asciiTheme="majorHAnsi" w:eastAsia="Times New Roman" w:hAnsiTheme="majorHAnsi" w:cstheme="minorHAnsi"/>
          <w:b/>
          <w:color w:val="632423" w:themeColor="accent2" w:themeShade="80"/>
          <w:lang w:eastAsia="ko-KR"/>
        </w:rPr>
      </w:pPr>
      <w:r w:rsidRPr="003145CB">
        <w:rPr>
          <w:rFonts w:asciiTheme="majorHAnsi" w:eastAsia="Times New Roman" w:hAnsiTheme="majorHAnsi" w:cstheme="minorHAnsi"/>
          <w:b/>
          <w:color w:val="632423" w:themeColor="accent2" w:themeShade="80"/>
          <w:lang w:eastAsia="ko-KR"/>
        </w:rPr>
        <w:t>References</w:t>
      </w:r>
    </w:p>
    <w:p w:rsidR="00A319EB" w:rsidRPr="003145CB" w:rsidRDefault="00A319EB" w:rsidP="00C71B67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ko-KR"/>
        </w:rPr>
      </w:pPr>
      <w:r w:rsidRPr="003145C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Will be furnished upon request</w:t>
      </w:r>
      <w:r w:rsidRPr="003145CB">
        <w:rPr>
          <w:rFonts w:ascii="Arial" w:eastAsia="Times New Roman" w:hAnsi="Arial" w:cs="Arial"/>
          <w:color w:val="000000"/>
          <w:sz w:val="16"/>
          <w:szCs w:val="16"/>
          <w:lang w:eastAsia="ko-KR"/>
        </w:rPr>
        <w:t>.</w:t>
      </w:r>
    </w:p>
    <w:sectPr w:rsidR="00A319EB" w:rsidRPr="003145CB" w:rsidSect="003145CB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70" w:rsidRDefault="000A6670">
      <w:pPr>
        <w:spacing w:line="240" w:lineRule="auto"/>
      </w:pPr>
      <w:r>
        <w:separator/>
      </w:r>
    </w:p>
  </w:endnote>
  <w:endnote w:type="continuationSeparator" w:id="0">
    <w:p w:rsidR="000A6670" w:rsidRDefault="000A6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7519"/>
      <w:docPartObj>
        <w:docPartGallery w:val="Page Numbers (Bottom of Page)"/>
        <w:docPartUnique/>
      </w:docPartObj>
    </w:sdtPr>
    <w:sdtEndPr/>
    <w:sdtContent>
      <w:p w:rsidR="00237D44" w:rsidRDefault="004C1C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70" w:rsidRDefault="000A6670">
      <w:pPr>
        <w:spacing w:line="240" w:lineRule="auto"/>
      </w:pPr>
      <w:r>
        <w:separator/>
      </w:r>
    </w:p>
  </w:footnote>
  <w:footnote w:type="continuationSeparator" w:id="0">
    <w:p w:rsidR="000A6670" w:rsidRDefault="000A6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44" w:rsidRDefault="004C1CBB">
    <w:pPr>
      <w:pStyle w:val="Title"/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71B97340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6mMEA&#10;AADbAAAADwAAAGRycy9kb3ducmV2LnhtbESPQYvCMBSE7wv+h/AEb2uqB1mrUURc2IsHjQePj+TZ&#10;VpuX0kRb/70RFjwOM/MNs1z3rhYPakPlWcFknIEgNt5WXCg46d/vHxAhIlusPZOCJwVYrwZfS8yt&#10;7/hAj2MsRIJwyFFBGWOTSxlMSQ7D2DfEybv41mFMsi2kbbFLcFfLaZbNpMOK00KJDW1LMrfj3Skw&#10;PL9qvz1dtDR6353v111z0EqNhv1mASJSHz/h//afVT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upjBAAAA2wAAAA8AAAAAAAAAAAAAAAAAmAIAAGRycy9kb3du&#10;cmV2LnhtbFBLBQYAAAAABAAEAPUAAACGAw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70cQA&#10;AADbAAAADwAAAGRycy9kb3ducmV2LnhtbESPQWvCQBSE70L/w/IKvYhuzKFIdBUpFFpPNXrQ2zP7&#10;TKLZt9vsVpN/3xUEj8PMfMPMl51pxJVaX1tWMBknIIgLq2suFey2n6MpCB+QNTaWSUFPHpaLl8Ec&#10;M21vvKFrHkoRIewzVFCF4DIpfVGRQT+2jjh6J9saDFG2pdQt3iLcNDJNkndpsOa4UKGjj4qKS/5n&#10;FBzd2qxzN+y/+/3G7H8PP5OzK5V6e+1WMxCBuvAMP9p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+9HEAAAA2w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oMQA&#10;AADbAAAADwAAAGRycy9kb3ducmV2LnhtbESPQWvCQBSE7wX/w/IEb3UTW4qmriFICx68VKXnl+wz&#10;Ce6+TbJbjf/eLRR6HGbmG2adj9aIKw2+dawgnScgiCunW64VnI6fz0sQPiBrNI5JwZ085JvJ0xoz&#10;7W78RddDqEWEsM9QQRNCl0npq4Ys+rnriKN3doPFEOVQSz3gLcKtkYskeZMWW44LDXa0bai6HH6s&#10;gvLc74t+tSrbD1/uX78rY5bHVKnZdCzeQQQaw3/4r73TChY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6DEAAAA2wAAAA8AAAAAAAAAAAAAAAAAmAIAAGRycy9k&#10;b3ducmV2LnhtbFBLBQYAAAAABAAEAPUAAACJAw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temporary/>
        <w:showingPlcHdr/>
        <w15:appearance w15:val="hidden"/>
      </w:sdtPr>
      <w:sdtEndPr/>
      <w:sdtContent>
        <w:r>
          <w:t>Your Name</w:t>
        </w:r>
      </w:sdtContent>
    </w:sdt>
  </w:p>
  <w:p w:rsidR="00237D44" w:rsidRDefault="000A6670">
    <w:pPr>
      <w:pStyle w:val="ContactInfo"/>
    </w:pPr>
    <w:sdt>
      <w:sdtPr>
        <w:rPr>
          <w:rStyle w:val="ContactInfoChar"/>
        </w:rPr>
        <w:id w:val="1926294849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4C1CBB">
          <w:t>Street Address</w:t>
        </w:r>
      </w:sdtContent>
    </w:sdt>
    <w:r w:rsidR="004C1CBB">
      <w:t xml:space="preserve">, </w:t>
    </w:r>
    <w:sdt>
      <w:sdtPr>
        <w:rPr>
          <w:rStyle w:val="ContactInfoChar"/>
        </w:rPr>
        <w:id w:val="1129047213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4C1CBB">
          <w:t>City, ST ZIP Code</w:t>
        </w:r>
      </w:sdtContent>
    </w:sdt>
    <w:r w:rsidR="004C1CBB">
      <w:t xml:space="preserve"> </w:t>
    </w:r>
    <w:sdt>
      <w:sdtPr>
        <w:rPr>
          <w:rStyle w:val="ContactInfoChar"/>
        </w:rPr>
        <w:id w:val="771752150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4C1CBB">
          <w:t>Telephone</w:t>
        </w:r>
      </w:sdtContent>
    </w:sdt>
  </w:p>
  <w:p w:rsidR="00237D44" w:rsidRDefault="000A6670">
    <w:pPr>
      <w:pStyle w:val="ContactInfo"/>
    </w:pPr>
    <w:sdt>
      <w:sdtPr>
        <w:rPr>
          <w:rStyle w:val="ContactInfoChar"/>
        </w:rPr>
        <w:id w:val="1264642695"/>
        <w:temporary/>
        <w15:appearance w15:val="hidden"/>
      </w:sdtPr>
      <w:sdtEndPr>
        <w:rPr>
          <w:rStyle w:val="DefaultParagraphFont"/>
        </w:rPr>
      </w:sdtEndPr>
      <w:sdtContent>
        <w:r w:rsidR="004C1CBB">
          <w:rPr>
            <w:rStyle w:val="ContactInfoChar"/>
          </w:rPr>
          <w:t>E</w:t>
        </w:r>
        <w:r w:rsidR="004C1CBB">
          <w:t>mail</w:t>
        </w:r>
      </w:sdtContent>
    </w:sdt>
    <w:r w:rsidR="004C1CBB">
      <w:t xml:space="preserve"> </w:t>
    </w:r>
    <w:sdt>
      <w:sdtPr>
        <w:rPr>
          <w:rStyle w:val="ContactInfoChar"/>
        </w:rPr>
        <w:id w:val="-1499961331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4C1CBB">
          <w:t>Website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44" w:rsidRPr="003145CB" w:rsidRDefault="004C1CBB">
    <w:pPr>
      <w:pStyle w:val="Title"/>
      <w:rPr>
        <w:color w:val="632423" w:themeColor="accent2" w:themeShade="80"/>
        <w:sz w:val="24"/>
        <w:szCs w:val="24"/>
      </w:rPr>
    </w:pPr>
    <w:r w:rsidRPr="003145CB">
      <w:rPr>
        <w:noProof/>
        <w:color w:val="632423" w:themeColor="accent2" w:themeShade="80"/>
        <w:sz w:val="24"/>
        <w:szCs w:val="24"/>
        <w:lang w:eastAsia="ko-KR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20A342D4" wp14:editId="32478633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0B36118A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D7b8A&#10;AADaAAAADwAAAGRycy9kb3ducmV2LnhtbERPTYvCMBC9C/sfwizszabrQbQaRWSFvXjQePA4JGNb&#10;bSalibb77zeC4Gl4vM9ZrgfXiAd1ofas4DvLQRAbb2suFZz0bjwDESKyxcYzKfijAOvVx2iJhfU9&#10;H+hxjKVIIRwKVFDF2BZSBlORw5D5ljhxF985jAl2pbQd9incNXKS51PpsObUUGFL24rM7Xh3CgzP&#10;r9pvTxctjd735/v1pz1opb4+h80CRKQhvsUv969N8+H5yvPK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cPtvwAAANoAAAAPAAAAAAAAAAAAAAAAAJgCAABkcnMvZG93bnJl&#10;di54bWxQSwUGAAAAAAQABAD1AAAAhAM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UK8QA&#10;AADaAAAADwAAAGRycy9kb3ducmV2LnhtbESPQWvCQBSE70L/w/IKvYhu9FAkdRNKoWA91eghvT2z&#10;r0na7Ns1u9Xk33cFweMwM98w63wwnThT71vLChbzBARxZXXLtYLD/n22AuEDssbOMikYyUOePUzW&#10;mGp74R2di1CLCGGfooImBJdK6auGDPq5dcTR+7a9wRBlX0vd4yXCTSeXSfIsDbYcFxp09NZQ9Vv8&#10;GQVHtzXbwk3Hj7HcmfL09bn4cbVST4/D6wuIQEO4h2/tjVawhO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lCvEAAAA2g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    <w10:wrap anchorx="page" anchory="page"/>
              <w10:anchorlock/>
            </v:group>
          </w:pict>
        </mc:Fallback>
      </mc:AlternateContent>
    </w:r>
    <w:proofErr w:type="spellStart"/>
    <w:r w:rsidR="007836FA" w:rsidRPr="003145CB">
      <w:rPr>
        <w:color w:val="632423" w:themeColor="accent2" w:themeShade="80"/>
        <w:sz w:val="24"/>
        <w:szCs w:val="24"/>
      </w:rPr>
      <w:t>Bushra</w:t>
    </w:r>
    <w:proofErr w:type="spellEnd"/>
    <w:r w:rsidR="007836FA" w:rsidRPr="003145CB">
      <w:rPr>
        <w:color w:val="632423" w:themeColor="accent2" w:themeShade="80"/>
        <w:sz w:val="24"/>
        <w:szCs w:val="24"/>
      </w:rPr>
      <w:t xml:space="preserve"> </w:t>
    </w:r>
    <w:proofErr w:type="spellStart"/>
    <w:r w:rsidR="007836FA" w:rsidRPr="003145CB">
      <w:rPr>
        <w:color w:val="632423" w:themeColor="accent2" w:themeShade="80"/>
        <w:sz w:val="24"/>
        <w:szCs w:val="24"/>
      </w:rPr>
      <w:t>Meraj</w:t>
    </w:r>
    <w:proofErr w:type="spellEnd"/>
  </w:p>
  <w:p w:rsidR="007836FA" w:rsidRPr="003145CB" w:rsidRDefault="007836FA" w:rsidP="007836FA">
    <w:pPr>
      <w:jc w:val="right"/>
      <w:rPr>
        <w:rFonts w:asciiTheme="majorHAnsi" w:hAnsiTheme="majorHAnsi"/>
        <w:b/>
        <w:color w:val="632423" w:themeColor="accent2" w:themeShade="80"/>
        <w:sz w:val="24"/>
        <w:szCs w:val="24"/>
      </w:rPr>
    </w:pPr>
    <w:r w:rsidRPr="003145CB">
      <w:rPr>
        <w:rFonts w:asciiTheme="majorHAnsi" w:hAnsiTheme="majorHAnsi"/>
        <w:b/>
        <w:color w:val="632423" w:themeColor="accent2" w:themeShade="80"/>
        <w:sz w:val="24"/>
        <w:szCs w:val="24"/>
      </w:rPr>
      <w:t xml:space="preserve">Registered Dental </w:t>
    </w:r>
    <w:proofErr w:type="spellStart"/>
    <w:r w:rsidRPr="003145CB">
      <w:rPr>
        <w:rFonts w:asciiTheme="majorHAnsi" w:hAnsiTheme="majorHAnsi"/>
        <w:b/>
        <w:color w:val="632423" w:themeColor="accent2" w:themeShade="80"/>
        <w:sz w:val="24"/>
        <w:szCs w:val="24"/>
      </w:rPr>
      <w:t>Hygeniest</w:t>
    </w:r>
    <w:proofErr w:type="spellEnd"/>
  </w:p>
  <w:p w:rsidR="00237D44" w:rsidRPr="003145CB" w:rsidRDefault="007836FA" w:rsidP="007836FA">
    <w:pPr>
      <w:pStyle w:val="ContactInfo"/>
      <w:ind w:right="120"/>
      <w:rPr>
        <w:rFonts w:asciiTheme="majorHAnsi" w:hAnsiTheme="majorHAnsi"/>
        <w:szCs w:val="24"/>
      </w:rPr>
    </w:pPr>
    <w:r w:rsidRPr="003145CB">
      <w:rPr>
        <w:rStyle w:val="ContactInfoChar"/>
        <w:rFonts w:asciiTheme="majorHAnsi" w:hAnsiTheme="majorHAnsi"/>
        <w:szCs w:val="24"/>
      </w:rPr>
      <w:t>Cell #</w:t>
    </w:r>
    <w:r w:rsidR="00942F3B">
      <w:rPr>
        <w:rStyle w:val="ContactInfoChar"/>
        <w:rFonts w:asciiTheme="majorHAnsi" w:hAnsiTheme="majorHAnsi"/>
        <w:szCs w:val="24"/>
      </w:rPr>
      <w:t>:</w:t>
    </w:r>
    <w:r w:rsidRPr="003145CB">
      <w:rPr>
        <w:rStyle w:val="ContactInfoChar"/>
        <w:rFonts w:asciiTheme="majorHAnsi" w:hAnsiTheme="majorHAnsi"/>
        <w:szCs w:val="24"/>
      </w:rPr>
      <w:t xml:space="preserve"> 929 426 6456</w:t>
    </w:r>
  </w:p>
  <w:p w:rsidR="00237D44" w:rsidRPr="003145CB" w:rsidRDefault="007836FA">
    <w:pPr>
      <w:pStyle w:val="ContactInfo"/>
      <w:rPr>
        <w:rFonts w:asciiTheme="majorHAnsi" w:hAnsiTheme="majorHAnsi"/>
        <w:szCs w:val="24"/>
      </w:rPr>
    </w:pPr>
    <w:r w:rsidRPr="003145CB">
      <w:rPr>
        <w:rFonts w:asciiTheme="majorHAnsi" w:hAnsiTheme="majorHAnsi"/>
        <w:szCs w:val="24"/>
      </w:rPr>
      <w:t>Email: bushramerajsiddiqi786@gmail.com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2441"/>
    <w:multiLevelType w:val="hybridMultilevel"/>
    <w:tmpl w:val="99386A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4A7A"/>
    <w:multiLevelType w:val="hybridMultilevel"/>
    <w:tmpl w:val="865E2C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A4A65"/>
    <w:multiLevelType w:val="hybridMultilevel"/>
    <w:tmpl w:val="30AC86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C158EA"/>
    <w:multiLevelType w:val="hybridMultilevel"/>
    <w:tmpl w:val="A9826F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1055C"/>
    <w:multiLevelType w:val="hybridMultilevel"/>
    <w:tmpl w:val="7D328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770EA"/>
    <w:multiLevelType w:val="hybridMultilevel"/>
    <w:tmpl w:val="B8482D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6529AF"/>
    <w:multiLevelType w:val="hybridMultilevel"/>
    <w:tmpl w:val="3D6E33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C25B4"/>
    <w:multiLevelType w:val="hybridMultilevel"/>
    <w:tmpl w:val="4DA2B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120BF7"/>
    <w:multiLevelType w:val="hybridMultilevel"/>
    <w:tmpl w:val="33B02C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F2DC1"/>
    <w:multiLevelType w:val="hybridMultilevel"/>
    <w:tmpl w:val="5B369E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6B505C"/>
    <w:multiLevelType w:val="hybridMultilevel"/>
    <w:tmpl w:val="4F446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D1EC8"/>
    <w:multiLevelType w:val="hybridMultilevel"/>
    <w:tmpl w:val="66A094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DB4CC9"/>
    <w:multiLevelType w:val="hybridMultilevel"/>
    <w:tmpl w:val="6EA2BB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7"/>
  </w:num>
  <w:num w:numId="5">
    <w:abstractNumId w:val="14"/>
  </w:num>
  <w:num w:numId="6">
    <w:abstractNumId w:val="6"/>
  </w:num>
  <w:num w:numId="7">
    <w:abstractNumId w:val="2"/>
  </w:num>
  <w:num w:numId="8">
    <w:abstractNumId w:val="10"/>
  </w:num>
  <w:num w:numId="9">
    <w:abstractNumId w:val="16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12"/>
  </w:num>
  <w:num w:numId="16">
    <w:abstractNumId w:val="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A"/>
    <w:rsid w:val="000A6670"/>
    <w:rsid w:val="000F703D"/>
    <w:rsid w:val="00237D44"/>
    <w:rsid w:val="002A7C52"/>
    <w:rsid w:val="003145CB"/>
    <w:rsid w:val="0035249D"/>
    <w:rsid w:val="004C1CBB"/>
    <w:rsid w:val="0051205E"/>
    <w:rsid w:val="005A158F"/>
    <w:rsid w:val="007836FA"/>
    <w:rsid w:val="00942F3B"/>
    <w:rsid w:val="00A319EB"/>
    <w:rsid w:val="00BB38AE"/>
    <w:rsid w:val="00C71B67"/>
    <w:rsid w:val="00F6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F4DB9-4DDB-45BA-8258-DE5AE1FD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NormalWeb">
    <w:name w:val="Normal (Web)"/>
    <w:basedOn w:val="Normal"/>
    <w:uiPriority w:val="99"/>
    <w:unhideWhenUsed/>
    <w:rsid w:val="0078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rsid w:val="00A3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BC7871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674D1B6E514456AAF45E6729AD0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75A3F-C82C-4E6C-92ED-E25E17D1410D}"/>
      </w:docPartPr>
      <w:docPartBody>
        <w:p w:rsidR="00000000" w:rsidRDefault="005C39E4" w:rsidP="005C39E4">
          <w:pPr>
            <w:pStyle w:val="E0674D1B6E514456AAF45E6729AD051B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13"/>
    <w:rsid w:val="00105313"/>
    <w:rsid w:val="005C39E4"/>
    <w:rsid w:val="00AA05C1"/>
    <w:rsid w:val="00C3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E92B9406504140A6966721AE12164A">
    <w:name w:val="BAE92B9406504140A6966721AE12164A"/>
  </w:style>
  <w:style w:type="paragraph" w:customStyle="1" w:styleId="EEC4D169EAE243F99CDECFE83408ABBE">
    <w:name w:val="EEC4D169EAE243F99CDECFE83408ABBE"/>
  </w:style>
  <w:style w:type="paragraph" w:customStyle="1" w:styleId="28E3D51A4BC8480E9D3E66B5D920E1E1">
    <w:name w:val="28E3D51A4BC8480E9D3E66B5D920E1E1"/>
  </w:style>
  <w:style w:type="paragraph" w:customStyle="1" w:styleId="CBE287DCD7754458927A68DDA01B26EB">
    <w:name w:val="CBE287DCD7754458927A68DDA01B26EB"/>
  </w:style>
  <w:style w:type="paragraph" w:customStyle="1" w:styleId="91F0F987725C40AE99F4D29C15F10244">
    <w:name w:val="91F0F987725C40AE99F4D29C15F10244"/>
  </w:style>
  <w:style w:type="paragraph" w:customStyle="1" w:styleId="7FF26A80659F42089EA0D7644D82BE0B">
    <w:name w:val="7FF26A80659F42089EA0D7644D82BE0B"/>
  </w:style>
  <w:style w:type="paragraph" w:customStyle="1" w:styleId="FE1F600F8C7646BB8C05D1EC813F4D60">
    <w:name w:val="FE1F600F8C7646BB8C05D1EC813F4D60"/>
  </w:style>
  <w:style w:type="paragraph" w:customStyle="1" w:styleId="3DD8A1C4565642A2AFDE45C7427B8EDE">
    <w:name w:val="3DD8A1C4565642A2AFDE45C7427B8EDE"/>
  </w:style>
  <w:style w:type="paragraph" w:customStyle="1" w:styleId="E0F4F74321F04B589A57D91DA42BDC79">
    <w:name w:val="E0F4F74321F04B589A57D91DA42BDC79"/>
  </w:style>
  <w:style w:type="paragraph" w:customStyle="1" w:styleId="BD6506CD0AB94E22B562C0AF45B32222">
    <w:name w:val="BD6506CD0AB94E22B562C0AF45B32222"/>
  </w:style>
  <w:style w:type="paragraph" w:customStyle="1" w:styleId="A5953DC8AE934805BE5312E78B75A59B">
    <w:name w:val="A5953DC8AE934805BE5312E78B75A59B"/>
  </w:style>
  <w:style w:type="paragraph" w:customStyle="1" w:styleId="570404CC3BDC47E1B09ABBA4AF6A6053">
    <w:name w:val="570404CC3BDC47E1B09ABBA4AF6A6053"/>
  </w:style>
  <w:style w:type="paragraph" w:customStyle="1" w:styleId="8CE0AF0670914008B1336F0D2EED7049">
    <w:name w:val="8CE0AF0670914008B1336F0D2EED7049"/>
  </w:style>
  <w:style w:type="paragraph" w:customStyle="1" w:styleId="E6344B48732C40509ED9DC35AA5EC7BF">
    <w:name w:val="E6344B48732C40509ED9DC35AA5EC7BF"/>
  </w:style>
  <w:style w:type="paragraph" w:customStyle="1" w:styleId="D9EF43E642C142D49D608339199B520F">
    <w:name w:val="D9EF43E642C142D49D608339199B520F"/>
  </w:style>
  <w:style w:type="paragraph" w:customStyle="1" w:styleId="811F005A673E4B1A84FE3039D21DB2CF">
    <w:name w:val="811F005A673E4B1A84FE3039D21DB2CF"/>
  </w:style>
  <w:style w:type="paragraph" w:customStyle="1" w:styleId="0E9D652082E14FDABA6E03127B5770F4">
    <w:name w:val="0E9D652082E14FDABA6E03127B5770F4"/>
  </w:style>
  <w:style w:type="paragraph" w:customStyle="1" w:styleId="4503C56DDC1142AEB8BFFA048FE6BF5F">
    <w:name w:val="4503C56DDC1142AEB8BFFA048FE6BF5F"/>
    <w:rsid w:val="00105313"/>
  </w:style>
  <w:style w:type="paragraph" w:customStyle="1" w:styleId="E0674D1B6E514456AAF45E6729AD051B">
    <w:name w:val="E0674D1B6E514456AAF45E6729AD051B"/>
    <w:rsid w:val="005C3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55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CEMBC7871</dc:creator>
  <cp:keywords/>
  <cp:lastModifiedBy>CEMBC7871</cp:lastModifiedBy>
  <cp:revision>5</cp:revision>
  <dcterms:created xsi:type="dcterms:W3CDTF">2019-05-12T04:21:00Z</dcterms:created>
  <dcterms:modified xsi:type="dcterms:W3CDTF">2019-05-12T09:00:00Z</dcterms:modified>
  <cp:version/>
</cp:coreProperties>
</file>