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57FF" w14:textId="77777777" w:rsidR="008C2F82" w:rsidRDefault="008C2F82" w:rsidP="00C60E89">
      <w:pPr>
        <w:pStyle w:val="Heading1"/>
        <w:ind w:left="0"/>
      </w:pPr>
      <w:r>
        <w:t>Education</w:t>
      </w:r>
    </w:p>
    <w:p w14:paraId="7CE9BFC7" w14:textId="77777777" w:rsidR="008C2F82" w:rsidRDefault="00E51CA5">
      <w:pPr>
        <w:pStyle w:val="DegreeDetails"/>
      </w:pPr>
      <w:proofErr w:type="spellStart"/>
      <w:r>
        <w:t>B.T</w:t>
      </w:r>
      <w:proofErr w:type="spellEnd"/>
      <w:r w:rsidR="008C2F82">
        <w:tab/>
      </w:r>
      <w:sdt>
        <w:sdtPr>
          <w:id w:val="17159557"/>
          <w:placeholder>
            <w:docPart w:val="4AA11F88ABF38742A95772CC570BA4B5"/>
          </w:placeholder>
        </w:sdtPr>
        <w:sdtContent>
          <w:r>
            <w:t>Architectural Technology</w:t>
          </w:r>
          <w:r w:rsidR="00793D58">
            <w:t xml:space="preserve"> </w:t>
          </w:r>
        </w:sdtContent>
      </w:sdt>
      <w:r w:rsidR="00793D58">
        <w:t xml:space="preserve">– </w:t>
      </w:r>
      <w:r>
        <w:t>June 2015 Expected Graduation</w:t>
      </w:r>
    </w:p>
    <w:p w14:paraId="2E6F35F2" w14:textId="77777777" w:rsidR="008C2F82" w:rsidRDefault="008C2F82" w:rsidP="00C60E89">
      <w:pPr>
        <w:pStyle w:val="Heading1"/>
        <w:ind w:left="0"/>
      </w:pPr>
      <w:r>
        <w:t>Experience</w:t>
      </w:r>
      <w:bookmarkStart w:id="0" w:name="_GoBack"/>
      <w:bookmarkEnd w:id="0"/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8C2F82" w14:paraId="4A1670CC" w14:textId="77777777">
        <w:sdt>
          <w:sdtPr>
            <w:id w:val="17159559"/>
            <w:placeholder>
              <w:docPart w:val="22CD0D792127C444B1871462758A392A"/>
            </w:placeholder>
          </w:sdtPr>
          <w:sdtContent>
            <w:tc>
              <w:tcPr>
                <w:tcW w:w="3414" w:type="pct"/>
              </w:tcPr>
              <w:p w14:paraId="7B755A1B" w14:textId="77777777" w:rsidR="008C2F82" w:rsidRDefault="00E51CA5" w:rsidP="00E51CA5">
                <w:pPr>
                  <w:pStyle w:val="ListBullet"/>
                </w:pPr>
                <w:proofErr w:type="spellStart"/>
                <w:r>
                  <w:t>Gosby</w:t>
                </w:r>
                <w:proofErr w:type="spellEnd"/>
                <w:r>
                  <w:t xml:space="preserve"> House Inn – Front Desk Clerk</w:t>
                </w:r>
              </w:p>
            </w:tc>
          </w:sdtContent>
        </w:sdt>
        <w:tc>
          <w:tcPr>
            <w:tcW w:w="192" w:type="pct"/>
          </w:tcPr>
          <w:p w14:paraId="600EABCD" w14:textId="77777777" w:rsidR="008C2F82" w:rsidRDefault="008C2F82"/>
        </w:tc>
        <w:tc>
          <w:tcPr>
            <w:tcW w:w="1394" w:type="pct"/>
          </w:tcPr>
          <w:p w14:paraId="2DE1CA30" w14:textId="77777777" w:rsidR="008C2F82" w:rsidRDefault="00E51CA5">
            <w:pPr>
              <w:pStyle w:val="Date"/>
            </w:pPr>
            <w:r>
              <w:t>2007-2007</w:t>
            </w:r>
          </w:p>
        </w:tc>
      </w:tr>
      <w:tr w:rsidR="008C2F82" w14:paraId="4E82A101" w14:textId="77777777">
        <w:sdt>
          <w:sdtPr>
            <w:id w:val="17159562"/>
            <w:placeholder>
              <w:docPart w:val="617D9B147FC45541B5DCD9BB39DDFEAE"/>
            </w:placeholder>
          </w:sdtPr>
          <w:sdtContent>
            <w:tc>
              <w:tcPr>
                <w:tcW w:w="3414" w:type="pct"/>
              </w:tcPr>
              <w:p w14:paraId="59F22863" w14:textId="77777777" w:rsidR="008C2F82" w:rsidRDefault="00EE2156" w:rsidP="00EE2156">
                <w:pPr>
                  <w:pStyle w:val="ListBullet"/>
                  <w:ind w:left="720" w:hanging="720"/>
                </w:pPr>
                <w:r>
                  <w:t xml:space="preserve">Liz </w:t>
                </w:r>
                <w:proofErr w:type="spellStart"/>
                <w:r>
                  <w:t>Manassau</w:t>
                </w:r>
                <w:proofErr w:type="spellEnd"/>
                <w:r>
                  <w:t xml:space="preserve"> Law Firm- Assistant</w:t>
                </w:r>
              </w:p>
            </w:tc>
          </w:sdtContent>
        </w:sdt>
        <w:tc>
          <w:tcPr>
            <w:tcW w:w="192" w:type="pct"/>
          </w:tcPr>
          <w:p w14:paraId="3A04357B" w14:textId="77777777" w:rsidR="008C2F82" w:rsidRDefault="008C2F82"/>
        </w:tc>
        <w:tc>
          <w:tcPr>
            <w:tcW w:w="1394" w:type="pct"/>
          </w:tcPr>
          <w:p w14:paraId="4E848F84" w14:textId="77777777" w:rsidR="008C2F82" w:rsidRDefault="00EE2156">
            <w:pPr>
              <w:pStyle w:val="Date"/>
            </w:pPr>
            <w:r>
              <w:t>2008-2009</w:t>
            </w:r>
          </w:p>
        </w:tc>
      </w:tr>
    </w:tbl>
    <w:p w14:paraId="04678C57" w14:textId="77777777" w:rsidR="008C2F82" w:rsidRDefault="008C2F82" w:rsidP="00C60E89">
      <w:pPr>
        <w:pStyle w:val="Heading1"/>
        <w:ind w:left="0"/>
      </w:pPr>
      <w:r>
        <w:t>Research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8C2F82" w14:paraId="379B62B0" w14:textId="77777777">
        <w:sdt>
          <w:sdtPr>
            <w:id w:val="17159674"/>
            <w:placeholder>
              <w:docPart w:val="01278E8DA5B6BB45B05735C9A5586BC7"/>
            </w:placeholder>
          </w:sdtPr>
          <w:sdtContent>
            <w:tc>
              <w:tcPr>
                <w:tcW w:w="3414" w:type="pct"/>
              </w:tcPr>
              <w:p w14:paraId="137FAB71" w14:textId="77777777" w:rsidR="008C2F82" w:rsidRDefault="00E76C7C" w:rsidP="00EE2156">
                <w:pPr>
                  <w:pStyle w:val="ListBullet"/>
                </w:pPr>
                <w:r>
                  <w:t>Site Analysis, Zoning</w:t>
                </w:r>
              </w:p>
            </w:tc>
          </w:sdtContent>
        </w:sdt>
        <w:tc>
          <w:tcPr>
            <w:tcW w:w="192" w:type="pct"/>
          </w:tcPr>
          <w:p w14:paraId="23E0CC9E" w14:textId="77777777" w:rsidR="008C2F82" w:rsidRDefault="008C2F82"/>
        </w:tc>
        <w:tc>
          <w:tcPr>
            <w:tcW w:w="1394" w:type="pct"/>
          </w:tcPr>
          <w:p w14:paraId="02169694" w14:textId="77777777" w:rsidR="008C2F82" w:rsidRDefault="008C2F82" w:rsidP="000911E6">
            <w:pPr>
              <w:pStyle w:val="Date"/>
              <w:jc w:val="center"/>
            </w:pPr>
          </w:p>
        </w:tc>
      </w:tr>
      <w:tr w:rsidR="008C2F82" w14:paraId="4F96B1B9" w14:textId="77777777">
        <w:sdt>
          <w:sdtPr>
            <w:id w:val="17159675"/>
            <w:placeholder>
              <w:docPart w:val="19E9C5A11FB5DE49B9E1BA62C49715ED"/>
            </w:placeholder>
          </w:sdtPr>
          <w:sdtContent>
            <w:tc>
              <w:tcPr>
                <w:tcW w:w="3414" w:type="pct"/>
              </w:tcPr>
              <w:p w14:paraId="5F25D93F" w14:textId="77777777" w:rsidR="008C2F82" w:rsidRDefault="000911E6" w:rsidP="000911E6">
                <w:pPr>
                  <w:pStyle w:val="ListBullet"/>
                </w:pPr>
                <w:r>
                  <w:t>Interior flooring, wall finishes, lighting</w:t>
                </w:r>
              </w:p>
            </w:tc>
          </w:sdtContent>
        </w:sdt>
        <w:tc>
          <w:tcPr>
            <w:tcW w:w="192" w:type="pct"/>
          </w:tcPr>
          <w:p w14:paraId="4A0C3887" w14:textId="77777777" w:rsidR="008C2F82" w:rsidRDefault="008C2F82"/>
        </w:tc>
        <w:tc>
          <w:tcPr>
            <w:tcW w:w="1394" w:type="pct"/>
          </w:tcPr>
          <w:p w14:paraId="51E1696F" w14:textId="77777777" w:rsidR="008C2F82" w:rsidRDefault="008C2F82" w:rsidP="000911E6">
            <w:pPr>
              <w:pStyle w:val="Date"/>
              <w:jc w:val="center"/>
            </w:pPr>
          </w:p>
        </w:tc>
      </w:tr>
      <w:tr w:rsidR="008C2F82" w14:paraId="183FB48A" w14:textId="77777777">
        <w:sdt>
          <w:sdtPr>
            <w:id w:val="17159676"/>
            <w:placeholder>
              <w:docPart w:val="C88FF026F4CC914C89BB4569F652CA9B"/>
            </w:placeholder>
          </w:sdtPr>
          <w:sdtContent>
            <w:tc>
              <w:tcPr>
                <w:tcW w:w="3414" w:type="pct"/>
              </w:tcPr>
              <w:p w14:paraId="632CDD59" w14:textId="77777777" w:rsidR="008C2F82" w:rsidRDefault="000911E6" w:rsidP="000911E6">
                <w:pPr>
                  <w:pStyle w:val="ListBullet"/>
                </w:pPr>
                <w:r>
                  <w:t>Acoustical Reverberation &amp; Lighting Improvements</w:t>
                </w:r>
              </w:p>
            </w:tc>
          </w:sdtContent>
        </w:sdt>
        <w:tc>
          <w:tcPr>
            <w:tcW w:w="192" w:type="pct"/>
          </w:tcPr>
          <w:p w14:paraId="4B3482B0" w14:textId="77777777" w:rsidR="008C2F82" w:rsidRDefault="008C2F82"/>
        </w:tc>
        <w:tc>
          <w:tcPr>
            <w:tcW w:w="1394" w:type="pct"/>
          </w:tcPr>
          <w:p w14:paraId="38866E3C" w14:textId="77777777" w:rsidR="008C2F82" w:rsidRDefault="008C2F82">
            <w:pPr>
              <w:pStyle w:val="Date"/>
            </w:pPr>
          </w:p>
        </w:tc>
      </w:tr>
    </w:tbl>
    <w:p w14:paraId="26CF76E2" w14:textId="77777777" w:rsidR="008C2F82" w:rsidRDefault="008C2F82" w:rsidP="00CF0544">
      <w:pPr>
        <w:pStyle w:val="Heading1"/>
        <w:ind w:left="0"/>
      </w:pPr>
      <w:r>
        <w:t>Interests</w:t>
      </w:r>
    </w:p>
    <w:p w14:paraId="6DFD5333" w14:textId="091BF917" w:rsidR="008C2F82" w:rsidRDefault="00E51CA5" w:rsidP="00947527">
      <w:pPr>
        <w:pStyle w:val="ListBullet2"/>
      </w:pPr>
      <w:sdt>
        <w:sdtPr>
          <w:id w:val="17159752"/>
          <w:placeholder>
            <w:docPart w:val="690D8BC5EB23D546B8882E79FACCCB14"/>
          </w:placeholder>
        </w:sdtPr>
        <w:sdtContent>
          <w:r w:rsidR="00CF0544">
            <w:t>Sustainable</w:t>
          </w:r>
          <w:r w:rsidR="00947527">
            <w:t xml:space="preserve"> </w:t>
          </w:r>
        </w:sdtContent>
      </w:sdt>
      <w:r w:rsidR="00947527">
        <w:t>design</w:t>
      </w:r>
      <w:r w:rsidR="00CF0544">
        <w:t xml:space="preserve">s </w:t>
      </w:r>
    </w:p>
    <w:p w14:paraId="206DF2FB" w14:textId="292B7CC5" w:rsidR="000B0284" w:rsidRDefault="000B0284" w:rsidP="00947527">
      <w:pPr>
        <w:pStyle w:val="ListBullet2"/>
      </w:pPr>
      <w:r>
        <w:t>Structural systems</w:t>
      </w:r>
    </w:p>
    <w:p w14:paraId="542EC5C2" w14:textId="26A24A76" w:rsidR="000B0284" w:rsidRDefault="000B0284" w:rsidP="00947527">
      <w:pPr>
        <w:pStyle w:val="ListBullet2"/>
      </w:pPr>
      <w:proofErr w:type="spellStart"/>
      <w:r>
        <w:t>MEP</w:t>
      </w:r>
      <w:proofErr w:type="spellEnd"/>
    </w:p>
    <w:p w14:paraId="2A6DC477" w14:textId="77777777" w:rsidR="008C2F82" w:rsidRDefault="008C2F82" w:rsidP="00C60E89">
      <w:pPr>
        <w:pStyle w:val="Heading1"/>
        <w:ind w:left="0"/>
      </w:pPr>
      <w:r>
        <w:t>Experience</w:t>
      </w:r>
    </w:p>
    <w:sdt>
      <w:sdtPr>
        <w:id w:val="17159759"/>
        <w:placeholder>
          <w:docPart w:val="2CC94747BA07B440B3C60485E1098347"/>
        </w:placeholder>
      </w:sdtPr>
      <w:sdtContent>
        <w:p w14:paraId="059AB33C" w14:textId="47B8CA4A" w:rsidR="00CF0544" w:rsidRDefault="00CF0544" w:rsidP="00CF0544">
          <w:pPr>
            <w:pStyle w:val="ListBullet"/>
          </w:pPr>
          <w:proofErr w:type="spellStart"/>
          <w:r>
            <w:t>AutoCad</w:t>
          </w:r>
          <w:proofErr w:type="spellEnd"/>
          <w:r>
            <w:t xml:space="preserve"> </w:t>
          </w:r>
          <w:r w:rsidR="0026644E">
            <w:t>– Restoration/Renovation of apartments</w:t>
          </w:r>
        </w:p>
        <w:p w14:paraId="42AB2AAC" w14:textId="4E56DFE5" w:rsidR="00CF0544" w:rsidRDefault="00CF0544" w:rsidP="00CF0544">
          <w:pPr>
            <w:pStyle w:val="ListBullet2"/>
          </w:pPr>
          <w:r>
            <w:t>Revit</w:t>
          </w:r>
          <w:r w:rsidR="0026644E">
            <w:t xml:space="preserve"> – New and Existing Buildings Modifications</w:t>
          </w:r>
        </w:p>
        <w:p w14:paraId="3DDD57A1" w14:textId="22A4F2F1" w:rsidR="00CF0544" w:rsidRDefault="00CF0544" w:rsidP="00CF0544">
          <w:pPr>
            <w:pStyle w:val="ListBullet2"/>
          </w:pPr>
          <w:r>
            <w:t>Illustrator</w:t>
          </w:r>
          <w:r w:rsidR="0026644E">
            <w:t xml:space="preserve"> – Graphic design for Office Management courses among others</w:t>
          </w:r>
        </w:p>
        <w:p w14:paraId="5A2423A0" w14:textId="4B19419C" w:rsidR="00CF0544" w:rsidRDefault="00CF0544" w:rsidP="00CF0544">
          <w:pPr>
            <w:pStyle w:val="ListBullet2"/>
          </w:pPr>
          <w:r>
            <w:t>InDesign</w:t>
          </w:r>
          <w:r w:rsidR="0026644E">
            <w:t xml:space="preserve"> – Layout for presentations and research</w:t>
          </w:r>
        </w:p>
        <w:p w14:paraId="480F3AB8" w14:textId="4C2D6424" w:rsidR="00CF0544" w:rsidRDefault="00CF0544" w:rsidP="00CF0544">
          <w:pPr>
            <w:pStyle w:val="ListBullet2"/>
          </w:pPr>
          <w:r>
            <w:t>Photoshop</w:t>
          </w:r>
          <w:r w:rsidR="0026644E">
            <w:t xml:space="preserve"> –</w:t>
          </w:r>
          <w:r w:rsidR="00AF4126">
            <w:t xml:space="preserve"> photos manipulation and enhancements</w:t>
          </w:r>
        </w:p>
      </w:sdtContent>
    </w:sdt>
    <w:p w14:paraId="5176E4FA" w14:textId="52B36AA6" w:rsidR="008C2F82" w:rsidRDefault="008C2F82" w:rsidP="00CF0544">
      <w:pPr>
        <w:pStyle w:val="ListBullet2"/>
        <w:numPr>
          <w:ilvl w:val="0"/>
          <w:numId w:val="0"/>
        </w:numPr>
        <w:ind w:left="187"/>
      </w:pPr>
    </w:p>
    <w:p w14:paraId="593B39F0" w14:textId="77777777" w:rsidR="008C2F82" w:rsidRDefault="008C2F82"/>
    <w:sectPr w:rsidR="008C2F82" w:rsidSect="008C2F82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3AE5" w14:textId="77777777" w:rsidR="0026644E" w:rsidRDefault="0026644E">
      <w:pPr>
        <w:spacing w:line="240" w:lineRule="auto"/>
      </w:pPr>
      <w:r>
        <w:separator/>
      </w:r>
    </w:p>
  </w:endnote>
  <w:endnote w:type="continuationSeparator" w:id="0">
    <w:p w14:paraId="16FE2C6F" w14:textId="77777777" w:rsidR="0026644E" w:rsidRDefault="0026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9456" w14:textId="77777777" w:rsidR="0026644E" w:rsidRDefault="0026644E">
      <w:pPr>
        <w:spacing w:line="240" w:lineRule="auto"/>
      </w:pPr>
      <w:r>
        <w:separator/>
      </w:r>
    </w:p>
  </w:footnote>
  <w:footnote w:type="continuationSeparator" w:id="0">
    <w:p w14:paraId="14ECF47D" w14:textId="77777777" w:rsidR="0026644E" w:rsidRDefault="00266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6A36" w14:textId="77777777" w:rsidR="0026644E" w:rsidRDefault="0026644E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Breno Costa</w:instrText>
      </w:r>
    </w:fldSimple>
    <w:r>
      <w:instrText xml:space="preserve">="" "[Your Name]" </w:instrText>
    </w:r>
    <w:fldSimple w:instr=" USERNAME ">
      <w:r>
        <w:rPr>
          <w:noProof/>
        </w:rPr>
        <w:instrText>Breno Costa</w:instrText>
      </w:r>
    </w:fldSimple>
    <w:r>
      <w:fldChar w:fldCharType="separate"/>
    </w:r>
    <w:r>
      <w:rPr>
        <w:noProof/>
      </w:rPr>
      <w:instrText>Breno Costa</w:instrText>
    </w:r>
    <w:r>
      <w:fldChar w:fldCharType="end"/>
    </w:r>
    <w:r>
      <w:instrText xml:space="preserve"> \* MERGEFORMAT</w:instrText>
    </w:r>
    <w:r>
      <w:fldChar w:fldCharType="separate"/>
    </w:r>
    <w:r>
      <w:t>Breno</w:t>
    </w:r>
    <w:r>
      <w:rPr>
        <w:noProof/>
      </w:rPr>
      <w:t xml:space="preserve"> Costa</w:t>
    </w:r>
    <w:r>
      <w:fldChar w:fldCharType="end"/>
    </w:r>
  </w:p>
  <w:p w14:paraId="2A007CE6" w14:textId="77777777" w:rsidR="0026644E" w:rsidRDefault="0026644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B2F6" w14:textId="77777777" w:rsidR="0026644E" w:rsidRDefault="0026644E">
    <w:pPr>
      <w:pStyle w:val="Title"/>
    </w:pPr>
    <w:r>
      <w:t xml:space="preserve">Breno </w:t>
    </w:r>
    <w:proofErr w:type="spellStart"/>
    <w:r>
      <w:t>Bondarenko</w:t>
    </w:r>
    <w:proofErr w:type="spellEnd"/>
    <w:r>
      <w:t xml:space="preserve"> Costa</w:t>
    </w:r>
  </w:p>
  <w:p w14:paraId="47615E82" w14:textId="77777777" w:rsidR="0026644E" w:rsidRDefault="0026644E">
    <w:pPr>
      <w:pStyle w:val="ContactDetails"/>
    </w:pPr>
    <w:r>
      <w:t>712 W. 180</w:t>
    </w:r>
    <w:r w:rsidRPr="00E51CA5">
      <w:rPr>
        <w:vertAlign w:val="superscript"/>
      </w:rPr>
      <w:t>th</w:t>
    </w:r>
    <w:r>
      <w:t xml:space="preserve"> St</w:t>
    </w:r>
    <w:r>
      <w:sym w:font="Wingdings 2" w:char="F097"/>
    </w:r>
    <w:r>
      <w:t xml:space="preserve"> New </w:t>
    </w:r>
    <w:proofErr w:type="spellStart"/>
    <w:r>
      <w:t>Yor</w:t>
    </w:r>
    <w:proofErr w:type="spellEnd"/>
    <w:r>
      <w:t>, NY 10033</w:t>
    </w:r>
    <w:r>
      <w:br/>
      <w:t>Phone: (</w:t>
    </w:r>
    <w:proofErr w:type="gramStart"/>
    <w:r>
      <w:t>917)284</w:t>
    </w:r>
    <w:proofErr w:type="gramEnd"/>
    <w:r>
      <w:t xml:space="preserve">-2954 </w:t>
    </w:r>
    <w:r>
      <w:sym w:font="Wingdings 2" w:char="F097"/>
    </w:r>
    <w:r>
      <w:t xml:space="preserve"> E-Mail: breno.bondarenko@gmail.com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4138"/>
    <w:rsid w:val="000911E6"/>
    <w:rsid w:val="000B0284"/>
    <w:rsid w:val="00100EA5"/>
    <w:rsid w:val="0026644E"/>
    <w:rsid w:val="003B6D1D"/>
    <w:rsid w:val="003D336E"/>
    <w:rsid w:val="00793D58"/>
    <w:rsid w:val="008C2F82"/>
    <w:rsid w:val="00947527"/>
    <w:rsid w:val="00A84138"/>
    <w:rsid w:val="00AF4126"/>
    <w:rsid w:val="00C17002"/>
    <w:rsid w:val="00C60E89"/>
    <w:rsid w:val="00CF0544"/>
    <w:rsid w:val="00D50F20"/>
    <w:rsid w:val="00E51CA5"/>
    <w:rsid w:val="00E76C7C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5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11F88ABF38742A95772CC570B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9696-459E-6842-994C-C0534D4024C6}"/>
      </w:docPartPr>
      <w:docPartBody>
        <w:p w:rsidR="00546C2B" w:rsidRDefault="00546C2B">
          <w:pPr>
            <w:pStyle w:val="4AA11F88ABF38742A95772CC570BA4B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22CD0D792127C444B1871462758A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32F9-5271-A143-90B3-D0887FC7A2B4}"/>
      </w:docPartPr>
      <w:docPartBody>
        <w:p w:rsidR="00546C2B" w:rsidRDefault="00546C2B">
          <w:pPr>
            <w:pStyle w:val="22CD0D792127C444B1871462758A392A"/>
          </w:pPr>
          <w:r>
            <w:t xml:space="preserve">Etiam cursus suscipit enim. Nulla facilisi. </w:t>
          </w:r>
        </w:p>
      </w:docPartBody>
    </w:docPart>
    <w:docPart>
      <w:docPartPr>
        <w:name w:val="617D9B147FC45541B5DCD9BB39DD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9011-2E44-2B41-9D36-5DCC26C7E530}"/>
      </w:docPartPr>
      <w:docPartBody>
        <w:p w:rsidR="00546C2B" w:rsidRDefault="00546C2B">
          <w:pPr>
            <w:pStyle w:val="617D9B147FC45541B5DCD9BB39DDFEAE"/>
          </w:pPr>
          <w:r>
            <w:t>Integer eleifend diam eu diam. Nam hendrerit. Nunc id nisi.</w:t>
          </w:r>
        </w:p>
      </w:docPartBody>
    </w:docPart>
    <w:docPart>
      <w:docPartPr>
        <w:name w:val="01278E8DA5B6BB45B05735C9A558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1615-A0DE-D04C-B28E-05279B247CA4}"/>
      </w:docPartPr>
      <w:docPartBody>
        <w:p w:rsidR="00546C2B" w:rsidRDefault="00546C2B">
          <w:pPr>
            <w:pStyle w:val="01278E8DA5B6BB45B05735C9A5586BC7"/>
          </w:pPr>
          <w:r>
            <w:t xml:space="preserve">Etiam cursus suscipit enim. Nulla facilisi. </w:t>
          </w:r>
        </w:p>
      </w:docPartBody>
    </w:docPart>
    <w:docPart>
      <w:docPartPr>
        <w:name w:val="19E9C5A11FB5DE49B9E1BA62C49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B162-E315-9E4C-9BE0-EFE590A5B2F2}"/>
      </w:docPartPr>
      <w:docPartBody>
        <w:p w:rsidR="00546C2B" w:rsidRDefault="00546C2B">
          <w:pPr>
            <w:pStyle w:val="19E9C5A11FB5DE49B9E1BA62C49715ED"/>
          </w:pPr>
          <w:r>
            <w:t>Integer eleifend diam eu diam. Nam hendrerit. Nunc id nisi.</w:t>
          </w:r>
        </w:p>
      </w:docPartBody>
    </w:docPart>
    <w:docPart>
      <w:docPartPr>
        <w:name w:val="C88FF026F4CC914C89BB4569F652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EDA6-9DBA-DA4B-BA00-9F4EC581A3FB}"/>
      </w:docPartPr>
      <w:docPartBody>
        <w:p w:rsidR="00546C2B" w:rsidRDefault="00546C2B">
          <w:pPr>
            <w:pStyle w:val="C88FF026F4CC914C89BB4569F652CA9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690D8BC5EB23D546B8882E79FACC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64DA-E358-9341-9467-DC87893B9AB2}"/>
      </w:docPartPr>
      <w:docPartBody>
        <w:p w:rsidR="00086CBB" w:rsidRDefault="00546C2B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086CBB" w:rsidRDefault="00546C2B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086CBB" w:rsidRDefault="00546C2B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546C2B" w:rsidRDefault="00546C2B">
          <w:pPr>
            <w:pStyle w:val="690D8BC5EB23D546B8882E79FACCCB14"/>
          </w:pPr>
          <w:r>
            <w:t>Cras ornare ipsum nec augue. Proin pharetra. Nunc gravida eros eget felis.</w:t>
          </w:r>
        </w:p>
      </w:docPartBody>
    </w:docPart>
    <w:docPart>
      <w:docPartPr>
        <w:name w:val="2CC94747BA07B440B3C60485E109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2D78-37A4-724D-8FB1-F1B22B48F1CE}"/>
      </w:docPartPr>
      <w:docPartBody>
        <w:p w:rsidR="00086CBB" w:rsidRDefault="00546C2B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086CBB" w:rsidRDefault="00546C2B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086CBB" w:rsidRDefault="00546C2B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546C2B" w:rsidRDefault="00546C2B">
          <w:pPr>
            <w:pStyle w:val="2CC94747BA07B440B3C60485E1098347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C2B"/>
    <w:rsid w:val="00086CBB"/>
    <w:rsid w:val="00546C2B"/>
    <w:rsid w:val="00B26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11F88ABF38742A95772CC570BA4B5">
    <w:name w:val="4AA11F88ABF38742A95772CC570BA4B5"/>
    <w:rsid w:val="00546C2B"/>
  </w:style>
  <w:style w:type="paragraph" w:customStyle="1" w:styleId="4D13FEED4DEBDA4393DA0BADF5B7464F">
    <w:name w:val="4D13FEED4DEBDA4393DA0BADF5B7464F"/>
    <w:rsid w:val="00546C2B"/>
  </w:style>
  <w:style w:type="paragraph" w:customStyle="1" w:styleId="22CD0D792127C444B1871462758A392A">
    <w:name w:val="22CD0D792127C444B1871462758A392A"/>
    <w:rsid w:val="00546C2B"/>
  </w:style>
  <w:style w:type="paragraph" w:customStyle="1" w:styleId="617D9B147FC45541B5DCD9BB39DDFEAE">
    <w:name w:val="617D9B147FC45541B5DCD9BB39DDFEAE"/>
    <w:rsid w:val="00546C2B"/>
  </w:style>
  <w:style w:type="paragraph" w:customStyle="1" w:styleId="B2A2D4E93D1DA242B75B718F68C3BBD8">
    <w:name w:val="B2A2D4E93D1DA242B75B718F68C3BBD8"/>
    <w:rsid w:val="00546C2B"/>
  </w:style>
  <w:style w:type="paragraph" w:customStyle="1" w:styleId="F63519BA4772A64AB723DC794251BB2E">
    <w:name w:val="F63519BA4772A64AB723DC794251BB2E"/>
    <w:rsid w:val="00546C2B"/>
  </w:style>
  <w:style w:type="paragraph" w:customStyle="1" w:styleId="288BB559A61CA342A098174F53375224">
    <w:name w:val="288BB559A61CA342A098174F53375224"/>
    <w:rsid w:val="00546C2B"/>
  </w:style>
  <w:style w:type="paragraph" w:customStyle="1" w:styleId="F5D63F653FDF9B4B9480D6A1E2F29682">
    <w:name w:val="F5D63F653FDF9B4B9480D6A1E2F29682"/>
    <w:rsid w:val="00546C2B"/>
  </w:style>
  <w:style w:type="paragraph" w:customStyle="1" w:styleId="BD67D82F8E64A64AA655A2CA57114FCE">
    <w:name w:val="BD67D82F8E64A64AA655A2CA57114FCE"/>
    <w:rsid w:val="00546C2B"/>
  </w:style>
  <w:style w:type="paragraph" w:customStyle="1" w:styleId="01278E8DA5B6BB45B05735C9A5586BC7">
    <w:name w:val="01278E8DA5B6BB45B05735C9A5586BC7"/>
    <w:rsid w:val="00546C2B"/>
  </w:style>
  <w:style w:type="paragraph" w:customStyle="1" w:styleId="19E9C5A11FB5DE49B9E1BA62C49715ED">
    <w:name w:val="19E9C5A11FB5DE49B9E1BA62C49715ED"/>
    <w:rsid w:val="00546C2B"/>
  </w:style>
  <w:style w:type="paragraph" w:customStyle="1" w:styleId="C88FF026F4CC914C89BB4569F652CA9B">
    <w:name w:val="C88FF026F4CC914C89BB4569F652CA9B"/>
    <w:rsid w:val="00546C2B"/>
  </w:style>
  <w:style w:type="paragraph" w:customStyle="1" w:styleId="DC9C748A1FF2814A912CEF03DB01E4BF">
    <w:name w:val="DC9C748A1FF2814A912CEF03DB01E4BF"/>
    <w:rsid w:val="00546C2B"/>
  </w:style>
  <w:style w:type="paragraph" w:customStyle="1" w:styleId="FA32F51916692A4E89596E4E66B7C452">
    <w:name w:val="FA32F51916692A4E89596E4E66B7C452"/>
    <w:rsid w:val="00546C2B"/>
  </w:style>
  <w:style w:type="paragraph" w:customStyle="1" w:styleId="E8F1908DAFE747439D981A6FDB977393">
    <w:name w:val="E8F1908DAFE747439D981A6FDB977393"/>
    <w:rsid w:val="00546C2B"/>
  </w:style>
  <w:style w:type="paragraph" w:customStyle="1" w:styleId="2CB69E5B00C3824D91ABF49ED02D6C84">
    <w:name w:val="2CB69E5B00C3824D91ABF49ED02D6C84"/>
    <w:rsid w:val="00546C2B"/>
  </w:style>
  <w:style w:type="paragraph" w:customStyle="1" w:styleId="AEB5066B01AF6E4996D78811BC5555D2">
    <w:name w:val="AEB5066B01AF6E4996D78811BC5555D2"/>
    <w:rsid w:val="00546C2B"/>
  </w:style>
  <w:style w:type="paragraph" w:customStyle="1" w:styleId="590DE0D6719AF849990BDE306EA5F208">
    <w:name w:val="590DE0D6719AF849990BDE306EA5F208"/>
    <w:rsid w:val="00546C2B"/>
  </w:style>
  <w:style w:type="paragraph" w:customStyle="1" w:styleId="9968A357A7D8B04D88A00B25275E4C7A">
    <w:name w:val="9968A357A7D8B04D88A00B25275E4C7A"/>
    <w:rsid w:val="00546C2B"/>
  </w:style>
  <w:style w:type="paragraph" w:customStyle="1" w:styleId="46C05A06F6E34547A0B87B119AA7D0F7">
    <w:name w:val="46C05A06F6E34547A0B87B119AA7D0F7"/>
    <w:rsid w:val="00546C2B"/>
  </w:style>
  <w:style w:type="paragraph" w:customStyle="1" w:styleId="07C319A59257B848A3E47D49B1834617">
    <w:name w:val="07C319A59257B848A3E47D49B1834617"/>
    <w:rsid w:val="00546C2B"/>
  </w:style>
  <w:style w:type="paragraph" w:customStyle="1" w:styleId="685E0A074B863D45A5508E5646C25DA1">
    <w:name w:val="685E0A074B863D45A5508E5646C25DA1"/>
    <w:rsid w:val="00546C2B"/>
  </w:style>
  <w:style w:type="paragraph" w:styleId="ListBullet">
    <w:name w:val="List Bullet"/>
    <w:basedOn w:val="Normal"/>
    <w:rsid w:val="00546C2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546C2B"/>
    <w:pPr>
      <w:spacing w:after="220"/>
    </w:pPr>
  </w:style>
  <w:style w:type="paragraph" w:customStyle="1" w:styleId="690D8BC5EB23D546B8882E79FACCCB14">
    <w:name w:val="690D8BC5EB23D546B8882E79FACCCB14"/>
    <w:rsid w:val="00546C2B"/>
  </w:style>
  <w:style w:type="paragraph" w:customStyle="1" w:styleId="2CC94747BA07B440B3C60485E1098347">
    <w:name w:val="2CC94747BA07B440B3C60485E1098347"/>
    <w:rsid w:val="00546C2B"/>
  </w:style>
  <w:style w:type="paragraph" w:customStyle="1" w:styleId="4D8A8E5EA0CB304DB6E44782F2AED1E7">
    <w:name w:val="4D8A8E5EA0CB304DB6E44782F2AED1E7"/>
    <w:rsid w:val="00086CBB"/>
    <w:rPr>
      <w:lang w:eastAsia="ja-JP"/>
    </w:rPr>
  </w:style>
  <w:style w:type="paragraph" w:customStyle="1" w:styleId="132C2D03E56149488E6BC063F1AE2CB9">
    <w:name w:val="132C2D03E56149488E6BC063F1AE2CB9"/>
    <w:rsid w:val="00086CBB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92</TotalTime>
  <Pages>1</Pages>
  <Words>99</Words>
  <Characters>567</Characters>
  <Application>Microsoft Macintosh Word</Application>
  <DocSecurity>0</DocSecurity>
  <Lines>4</Lines>
  <Paragraphs>1</Paragraphs>
  <ScaleCrop>false</ScaleCrop>
  <Manager/>
  <Company/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Costa</dc:creator>
  <cp:keywords/>
  <dc:description/>
  <cp:lastModifiedBy>Breno Costa</cp:lastModifiedBy>
  <cp:revision>9</cp:revision>
  <dcterms:created xsi:type="dcterms:W3CDTF">2009-08-29T16:19:00Z</dcterms:created>
  <dcterms:modified xsi:type="dcterms:W3CDTF">2014-02-22T18:01:00Z</dcterms:modified>
  <cp:category/>
</cp:coreProperties>
</file>