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681B" w14:textId="77777777" w:rsidR="00C94DBA" w:rsidRDefault="00F30EEA" w:rsidP="00896A02">
      <w:proofErr w:type="gramStart"/>
      <w:r>
        <w:t>&lt;!D</w:t>
      </w:r>
      <w:r w:rsidR="00712B3B">
        <w:t>OCTYPE</w:t>
      </w:r>
      <w:proofErr w:type="gramEnd"/>
      <w:r w:rsidR="00712B3B">
        <w:t xml:space="preserve"> html&gt;</w:t>
      </w:r>
    </w:p>
    <w:p w14:paraId="1F52A854" w14:textId="77777777" w:rsidR="00712B3B" w:rsidRDefault="00712B3B" w:rsidP="00896A02">
      <w:r>
        <w:t>&lt;html&gt;</w:t>
      </w:r>
    </w:p>
    <w:p w14:paraId="41107429" w14:textId="77777777" w:rsidR="00712B3B" w:rsidRDefault="004823AF" w:rsidP="00896A02">
      <w:r>
        <w:t>&lt;head&gt;</w:t>
      </w:r>
    </w:p>
    <w:p w14:paraId="2F4513F9" w14:textId="77777777" w:rsidR="004823AF" w:rsidRDefault="004823AF" w:rsidP="00896A02">
      <w:r>
        <w:t>&lt;title&gt;&lt;/title&gt;</w:t>
      </w:r>
    </w:p>
    <w:p w14:paraId="081C1173" w14:textId="77777777" w:rsidR="004823AF" w:rsidRDefault="004823AF" w:rsidP="00896A02">
      <w:r>
        <w:t>&lt;body&gt;</w:t>
      </w:r>
    </w:p>
    <w:p w14:paraId="37D62206" w14:textId="77777777" w:rsidR="004823AF" w:rsidRDefault="004823AF" w:rsidP="00896A02">
      <w:r>
        <w:t>&lt;h3&gt;&lt;u&gt; This is a List Of my Favorite Movies: &lt;/u&gt;&lt;/h3</w:t>
      </w:r>
    </w:p>
    <w:p w14:paraId="2CE41154" w14:textId="77777777" w:rsidR="004823AF" w:rsidRDefault="00396230" w:rsidP="00896A02">
      <w:r>
        <w:t>&lt;</w:t>
      </w:r>
      <w:proofErr w:type="spellStart"/>
      <w:r>
        <w:t>ol</w:t>
      </w:r>
      <w:proofErr w:type="spellEnd"/>
      <w:r>
        <w:t>&gt;</w:t>
      </w:r>
    </w:p>
    <w:p w14:paraId="4479927D" w14:textId="77777777" w:rsidR="00396230" w:rsidRDefault="00396230" w:rsidP="00896A02">
      <w:r>
        <w:t>&lt;li&gt; HOME &lt;/li&gt;</w:t>
      </w:r>
    </w:p>
    <w:p w14:paraId="06F5B07D" w14:textId="77777777" w:rsidR="00396230" w:rsidRDefault="00396230" w:rsidP="00896A02">
      <w:r>
        <w:t>&lt;li&gt; HOME ALONE &lt;/li&gt;</w:t>
      </w:r>
    </w:p>
    <w:p w14:paraId="1A804E2E" w14:textId="77777777" w:rsidR="00396230" w:rsidRDefault="00396230" w:rsidP="00896A02">
      <w:r>
        <w:t>&lt;li&gt; HOME ALONE 2 &lt;/li&gt;</w:t>
      </w:r>
    </w:p>
    <w:p w14:paraId="4743F8FA" w14:textId="77777777" w:rsidR="00396230" w:rsidRDefault="00396230" w:rsidP="00896A02">
      <w:r>
        <w:t>&lt;li&gt; TAXI DRIVER &lt;/li&gt;</w:t>
      </w:r>
    </w:p>
    <w:p w14:paraId="15B3667D" w14:textId="77777777" w:rsidR="00396230" w:rsidRDefault="00396230" w:rsidP="00896A02">
      <w:r>
        <w:t>&lt;li&gt; GOODFELLAS &lt;/li&gt;</w:t>
      </w:r>
    </w:p>
    <w:p w14:paraId="1E6F90D2" w14:textId="77777777" w:rsidR="00396230" w:rsidRDefault="00396230" w:rsidP="00896A02">
      <w:r>
        <w:t>&lt;/</w:t>
      </w:r>
      <w:proofErr w:type="spellStart"/>
      <w:r>
        <w:t>ol</w:t>
      </w:r>
      <w:proofErr w:type="spellEnd"/>
      <w:r>
        <w:t>&gt;</w:t>
      </w:r>
    </w:p>
    <w:p w14:paraId="39137FBD" w14:textId="77777777" w:rsidR="00396230" w:rsidRDefault="00396230" w:rsidP="00896A02">
      <w:r>
        <w:t>&lt;/body&gt;</w:t>
      </w:r>
    </w:p>
    <w:p w14:paraId="3C183905" w14:textId="77777777" w:rsidR="00396230" w:rsidRDefault="00396230" w:rsidP="00896A02">
      <w:r>
        <w:t>&lt;/html&gt;</w:t>
      </w:r>
      <w:bookmarkStart w:id="0" w:name="_GoBack"/>
      <w:bookmarkEnd w:id="0"/>
    </w:p>
    <w:sectPr w:rsidR="00396230" w:rsidSect="00A8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BF6"/>
    <w:multiLevelType w:val="hybridMultilevel"/>
    <w:tmpl w:val="B0A4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2"/>
    <w:rsid w:val="00396230"/>
    <w:rsid w:val="004823AF"/>
    <w:rsid w:val="00712B3B"/>
    <w:rsid w:val="00896A02"/>
    <w:rsid w:val="00A85809"/>
    <w:rsid w:val="00C94DBA"/>
    <w:rsid w:val="00F3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D87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D_2.tmp</Template>
  <TotalTime>16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2019-03-08T15:56:00Z</dcterms:created>
  <dcterms:modified xsi:type="dcterms:W3CDTF">2019-03-08T16:12:00Z</dcterms:modified>
</cp:coreProperties>
</file>