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88" w:rsidRDefault="004D2721" w:rsidP="00AA3988">
      <w:pPr>
        <w:spacing w:line="240" w:lineRule="auto"/>
        <w:rPr>
          <w:color w:val="000000" w:themeColor="text1"/>
        </w:rPr>
      </w:pPr>
      <w:r w:rsidRPr="00267FDB">
        <w:rPr>
          <w:color w:val="000000" w:themeColor="text1"/>
        </w:rPr>
        <w:t>Ahmed Gabr</w:t>
      </w:r>
    </w:p>
    <w:p w:rsidR="00AA3988" w:rsidRPr="00267FDB" w:rsidRDefault="00AA3988" w:rsidP="00AA398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3/4</w:t>
      </w:r>
      <w:r w:rsidRPr="00267FDB">
        <w:rPr>
          <w:color w:val="000000" w:themeColor="text1"/>
        </w:rPr>
        <w:t>/14</w:t>
      </w:r>
    </w:p>
    <w:p w:rsidR="004241DC" w:rsidRDefault="00705E43" w:rsidP="00267FDB">
      <w:pPr>
        <w:spacing w:line="240" w:lineRule="auto"/>
        <w:rPr>
          <w:color w:val="000000" w:themeColor="text1"/>
        </w:rPr>
      </w:pPr>
      <w:r w:rsidRPr="00267FDB">
        <w:rPr>
          <w:color w:val="000000" w:themeColor="text1"/>
        </w:rPr>
        <w:t>ENG 1121-D428</w:t>
      </w:r>
    </w:p>
    <w:p w:rsidR="00267FDB" w:rsidRPr="00267FDB" w:rsidRDefault="00C57FAA" w:rsidP="00AA3988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Personal/Narrative Essay-</w:t>
      </w:r>
      <w:bookmarkStart w:id="0" w:name="_GoBack"/>
      <w:bookmarkEnd w:id="0"/>
      <w:r w:rsidR="00AA3988">
        <w:rPr>
          <w:color w:val="000000" w:themeColor="text1"/>
        </w:rPr>
        <w:t>Draft 2</w:t>
      </w:r>
    </w:p>
    <w:p w:rsidR="00267FDB" w:rsidRPr="00267FDB" w:rsidRDefault="00267FDB" w:rsidP="00267FDB">
      <w:pPr>
        <w:spacing w:line="480" w:lineRule="auto"/>
        <w:jc w:val="center"/>
        <w:rPr>
          <w:color w:val="000000" w:themeColor="text1"/>
          <w:u w:val="single"/>
        </w:rPr>
      </w:pPr>
      <w:r w:rsidRPr="00267FDB">
        <w:rPr>
          <w:color w:val="000000" w:themeColor="text1"/>
          <w:u w:val="single"/>
        </w:rPr>
        <w:t>Coming To the United States</w:t>
      </w:r>
    </w:p>
    <w:p w:rsidR="00267FDB" w:rsidRDefault="00267FDB" w:rsidP="009C3C1E">
      <w:pPr>
        <w:spacing w:line="480" w:lineRule="auto"/>
        <w:ind w:firstLine="720"/>
        <w:rPr>
          <w:color w:val="000000" w:themeColor="text1"/>
        </w:rPr>
      </w:pPr>
      <w:r w:rsidRPr="00267FDB">
        <w:rPr>
          <w:color w:val="000000" w:themeColor="text1"/>
        </w:rPr>
        <w:t>At about 43,000 feet in the air, as I was strapped to a chair, I question my parent’s decision of migrating from Yemen to the United States. Suddenly, a downward force startled everyone. The plane was landing but it felt like being thrown</w:t>
      </w:r>
      <w:r w:rsidR="00AA3988">
        <w:rPr>
          <w:color w:val="000000" w:themeColor="text1"/>
        </w:rPr>
        <w:t xml:space="preserve"> in </w:t>
      </w:r>
      <w:r w:rsidRPr="00267FDB">
        <w:rPr>
          <w:color w:val="000000" w:themeColor="text1"/>
        </w:rPr>
        <w:t xml:space="preserve">the same direction. I heard the wheels of the plane </w:t>
      </w:r>
      <w:r w:rsidR="00AA3988">
        <w:rPr>
          <w:color w:val="000000" w:themeColor="text1"/>
        </w:rPr>
        <w:t>braking</w:t>
      </w:r>
      <w:r w:rsidRPr="00267FDB">
        <w:rPr>
          <w:color w:val="000000" w:themeColor="text1"/>
        </w:rPr>
        <w:t xml:space="preserve"> making that annoying screeching sound and a bunch of flight attendants rushed out of the two aisles that lead to the pilot room. We walked the long hall that leads to the terminal. As I walked and saw the waiting area, it was diverse like a rain forest. Each group had its own way of communication. I did not like the place that we were waiting</w:t>
      </w:r>
      <w:r w:rsidR="00AA3988">
        <w:rPr>
          <w:color w:val="000000" w:themeColor="text1"/>
        </w:rPr>
        <w:t xml:space="preserve"> in.</w:t>
      </w:r>
      <w:r w:rsidRPr="00267FDB">
        <w:rPr>
          <w:color w:val="000000" w:themeColor="text1"/>
        </w:rPr>
        <w:t xml:space="preserve"> I thought I didn’t fit with the rest of the peo</w:t>
      </w:r>
      <w:r w:rsidR="003603B1">
        <w:rPr>
          <w:color w:val="000000" w:themeColor="text1"/>
        </w:rPr>
        <w:t xml:space="preserve">ple who </w:t>
      </w:r>
      <w:r w:rsidRPr="00267FDB">
        <w:rPr>
          <w:color w:val="000000" w:themeColor="text1"/>
        </w:rPr>
        <w:t>were there at that time. When I came to the United States, I had many things to deal with including speaking and understanding English, the way people dressed, and getting used to the climate change.</w:t>
      </w:r>
    </w:p>
    <w:p w:rsidR="00B64797" w:rsidRDefault="00601B9B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When people migrate to another</w:t>
      </w:r>
      <w:r w:rsidR="003222E6">
        <w:rPr>
          <w:color w:val="000000" w:themeColor="text1"/>
        </w:rPr>
        <w:t xml:space="preserve"> country</w:t>
      </w:r>
      <w:r>
        <w:rPr>
          <w:color w:val="000000" w:themeColor="text1"/>
        </w:rPr>
        <w:t>, they tend to have troubles with the language of the republic</w:t>
      </w:r>
      <w:r w:rsidR="00AA3988">
        <w:rPr>
          <w:color w:val="000000" w:themeColor="text1"/>
        </w:rPr>
        <w:t xml:space="preserve"> where</w:t>
      </w:r>
      <w:r>
        <w:rPr>
          <w:color w:val="000000" w:themeColor="text1"/>
        </w:rPr>
        <w:t xml:space="preserve"> they settle</w:t>
      </w:r>
      <w:r w:rsidR="003222E6">
        <w:rPr>
          <w:color w:val="000000" w:themeColor="text1"/>
        </w:rPr>
        <w:t>. I know this because it happened to me.  I</w:t>
      </w:r>
      <w:r>
        <w:rPr>
          <w:color w:val="000000" w:themeColor="text1"/>
        </w:rPr>
        <w:t>t was hard liv</w:t>
      </w:r>
      <w:r w:rsidR="003222E6">
        <w:rPr>
          <w:color w:val="000000" w:themeColor="text1"/>
        </w:rPr>
        <w:t xml:space="preserve">ing in the United States, a place where I could not understand or speak the </w:t>
      </w:r>
      <w:r>
        <w:rPr>
          <w:color w:val="000000" w:themeColor="text1"/>
        </w:rPr>
        <w:t>language which happens to be English. I lived in Brooklyn</w:t>
      </w:r>
      <w:r w:rsidR="003222E6">
        <w:rPr>
          <w:color w:val="000000" w:themeColor="text1"/>
        </w:rPr>
        <w:t>,</w:t>
      </w:r>
      <w:r>
        <w:rPr>
          <w:color w:val="000000" w:themeColor="text1"/>
        </w:rPr>
        <w:t xml:space="preserve"> East New York</w:t>
      </w:r>
      <w:r w:rsidR="00F64065">
        <w:rPr>
          <w:color w:val="000000" w:themeColor="text1"/>
        </w:rPr>
        <w:t xml:space="preserve"> </w:t>
      </w:r>
      <w:r w:rsidR="003222E6">
        <w:rPr>
          <w:color w:val="000000" w:themeColor="text1"/>
        </w:rPr>
        <w:t xml:space="preserve">where the language that was spoken around me was </w:t>
      </w:r>
      <w:r>
        <w:rPr>
          <w:color w:val="000000" w:themeColor="text1"/>
        </w:rPr>
        <w:t>mostly slang. I tried to communicate with the people in my neighborhood</w:t>
      </w:r>
      <w:r w:rsidR="00AA3988">
        <w:rPr>
          <w:color w:val="000000" w:themeColor="text1"/>
        </w:rPr>
        <w:t>,</w:t>
      </w:r>
      <w:r>
        <w:rPr>
          <w:color w:val="000000" w:themeColor="text1"/>
        </w:rPr>
        <w:t xml:space="preserve"> but I could not understand. </w:t>
      </w:r>
      <w:r w:rsidR="00AA3988">
        <w:rPr>
          <w:color w:val="000000" w:themeColor="text1"/>
        </w:rPr>
        <w:t>My</w:t>
      </w:r>
      <w:r>
        <w:rPr>
          <w:color w:val="000000" w:themeColor="text1"/>
        </w:rPr>
        <w:t xml:space="preserve"> father </w:t>
      </w:r>
      <w:r w:rsidR="00AA3988">
        <w:rPr>
          <w:color w:val="000000" w:themeColor="text1"/>
        </w:rPr>
        <w:t>had</w:t>
      </w:r>
      <w:r>
        <w:rPr>
          <w:color w:val="000000" w:themeColor="text1"/>
        </w:rPr>
        <w:t xml:space="preserve"> been in the United States since the 1970’s,</w:t>
      </w:r>
      <w:r w:rsidR="00AA3988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he had understood the language better than all of us. When people</w:t>
      </w:r>
      <w:r w:rsidR="00B64797">
        <w:rPr>
          <w:color w:val="000000" w:themeColor="text1"/>
        </w:rPr>
        <w:t xml:space="preserve"> come to me </w:t>
      </w:r>
      <w:r w:rsidR="00AA3988">
        <w:rPr>
          <w:color w:val="000000" w:themeColor="text1"/>
        </w:rPr>
        <w:t>to</w:t>
      </w:r>
      <w:r w:rsidR="00B64797">
        <w:rPr>
          <w:color w:val="000000" w:themeColor="text1"/>
        </w:rPr>
        <w:t xml:space="preserve"> talk, my father had to translate it for</w:t>
      </w:r>
      <w:r w:rsidR="00AA3988">
        <w:rPr>
          <w:color w:val="000000" w:themeColor="text1"/>
        </w:rPr>
        <w:t xml:space="preserve"> me</w:t>
      </w:r>
      <w:r w:rsidR="00B64797">
        <w:rPr>
          <w:color w:val="000000" w:themeColor="text1"/>
        </w:rPr>
        <w:t xml:space="preserve"> and I felt embarrassed and dumb. This was the worst feeling I have ever had in my life.</w:t>
      </w:r>
    </w:p>
    <w:p w:rsidR="00267FDB" w:rsidRDefault="00F64065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I started school late so that really made it </w:t>
      </w:r>
      <w:r w:rsidR="003222E6">
        <w:rPr>
          <w:color w:val="000000" w:themeColor="text1"/>
        </w:rPr>
        <w:t xml:space="preserve">even </w:t>
      </w:r>
      <w:r>
        <w:rPr>
          <w:color w:val="000000" w:themeColor="text1"/>
        </w:rPr>
        <w:t>hard</w:t>
      </w:r>
      <w:r w:rsidR="003222E6">
        <w:rPr>
          <w:color w:val="000000" w:themeColor="text1"/>
        </w:rPr>
        <w:t>er</w:t>
      </w:r>
      <w:r>
        <w:rPr>
          <w:color w:val="000000" w:themeColor="text1"/>
        </w:rPr>
        <w:t xml:space="preserve"> for me to </w:t>
      </w:r>
      <w:r w:rsidR="009A7448">
        <w:rPr>
          <w:color w:val="000000" w:themeColor="text1"/>
        </w:rPr>
        <w:t>participate</w:t>
      </w:r>
      <w:r>
        <w:rPr>
          <w:color w:val="000000" w:themeColor="text1"/>
        </w:rPr>
        <w:t xml:space="preserve"> with everyone else I was going to school with. I </w:t>
      </w:r>
      <w:r w:rsidR="009A7448">
        <w:rPr>
          <w:color w:val="000000" w:themeColor="text1"/>
        </w:rPr>
        <w:t>never liked school and my worst subject was obvious</w:t>
      </w:r>
      <w:r w:rsidR="003222E6">
        <w:rPr>
          <w:color w:val="000000" w:themeColor="text1"/>
        </w:rPr>
        <w:t xml:space="preserve"> the English language</w:t>
      </w:r>
      <w:r w:rsidR="009A7448">
        <w:rPr>
          <w:color w:val="000000" w:themeColor="text1"/>
        </w:rPr>
        <w:t>. I would always get bad grades in any English</w:t>
      </w:r>
      <w:r w:rsidR="009C3C1E">
        <w:rPr>
          <w:color w:val="000000" w:themeColor="text1"/>
        </w:rPr>
        <w:t>-</w:t>
      </w:r>
      <w:r w:rsidR="009A7448">
        <w:rPr>
          <w:color w:val="000000" w:themeColor="text1"/>
        </w:rPr>
        <w:t xml:space="preserve">based subject </w:t>
      </w:r>
      <w:r w:rsidR="009C3C1E">
        <w:rPr>
          <w:color w:val="000000" w:themeColor="text1"/>
        </w:rPr>
        <w:t>that had writing</w:t>
      </w:r>
      <w:r w:rsidR="00AA3988">
        <w:rPr>
          <w:color w:val="000000" w:themeColor="text1"/>
        </w:rPr>
        <w:t>,</w:t>
      </w:r>
      <w:r w:rsidR="009C3C1E">
        <w:rPr>
          <w:color w:val="000000" w:themeColor="text1"/>
        </w:rPr>
        <w:t xml:space="preserve"> which included</w:t>
      </w:r>
      <w:r w:rsidR="009A7448">
        <w:rPr>
          <w:color w:val="000000" w:themeColor="text1"/>
        </w:rPr>
        <w:t xml:space="preserve"> Social Studies, English, and ESL. The teachers would always try to talk to me and encourage me to participate</w:t>
      </w:r>
      <w:r w:rsidR="00AA3988">
        <w:rPr>
          <w:color w:val="000000" w:themeColor="text1"/>
        </w:rPr>
        <w:t>,</w:t>
      </w:r>
      <w:r w:rsidR="009A7448">
        <w:rPr>
          <w:color w:val="000000" w:themeColor="text1"/>
        </w:rPr>
        <w:t xml:space="preserve"> b</w:t>
      </w:r>
      <w:r w:rsidR="00AA3988">
        <w:rPr>
          <w:color w:val="000000" w:themeColor="text1"/>
        </w:rPr>
        <w:t>ut I couldn’t understand them.</w:t>
      </w:r>
      <w:r w:rsidR="009A7448">
        <w:rPr>
          <w:color w:val="000000" w:themeColor="text1"/>
        </w:rPr>
        <w:t xml:space="preserve"> I was always </w:t>
      </w:r>
      <w:r w:rsidR="003222E6">
        <w:rPr>
          <w:color w:val="000000" w:themeColor="text1"/>
        </w:rPr>
        <w:t>quiet in</w:t>
      </w:r>
      <w:r w:rsidR="00AA3988">
        <w:rPr>
          <w:color w:val="000000" w:themeColor="text1"/>
        </w:rPr>
        <w:t xml:space="preserve"> a</w:t>
      </w:r>
      <w:r w:rsidR="009C3C1E">
        <w:rPr>
          <w:color w:val="000000" w:themeColor="text1"/>
        </w:rPr>
        <w:t xml:space="preserve"> s</w:t>
      </w:r>
      <w:r w:rsidR="003222E6">
        <w:rPr>
          <w:color w:val="000000" w:themeColor="text1"/>
        </w:rPr>
        <w:t>eat</w:t>
      </w:r>
      <w:r w:rsidR="009C3C1E">
        <w:rPr>
          <w:color w:val="000000" w:themeColor="text1"/>
        </w:rPr>
        <w:t xml:space="preserve"> in the back</w:t>
      </w:r>
      <w:r w:rsidR="003222E6">
        <w:rPr>
          <w:color w:val="000000" w:themeColor="text1"/>
        </w:rPr>
        <w:t xml:space="preserve"> of the classroom</w:t>
      </w:r>
      <w:r w:rsidR="009C3C1E">
        <w:rPr>
          <w:color w:val="000000" w:themeColor="text1"/>
        </w:rPr>
        <w:t>. I would go home and</w:t>
      </w:r>
      <w:r w:rsidR="003222E6">
        <w:rPr>
          <w:color w:val="000000" w:themeColor="text1"/>
        </w:rPr>
        <w:t xml:space="preserve"> struggle </w:t>
      </w:r>
      <w:r w:rsidR="00AA3988">
        <w:rPr>
          <w:color w:val="000000" w:themeColor="text1"/>
        </w:rPr>
        <w:t>with my homework.</w:t>
      </w:r>
      <w:r w:rsidR="009C3C1E">
        <w:rPr>
          <w:color w:val="000000" w:themeColor="text1"/>
        </w:rPr>
        <w:t xml:space="preserve"> I couldn’t understand a single thing that the teacher was explaining. The only homework that I enjoyed</w:t>
      </w:r>
      <w:r w:rsidR="00A24952">
        <w:rPr>
          <w:color w:val="000000" w:themeColor="text1"/>
        </w:rPr>
        <w:t xml:space="preserve"> doing and completing was math. Trying to make friend</w:t>
      </w:r>
      <w:r w:rsidR="00AA3988">
        <w:rPr>
          <w:color w:val="000000" w:themeColor="text1"/>
        </w:rPr>
        <w:t>s</w:t>
      </w:r>
      <w:r w:rsidR="00A24952">
        <w:rPr>
          <w:color w:val="000000" w:themeColor="text1"/>
        </w:rPr>
        <w:t xml:space="preserve"> was hard when they don’t know what you are saying</w:t>
      </w:r>
      <w:r w:rsidR="003222E6">
        <w:rPr>
          <w:color w:val="000000" w:themeColor="text1"/>
        </w:rPr>
        <w:t>,</w:t>
      </w:r>
      <w:r w:rsidR="00A24952">
        <w:rPr>
          <w:color w:val="000000" w:themeColor="text1"/>
        </w:rPr>
        <w:t xml:space="preserve"> or </w:t>
      </w:r>
      <w:r w:rsidR="003222E6">
        <w:rPr>
          <w:color w:val="000000" w:themeColor="text1"/>
        </w:rPr>
        <w:t xml:space="preserve">when </w:t>
      </w:r>
      <w:r w:rsidR="00A24952">
        <w:rPr>
          <w:color w:val="000000" w:themeColor="text1"/>
        </w:rPr>
        <w:t>you don’t know what they a</w:t>
      </w:r>
      <w:r w:rsidR="00F31F60">
        <w:rPr>
          <w:color w:val="000000" w:themeColor="text1"/>
        </w:rPr>
        <w:t>re talking about</w:t>
      </w:r>
      <w:r w:rsidR="00AA3988">
        <w:rPr>
          <w:color w:val="000000" w:themeColor="text1"/>
        </w:rPr>
        <w:t>,</w:t>
      </w:r>
      <w:r w:rsidR="00F31F60">
        <w:rPr>
          <w:color w:val="000000" w:themeColor="text1"/>
        </w:rPr>
        <w:t xml:space="preserve"> especially when the</w:t>
      </w:r>
      <w:r w:rsidR="00A24952">
        <w:rPr>
          <w:color w:val="000000" w:themeColor="text1"/>
        </w:rPr>
        <w:t xml:space="preserve"> teacher assigns group work</w:t>
      </w:r>
      <w:r w:rsidR="00F31F60">
        <w:rPr>
          <w:color w:val="000000" w:themeColor="text1"/>
        </w:rPr>
        <w:t>. Y</w:t>
      </w:r>
      <w:r w:rsidR="00A24952">
        <w:rPr>
          <w:color w:val="000000" w:themeColor="text1"/>
        </w:rPr>
        <w:t xml:space="preserve">ou </w:t>
      </w:r>
      <w:r w:rsidR="00F31F60">
        <w:rPr>
          <w:color w:val="000000" w:themeColor="text1"/>
        </w:rPr>
        <w:t>end up not</w:t>
      </w:r>
      <w:r w:rsidR="00A24952">
        <w:rPr>
          <w:color w:val="000000" w:themeColor="text1"/>
        </w:rPr>
        <w:t xml:space="preserve"> put </w:t>
      </w:r>
      <w:r w:rsidR="00F31F60">
        <w:rPr>
          <w:color w:val="000000" w:themeColor="text1"/>
        </w:rPr>
        <w:t>any effort in</w:t>
      </w:r>
      <w:r w:rsidR="00AA3988">
        <w:rPr>
          <w:color w:val="000000" w:themeColor="text1"/>
        </w:rPr>
        <w:t>to</w:t>
      </w:r>
      <w:r w:rsidR="00F31F60">
        <w:rPr>
          <w:color w:val="000000" w:themeColor="text1"/>
        </w:rPr>
        <w:t xml:space="preserve"> the work that is being assigned</w:t>
      </w:r>
      <w:r w:rsidR="00AA3988">
        <w:rPr>
          <w:color w:val="000000" w:themeColor="text1"/>
        </w:rPr>
        <w:t>,</w:t>
      </w:r>
      <w:r w:rsidR="00F31F60">
        <w:rPr>
          <w:color w:val="000000" w:themeColor="text1"/>
        </w:rPr>
        <w:t xml:space="preserve"> which </w:t>
      </w:r>
      <w:r w:rsidR="00D75B19">
        <w:rPr>
          <w:color w:val="000000" w:themeColor="text1"/>
        </w:rPr>
        <w:t xml:space="preserve">makes you </w:t>
      </w:r>
      <w:r w:rsidR="00F31F60">
        <w:rPr>
          <w:color w:val="000000" w:themeColor="text1"/>
        </w:rPr>
        <w:t xml:space="preserve">feel </w:t>
      </w:r>
      <w:r w:rsidR="00D75B19">
        <w:rPr>
          <w:color w:val="000000" w:themeColor="text1"/>
        </w:rPr>
        <w:t>use</w:t>
      </w:r>
      <w:r w:rsidR="00F31F60">
        <w:rPr>
          <w:color w:val="000000" w:themeColor="text1"/>
        </w:rPr>
        <w:t>less</w:t>
      </w:r>
      <w:r w:rsidR="003901CA">
        <w:rPr>
          <w:color w:val="000000" w:themeColor="text1"/>
        </w:rPr>
        <w:t>.</w:t>
      </w:r>
      <w:r w:rsidR="00D75B19">
        <w:rPr>
          <w:color w:val="000000" w:themeColor="text1"/>
        </w:rPr>
        <w:t xml:space="preserve"> I felt very bad that my group had to do all the work while I sat and did nothing because </w:t>
      </w:r>
      <w:r w:rsidR="00F31F60">
        <w:rPr>
          <w:color w:val="000000" w:themeColor="text1"/>
        </w:rPr>
        <w:t xml:space="preserve">I did not know the language. </w:t>
      </w:r>
      <w:r w:rsidR="00D75B19">
        <w:rPr>
          <w:color w:val="000000" w:themeColor="text1"/>
        </w:rPr>
        <w:t xml:space="preserve">After a few years I began to progress in my ability in learning and understanding English. </w:t>
      </w:r>
    </w:p>
    <w:p w:rsidR="00D75B19" w:rsidRDefault="00D75B19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One of my favorite thing</w:t>
      </w:r>
      <w:r w:rsidR="00AA3988">
        <w:rPr>
          <w:color w:val="000000" w:themeColor="text1"/>
        </w:rPr>
        <w:t>s</w:t>
      </w:r>
      <w:r>
        <w:rPr>
          <w:color w:val="000000" w:themeColor="text1"/>
        </w:rPr>
        <w:t xml:space="preserve"> to do when I was a child was watching television</w:t>
      </w:r>
      <w:r w:rsidR="00AA3988">
        <w:rPr>
          <w:color w:val="000000" w:themeColor="text1"/>
        </w:rPr>
        <w:t>, of</w:t>
      </w:r>
      <w:r>
        <w:rPr>
          <w:color w:val="000000" w:themeColor="text1"/>
        </w:rPr>
        <w:t xml:space="preserve"> which I strongly appreciated cartoons. </w:t>
      </w:r>
      <w:r w:rsidR="00A15753">
        <w:rPr>
          <w:color w:val="000000" w:themeColor="text1"/>
        </w:rPr>
        <w:t>When I was in my country, I recall watching “Tom and Jerry” and “Looney Tunes”</w:t>
      </w:r>
      <w:r w:rsidR="00AA3988">
        <w:rPr>
          <w:color w:val="000000" w:themeColor="text1"/>
        </w:rPr>
        <w:t>,</w:t>
      </w:r>
      <w:r w:rsidR="00A15753">
        <w:rPr>
          <w:color w:val="000000" w:themeColor="text1"/>
        </w:rPr>
        <w:t xml:space="preserve"> but they were translated into Arabic. After I came to America, cart</w:t>
      </w:r>
      <w:r w:rsidR="00F31F60">
        <w:rPr>
          <w:color w:val="000000" w:themeColor="text1"/>
        </w:rPr>
        <w:t>o</w:t>
      </w:r>
      <w:r w:rsidR="00A15753">
        <w:rPr>
          <w:color w:val="000000" w:themeColor="text1"/>
        </w:rPr>
        <w:t>on</w:t>
      </w:r>
      <w:r w:rsidR="00AA3988">
        <w:rPr>
          <w:color w:val="000000" w:themeColor="text1"/>
        </w:rPr>
        <w:t>s</w:t>
      </w:r>
      <w:r w:rsidR="00A15753">
        <w:rPr>
          <w:color w:val="000000" w:themeColor="text1"/>
        </w:rPr>
        <w:t xml:space="preserve"> became bor</w:t>
      </w:r>
      <w:r w:rsidR="00F31F60">
        <w:rPr>
          <w:color w:val="000000" w:themeColor="text1"/>
        </w:rPr>
        <w:t xml:space="preserve">ing </w:t>
      </w:r>
      <w:r w:rsidR="00AA3988">
        <w:rPr>
          <w:color w:val="000000" w:themeColor="text1"/>
        </w:rPr>
        <w:t>gibberish to me. T</w:t>
      </w:r>
      <w:r w:rsidR="00A15753">
        <w:rPr>
          <w:color w:val="000000" w:themeColor="text1"/>
        </w:rPr>
        <w:t>hey were all translated into the original language</w:t>
      </w:r>
      <w:r w:rsidR="00AA3988">
        <w:rPr>
          <w:color w:val="000000" w:themeColor="text1"/>
        </w:rPr>
        <w:t>,</w:t>
      </w:r>
      <w:r w:rsidR="00A15753">
        <w:rPr>
          <w:color w:val="000000" w:themeColor="text1"/>
        </w:rPr>
        <w:t xml:space="preserve"> which was English</w:t>
      </w:r>
      <w:r w:rsidR="00AA3988">
        <w:rPr>
          <w:color w:val="000000" w:themeColor="text1"/>
        </w:rPr>
        <w:t>,</w:t>
      </w:r>
      <w:r w:rsidR="00A15753">
        <w:rPr>
          <w:color w:val="000000" w:themeColor="text1"/>
        </w:rPr>
        <w:t xml:space="preserve"> and I couldn’t comprehend. </w:t>
      </w:r>
      <w:r w:rsidR="003901CA">
        <w:rPr>
          <w:color w:val="000000" w:themeColor="text1"/>
        </w:rPr>
        <w:t xml:space="preserve">After a few weeks, </w:t>
      </w:r>
      <w:r w:rsidR="00F31F60">
        <w:rPr>
          <w:color w:val="000000" w:themeColor="text1"/>
        </w:rPr>
        <w:t xml:space="preserve">I </w:t>
      </w:r>
      <w:r w:rsidR="003901CA">
        <w:rPr>
          <w:color w:val="000000" w:themeColor="text1"/>
        </w:rPr>
        <w:t xml:space="preserve">started to understand what </w:t>
      </w:r>
      <w:r w:rsidR="00DD70DA">
        <w:rPr>
          <w:color w:val="000000" w:themeColor="text1"/>
        </w:rPr>
        <w:t>the characters</w:t>
      </w:r>
      <w:r w:rsidR="003901CA">
        <w:rPr>
          <w:color w:val="000000" w:themeColor="text1"/>
        </w:rPr>
        <w:t xml:space="preserve"> were saying in the cartoon</w:t>
      </w:r>
      <w:r w:rsidR="00DD70DA">
        <w:rPr>
          <w:color w:val="000000" w:themeColor="text1"/>
        </w:rPr>
        <w:t>s</w:t>
      </w:r>
      <w:r w:rsidR="003901CA">
        <w:rPr>
          <w:color w:val="000000" w:themeColor="text1"/>
        </w:rPr>
        <w:t xml:space="preserve"> based on their body language</w:t>
      </w:r>
      <w:r w:rsidR="00DD70DA">
        <w:rPr>
          <w:color w:val="000000" w:themeColor="text1"/>
        </w:rPr>
        <w:t xml:space="preserve">. </w:t>
      </w:r>
      <w:r w:rsidR="003901CA">
        <w:rPr>
          <w:color w:val="000000" w:themeColor="text1"/>
        </w:rPr>
        <w:t>It was kind of annoying trying to watch something that you can’t understand so</w:t>
      </w:r>
      <w:r w:rsidR="00886ED0">
        <w:rPr>
          <w:color w:val="000000" w:themeColor="text1"/>
        </w:rPr>
        <w:t xml:space="preserve"> </w:t>
      </w:r>
      <w:r w:rsidR="00DD70DA">
        <w:rPr>
          <w:color w:val="000000" w:themeColor="text1"/>
        </w:rPr>
        <w:t>I would</w:t>
      </w:r>
      <w:r w:rsidR="00886ED0">
        <w:rPr>
          <w:color w:val="000000" w:themeColor="text1"/>
        </w:rPr>
        <w:t xml:space="preserve"> get a feeling of dullness</w:t>
      </w:r>
      <w:r w:rsidR="003901CA">
        <w:rPr>
          <w:color w:val="000000" w:themeColor="text1"/>
        </w:rPr>
        <w:t xml:space="preserve">. </w:t>
      </w:r>
    </w:p>
    <w:p w:rsidR="005F6391" w:rsidRDefault="005F6391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C57FAA">
        <w:rPr>
          <w:color w:val="000000" w:themeColor="text1"/>
        </w:rPr>
        <w:t>Furthermore, s</w:t>
      </w:r>
      <w:r>
        <w:rPr>
          <w:color w:val="000000" w:themeColor="text1"/>
        </w:rPr>
        <w:t>tepping into America was stepping into a clothing show line. The country is full of clothing that gets the eye</w:t>
      </w:r>
      <w:r w:rsidR="00DD70DA">
        <w:rPr>
          <w:color w:val="000000" w:themeColor="text1"/>
        </w:rPr>
        <w:t>s</w:t>
      </w:r>
      <w:r>
        <w:rPr>
          <w:color w:val="000000" w:themeColor="text1"/>
        </w:rPr>
        <w:t xml:space="preserve"> rolling from its exotic colors to its fashion elements. This was a problem because where I come </w:t>
      </w:r>
      <w:r w:rsidR="00DD70DA">
        <w:rPr>
          <w:color w:val="000000" w:themeColor="text1"/>
        </w:rPr>
        <w:t>from,</w:t>
      </w:r>
      <w:r>
        <w:rPr>
          <w:color w:val="000000" w:themeColor="text1"/>
        </w:rPr>
        <w:t xml:space="preserve"> we don’t put on</w:t>
      </w:r>
      <w:r w:rsidR="000A5E46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fashion show </w:t>
      </w:r>
      <w:r w:rsidR="000A5E46">
        <w:rPr>
          <w:color w:val="000000" w:themeColor="text1"/>
        </w:rPr>
        <w:t xml:space="preserve">outside or in the </w:t>
      </w:r>
      <w:r w:rsidR="000A5E46">
        <w:rPr>
          <w:color w:val="000000" w:themeColor="text1"/>
        </w:rPr>
        <w:lastRenderedPageBreak/>
        <w:t>street. Since I lived in East New York, the streets were full of cl</w:t>
      </w:r>
      <w:r w:rsidR="00DD70DA">
        <w:rPr>
          <w:color w:val="000000" w:themeColor="text1"/>
        </w:rPr>
        <w:t xml:space="preserve">othing, styles, and fashion. </w:t>
      </w:r>
      <w:r w:rsidR="000A5E46">
        <w:rPr>
          <w:color w:val="000000" w:themeColor="text1"/>
        </w:rPr>
        <w:t xml:space="preserve">I remember as a child, whenever a new sneaker </w:t>
      </w:r>
      <w:r w:rsidR="00DD70DA">
        <w:rPr>
          <w:color w:val="000000" w:themeColor="text1"/>
        </w:rPr>
        <w:t>came</w:t>
      </w:r>
      <w:r w:rsidR="000A5E46">
        <w:rPr>
          <w:color w:val="000000" w:themeColor="text1"/>
        </w:rPr>
        <w:t xml:space="preserve"> out, my whole block was full of sneaker heads, meaning that they </w:t>
      </w:r>
      <w:r w:rsidR="00DD70DA">
        <w:rPr>
          <w:color w:val="000000" w:themeColor="text1"/>
        </w:rPr>
        <w:t>would</w:t>
      </w:r>
      <w:r w:rsidR="000A5E46">
        <w:rPr>
          <w:color w:val="000000" w:themeColor="text1"/>
        </w:rPr>
        <w:t xml:space="preserve"> travel a long distance and pay whatever the amount of the product. After a few years, I began to understand that everyone was born an original, a rich element that defines a person, and t</w:t>
      </w:r>
      <w:r w:rsidR="00A4224E">
        <w:rPr>
          <w:color w:val="000000" w:themeColor="text1"/>
        </w:rPr>
        <w:t xml:space="preserve">he </w:t>
      </w:r>
      <w:r w:rsidR="00DD70DA">
        <w:rPr>
          <w:color w:val="000000" w:themeColor="text1"/>
        </w:rPr>
        <w:t xml:space="preserve">worse thing to become was a copy or </w:t>
      </w:r>
      <w:r w:rsidR="00BD4CF9">
        <w:rPr>
          <w:color w:val="000000" w:themeColor="text1"/>
        </w:rPr>
        <w:t xml:space="preserve">a </w:t>
      </w:r>
      <w:r w:rsidR="00A4224E">
        <w:rPr>
          <w:color w:val="000000" w:themeColor="text1"/>
        </w:rPr>
        <w:t>follower</w:t>
      </w:r>
      <w:r w:rsidR="000A5E46">
        <w:rPr>
          <w:color w:val="000000" w:themeColor="text1"/>
        </w:rPr>
        <w:t>.</w:t>
      </w:r>
      <w:r w:rsidR="00A4224E">
        <w:rPr>
          <w:color w:val="000000" w:themeColor="text1"/>
        </w:rPr>
        <w:t xml:space="preserve"> I used to see people wanting to become like a pe</w:t>
      </w:r>
      <w:r w:rsidR="00C547EF">
        <w:rPr>
          <w:color w:val="000000" w:themeColor="text1"/>
        </w:rPr>
        <w:t>rson because of thei</w:t>
      </w:r>
      <w:r w:rsidR="00AB7170">
        <w:rPr>
          <w:color w:val="000000" w:themeColor="text1"/>
        </w:rPr>
        <w:t xml:space="preserve">r status in society sagging </w:t>
      </w:r>
      <w:r w:rsidR="00C547EF">
        <w:rPr>
          <w:color w:val="000000" w:themeColor="text1"/>
        </w:rPr>
        <w:t>pants or</w:t>
      </w:r>
      <w:r w:rsidR="00AB7170">
        <w:rPr>
          <w:color w:val="000000" w:themeColor="text1"/>
        </w:rPr>
        <w:t xml:space="preserve"> by</w:t>
      </w:r>
      <w:r w:rsidR="00C547EF">
        <w:rPr>
          <w:color w:val="000000" w:themeColor="text1"/>
        </w:rPr>
        <w:t xml:space="preserve"> wearing expensive clothing. I did not like any of the styles so I decided to become me, an original.</w:t>
      </w:r>
    </w:p>
    <w:p w:rsidR="00E0385F" w:rsidRDefault="00302393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I had no problem with the way I dresses in school because all the schools I went to were uniform schools. My friends from other schools would always tell me about</w:t>
      </w:r>
      <w:r w:rsidR="00AB7170">
        <w:rPr>
          <w:color w:val="000000" w:themeColor="text1"/>
        </w:rPr>
        <w:t xml:space="preserve"> how</w:t>
      </w:r>
      <w:r>
        <w:rPr>
          <w:color w:val="000000" w:themeColor="text1"/>
        </w:rPr>
        <w:t xml:space="preserve"> their school</w:t>
      </w:r>
      <w:r w:rsidR="00AB7170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AB7170">
        <w:rPr>
          <w:color w:val="000000" w:themeColor="text1"/>
        </w:rPr>
        <w:t>were</w:t>
      </w:r>
      <w:r>
        <w:rPr>
          <w:color w:val="000000" w:themeColor="text1"/>
        </w:rPr>
        <w:t xml:space="preserve"> based on their clothing they wore. I had no problem with the way I dressed because I wasn’t a big fan of dressing up and looking professional. </w:t>
      </w:r>
      <w:r w:rsidR="0033410A">
        <w:rPr>
          <w:color w:val="000000" w:themeColor="text1"/>
        </w:rPr>
        <w:t>Mostly all the schools I went</w:t>
      </w:r>
      <w:r w:rsidR="00AB7170">
        <w:rPr>
          <w:color w:val="000000" w:themeColor="text1"/>
        </w:rPr>
        <w:t xml:space="preserve"> to</w:t>
      </w:r>
      <w:r w:rsidR="0033410A">
        <w:rPr>
          <w:color w:val="000000" w:themeColor="text1"/>
        </w:rPr>
        <w:t xml:space="preserve"> had a poli</w:t>
      </w:r>
      <w:r w:rsidR="00AB7170">
        <w:rPr>
          <w:color w:val="000000" w:themeColor="text1"/>
        </w:rPr>
        <w:t xml:space="preserve">cy </w:t>
      </w:r>
      <w:r w:rsidR="0033410A">
        <w:rPr>
          <w:color w:val="000000" w:themeColor="text1"/>
        </w:rPr>
        <w:t>that if anyone wasn’t wearing their uniform, they would get lunch detention or after school detention and nobody wants detention at the end of the day.</w:t>
      </w:r>
      <w:r w:rsidR="00E0385F">
        <w:rPr>
          <w:color w:val="000000" w:themeColor="text1"/>
        </w:rPr>
        <w:t xml:space="preserve"> As I went through all the years in middle school, I </w:t>
      </w:r>
      <w:r w:rsidR="00AB7170">
        <w:rPr>
          <w:color w:val="000000" w:themeColor="text1"/>
        </w:rPr>
        <w:t>saw</w:t>
      </w:r>
      <w:r w:rsidR="00E0385F">
        <w:rPr>
          <w:color w:val="000000" w:themeColor="text1"/>
        </w:rPr>
        <w:t xml:space="preserve"> people being teased and bullied because of what they were wearing</w:t>
      </w:r>
      <w:r w:rsidR="00AB7170">
        <w:rPr>
          <w:color w:val="000000" w:themeColor="text1"/>
        </w:rPr>
        <w:t>,</w:t>
      </w:r>
      <w:r w:rsidR="00E0385F">
        <w:rPr>
          <w:color w:val="000000" w:themeColor="text1"/>
        </w:rPr>
        <w:t xml:space="preserve"> but nobody ever bothered me about my outfit. Many people gave me respect in school and I ha</w:t>
      </w:r>
      <w:r w:rsidR="00F31F60">
        <w:rPr>
          <w:color w:val="000000" w:themeColor="text1"/>
        </w:rPr>
        <w:t xml:space="preserve">ve never </w:t>
      </w:r>
      <w:r w:rsidR="00AB7170">
        <w:rPr>
          <w:color w:val="000000" w:themeColor="text1"/>
        </w:rPr>
        <w:t>been</w:t>
      </w:r>
      <w:r w:rsidR="00F31F60">
        <w:rPr>
          <w:color w:val="000000" w:themeColor="text1"/>
        </w:rPr>
        <w:t xml:space="preserve"> bullied. Standing</w:t>
      </w:r>
      <w:r w:rsidR="00E0385F">
        <w:rPr>
          <w:color w:val="000000" w:themeColor="text1"/>
        </w:rPr>
        <w:t xml:space="preserve"> your ground and being who you originally are is what ge</w:t>
      </w:r>
      <w:r w:rsidR="00F31F60">
        <w:rPr>
          <w:color w:val="000000" w:themeColor="text1"/>
        </w:rPr>
        <w:t>ts you through life or through</w:t>
      </w:r>
      <w:r w:rsidR="00E0385F">
        <w:rPr>
          <w:color w:val="000000" w:themeColor="text1"/>
        </w:rPr>
        <w:t xml:space="preserve"> society.</w:t>
      </w:r>
    </w:p>
    <w:p w:rsidR="00302393" w:rsidRDefault="00E0385F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AB7170">
        <w:rPr>
          <w:color w:val="000000" w:themeColor="text1"/>
        </w:rPr>
        <w:t>Consider the example of a traveler who goes to the desert and</w:t>
      </w:r>
      <w:r>
        <w:rPr>
          <w:color w:val="000000" w:themeColor="text1"/>
        </w:rPr>
        <w:t xml:space="preserve"> </w:t>
      </w:r>
      <w:r w:rsidR="00930AEB">
        <w:rPr>
          <w:color w:val="000000" w:themeColor="text1"/>
        </w:rPr>
        <w:t>doesn’t</w:t>
      </w:r>
      <w:r>
        <w:rPr>
          <w:color w:val="000000" w:themeColor="text1"/>
        </w:rPr>
        <w:t xml:space="preserve"> know what the climate i</w:t>
      </w:r>
      <w:r w:rsidR="00AB7170">
        <w:rPr>
          <w:color w:val="000000" w:themeColor="text1"/>
        </w:rPr>
        <w:t>s or how he can</w:t>
      </w:r>
      <w:r w:rsidR="00930AEB">
        <w:rPr>
          <w:color w:val="000000" w:themeColor="text1"/>
        </w:rPr>
        <w:t xml:space="preserve"> adapt to it. This was my experience as I came to the United States for the first time. </w:t>
      </w:r>
      <w:r w:rsidR="00BA18DC">
        <w:rPr>
          <w:color w:val="000000" w:themeColor="text1"/>
        </w:rPr>
        <w:t>M</w:t>
      </w:r>
      <w:r w:rsidR="00930AEB">
        <w:rPr>
          <w:color w:val="000000" w:themeColor="text1"/>
        </w:rPr>
        <w:t>y family</w:t>
      </w:r>
      <w:r w:rsidR="00BA18DC">
        <w:rPr>
          <w:color w:val="000000" w:themeColor="text1"/>
        </w:rPr>
        <w:t xml:space="preserve"> and I</w:t>
      </w:r>
      <w:r w:rsidR="00930AEB">
        <w:rPr>
          <w:color w:val="000000" w:themeColor="text1"/>
        </w:rPr>
        <w:t xml:space="preserve"> came in the summer and the summer</w:t>
      </w:r>
      <w:r w:rsidR="00BA18DC">
        <w:rPr>
          <w:color w:val="000000" w:themeColor="text1"/>
        </w:rPr>
        <w:t>,</w:t>
      </w:r>
      <w:r w:rsidR="00930AEB">
        <w:rPr>
          <w:color w:val="000000" w:themeColor="text1"/>
        </w:rPr>
        <w:t xml:space="preserve"> in America was different from the summer in my country. For my country, it was mostly </w:t>
      </w:r>
      <w:r w:rsidR="00BA18DC">
        <w:rPr>
          <w:color w:val="000000" w:themeColor="text1"/>
        </w:rPr>
        <w:t>a dry hot summer that would cause a sun tan and probably</w:t>
      </w:r>
      <w:r w:rsidR="00930AEB">
        <w:rPr>
          <w:color w:val="000000" w:themeColor="text1"/>
        </w:rPr>
        <w:t xml:space="preserve"> give a sun burn to foreigners. The problem with the United States </w:t>
      </w:r>
      <w:r w:rsidR="00930AEB">
        <w:rPr>
          <w:color w:val="000000" w:themeColor="text1"/>
        </w:rPr>
        <w:lastRenderedPageBreak/>
        <w:t>environment was not the heat of the sun</w:t>
      </w:r>
      <w:r w:rsidR="00BA18DC">
        <w:rPr>
          <w:color w:val="000000" w:themeColor="text1"/>
        </w:rPr>
        <w:t xml:space="preserve"> but the humidity. The humidity makes you not</w:t>
      </w:r>
      <w:r w:rsidR="00930AEB">
        <w:rPr>
          <w:color w:val="000000" w:themeColor="text1"/>
        </w:rPr>
        <w:t xml:space="preserve"> want to do anything and just stay home under the A/C. This</w:t>
      </w:r>
      <w:r w:rsidR="00BA18DC">
        <w:rPr>
          <w:color w:val="000000" w:themeColor="text1"/>
        </w:rPr>
        <w:t xml:space="preserve"> weather</w:t>
      </w:r>
      <w:r w:rsidR="00930AEB">
        <w:rPr>
          <w:color w:val="000000" w:themeColor="text1"/>
        </w:rPr>
        <w:t xml:space="preserve"> was very difficult to </w:t>
      </w:r>
      <w:r w:rsidR="00BA18DC">
        <w:rPr>
          <w:color w:val="000000" w:themeColor="text1"/>
        </w:rPr>
        <w:t>endure.</w:t>
      </w:r>
    </w:p>
    <w:p w:rsidR="00930AEB" w:rsidRDefault="00930AEB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Speaking of weather, the weather in the United States was something I </w:t>
      </w:r>
      <w:r w:rsidR="00BA18DC">
        <w:rPr>
          <w:color w:val="000000" w:themeColor="text1"/>
        </w:rPr>
        <w:t>saw</w:t>
      </w:r>
      <w:r>
        <w:rPr>
          <w:color w:val="000000" w:themeColor="text1"/>
        </w:rPr>
        <w:t xml:space="preserve"> as unusual</w:t>
      </w:r>
      <w:r w:rsidR="00406695">
        <w:rPr>
          <w:color w:val="000000" w:themeColor="text1"/>
        </w:rPr>
        <w:t xml:space="preserve"> because of its seasonal change. This was very interesting to me because we</w:t>
      </w:r>
      <w:r w:rsidR="00CE0636">
        <w:rPr>
          <w:color w:val="000000" w:themeColor="text1"/>
        </w:rPr>
        <w:t xml:space="preserve"> don’t have season</w:t>
      </w:r>
      <w:r w:rsidR="00BA18DC">
        <w:rPr>
          <w:color w:val="000000" w:themeColor="text1"/>
        </w:rPr>
        <w:t>al</w:t>
      </w:r>
      <w:r w:rsidR="00CE0636">
        <w:rPr>
          <w:color w:val="000000" w:themeColor="text1"/>
        </w:rPr>
        <w:t xml:space="preserve"> phases in my</w:t>
      </w:r>
      <w:r w:rsidR="00BA18DC">
        <w:rPr>
          <w:color w:val="000000" w:themeColor="text1"/>
        </w:rPr>
        <w:t xml:space="preserve"> country. My country behaves</w:t>
      </w:r>
      <w:r w:rsidR="00406695">
        <w:rPr>
          <w:color w:val="000000" w:themeColor="text1"/>
        </w:rPr>
        <w:t xml:space="preserve"> like the desert, which is hot during the day and cold during the night. </w:t>
      </w:r>
      <w:r w:rsidR="00BA18DC">
        <w:rPr>
          <w:color w:val="000000" w:themeColor="text1"/>
        </w:rPr>
        <w:t>The</w:t>
      </w:r>
      <w:r w:rsidR="00406695">
        <w:rPr>
          <w:color w:val="000000" w:themeColor="text1"/>
        </w:rPr>
        <w:t xml:space="preserve"> New York</w:t>
      </w:r>
      <w:r w:rsidR="00BA18DC">
        <w:rPr>
          <w:color w:val="000000" w:themeColor="text1"/>
        </w:rPr>
        <w:t xml:space="preserve"> seasonal change</w:t>
      </w:r>
      <w:r w:rsidR="00406695">
        <w:rPr>
          <w:color w:val="000000" w:themeColor="text1"/>
        </w:rPr>
        <w:t xml:space="preserve"> was extra difficult</w:t>
      </w:r>
      <w:r w:rsidR="00481B87">
        <w:rPr>
          <w:color w:val="000000" w:themeColor="text1"/>
        </w:rPr>
        <w:t xml:space="preserve"> to live</w:t>
      </w:r>
      <w:r w:rsidR="00406695">
        <w:rPr>
          <w:color w:val="000000" w:themeColor="text1"/>
        </w:rPr>
        <w:t xml:space="preserve"> throu</w:t>
      </w:r>
      <w:r w:rsidR="00481B87">
        <w:rPr>
          <w:color w:val="000000" w:themeColor="text1"/>
        </w:rPr>
        <w:t>gh.</w:t>
      </w:r>
      <w:r w:rsidR="00CE0636">
        <w:rPr>
          <w:color w:val="000000" w:themeColor="text1"/>
        </w:rPr>
        <w:t xml:space="preserve"> </w:t>
      </w:r>
      <w:r w:rsidR="00406695">
        <w:rPr>
          <w:color w:val="000000" w:themeColor="text1"/>
        </w:rPr>
        <w:t>I was surprise</w:t>
      </w:r>
      <w:r w:rsidR="00CE0636">
        <w:rPr>
          <w:color w:val="000000" w:themeColor="text1"/>
        </w:rPr>
        <w:t>d during</w:t>
      </w:r>
      <w:r w:rsidR="00406695">
        <w:rPr>
          <w:color w:val="000000" w:themeColor="text1"/>
        </w:rPr>
        <w:t xml:space="preserve"> my first snow storm</w:t>
      </w:r>
      <w:r w:rsidR="00481B87">
        <w:rPr>
          <w:color w:val="000000" w:themeColor="text1"/>
        </w:rPr>
        <w:t>,</w:t>
      </w:r>
      <w:r w:rsidR="00406695">
        <w:rPr>
          <w:color w:val="000000" w:themeColor="text1"/>
        </w:rPr>
        <w:t xml:space="preserve"> </w:t>
      </w:r>
      <w:r w:rsidR="00481B87">
        <w:rPr>
          <w:color w:val="000000" w:themeColor="text1"/>
        </w:rPr>
        <w:t>which</w:t>
      </w:r>
      <w:r w:rsidR="00406695">
        <w:rPr>
          <w:color w:val="000000" w:themeColor="text1"/>
        </w:rPr>
        <w:t xml:space="preserve"> covered most of my</w:t>
      </w:r>
      <w:r w:rsidR="00CE0636">
        <w:rPr>
          <w:color w:val="000000" w:themeColor="text1"/>
        </w:rPr>
        <w:t xml:space="preserve"> house</w:t>
      </w:r>
      <w:r w:rsidR="00406695">
        <w:rPr>
          <w:color w:val="000000" w:themeColor="text1"/>
        </w:rPr>
        <w:t xml:space="preserve"> windows. I just kept getting sick of all the w</w:t>
      </w:r>
      <w:r w:rsidR="003603B1">
        <w:rPr>
          <w:color w:val="000000" w:themeColor="text1"/>
        </w:rPr>
        <w:t>eather changes that were happening.</w:t>
      </w:r>
    </w:p>
    <w:p w:rsidR="00406695" w:rsidRPr="00267FDB" w:rsidRDefault="00406695" w:rsidP="00601B9B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Coming to the United States, I faced struggles in </w:t>
      </w:r>
      <w:r w:rsidR="00481B87">
        <w:rPr>
          <w:color w:val="000000" w:themeColor="text1"/>
        </w:rPr>
        <w:t>terms</w:t>
      </w:r>
      <w:r>
        <w:rPr>
          <w:color w:val="000000" w:themeColor="text1"/>
        </w:rPr>
        <w:t xml:space="preserve"> of</w:t>
      </w:r>
      <w:r w:rsidR="00481B87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language, clothing, and climate change </w:t>
      </w:r>
      <w:r w:rsidR="00481B87">
        <w:rPr>
          <w:color w:val="000000" w:themeColor="text1"/>
        </w:rPr>
        <w:t>to which I had to adapt</w:t>
      </w:r>
      <w:r>
        <w:rPr>
          <w:color w:val="000000" w:themeColor="text1"/>
        </w:rPr>
        <w:t>. It was hard for me to understand English and speak it</w:t>
      </w:r>
      <w:r w:rsidR="00481B87">
        <w:rPr>
          <w:color w:val="000000" w:themeColor="text1"/>
        </w:rPr>
        <w:t>,</w:t>
      </w:r>
      <w:r>
        <w:rPr>
          <w:color w:val="000000" w:themeColor="text1"/>
        </w:rPr>
        <w:t xml:space="preserve"> but I did make it through some failures and ac</w:t>
      </w:r>
      <w:r w:rsidR="00481B87">
        <w:rPr>
          <w:color w:val="000000" w:themeColor="text1"/>
        </w:rPr>
        <w:t>complishments. The way I dressed</w:t>
      </w:r>
      <w:r w:rsidR="002A2199">
        <w:rPr>
          <w:color w:val="000000" w:themeColor="text1"/>
        </w:rPr>
        <w:t xml:space="preserve"> was changed</w:t>
      </w:r>
      <w:r w:rsidR="00481B87">
        <w:rPr>
          <w:color w:val="000000" w:themeColor="text1"/>
        </w:rPr>
        <w:t>,</w:t>
      </w:r>
      <w:r w:rsidR="002A2199">
        <w:rPr>
          <w:color w:val="000000" w:themeColor="text1"/>
        </w:rPr>
        <w:t xml:space="preserve"> but not drastically, although I have worn c</w:t>
      </w:r>
      <w:r w:rsidR="00481B87">
        <w:rPr>
          <w:color w:val="000000" w:themeColor="text1"/>
        </w:rPr>
        <w:t>lothing that</w:t>
      </w:r>
      <w:r w:rsidR="002A2199">
        <w:rPr>
          <w:color w:val="000000" w:themeColor="text1"/>
        </w:rPr>
        <w:t xml:space="preserve"> symbol</w:t>
      </w:r>
      <w:r w:rsidR="00481B87">
        <w:rPr>
          <w:color w:val="000000" w:themeColor="text1"/>
        </w:rPr>
        <w:t>izes being adaptive while</w:t>
      </w:r>
      <w:r w:rsidR="002A2199">
        <w:rPr>
          <w:color w:val="000000" w:themeColor="text1"/>
        </w:rPr>
        <w:t xml:space="preserve"> not</w:t>
      </w:r>
      <w:r w:rsidR="00481B87">
        <w:rPr>
          <w:color w:val="000000" w:themeColor="text1"/>
        </w:rPr>
        <w:t xml:space="preserve"> being</w:t>
      </w:r>
      <w:r w:rsidR="002A2199">
        <w:rPr>
          <w:color w:val="000000" w:themeColor="text1"/>
        </w:rPr>
        <w:t xml:space="preserve"> transformed. I have gotten u</w:t>
      </w:r>
      <w:r w:rsidR="00481B87">
        <w:rPr>
          <w:color w:val="000000" w:themeColor="text1"/>
        </w:rPr>
        <w:t>sed to the climate through my fourteen</w:t>
      </w:r>
      <w:r w:rsidR="002A2199">
        <w:rPr>
          <w:color w:val="000000" w:themeColor="text1"/>
        </w:rPr>
        <w:t xml:space="preserve"> years living in New York. It can be hard to adapt to a new area</w:t>
      </w:r>
      <w:r w:rsidR="00481B87">
        <w:rPr>
          <w:color w:val="000000" w:themeColor="text1"/>
        </w:rPr>
        <w:t>,</w:t>
      </w:r>
      <w:r w:rsidR="002A2199">
        <w:rPr>
          <w:color w:val="000000" w:themeColor="text1"/>
        </w:rPr>
        <w:t xml:space="preserve"> but after you have successfull</w:t>
      </w:r>
      <w:r w:rsidR="00481B87">
        <w:rPr>
          <w:color w:val="000000" w:themeColor="text1"/>
        </w:rPr>
        <w:t>y gone through all the problems, y</w:t>
      </w:r>
      <w:r w:rsidR="002A2199">
        <w:rPr>
          <w:color w:val="000000" w:themeColor="text1"/>
        </w:rPr>
        <w:t xml:space="preserve">ou out of billions of people have made it. </w:t>
      </w:r>
    </w:p>
    <w:sectPr w:rsidR="00406695" w:rsidRPr="00267F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EF" w:rsidRDefault="00C547EF" w:rsidP="00C547EF">
      <w:pPr>
        <w:spacing w:after="0" w:line="240" w:lineRule="auto"/>
      </w:pPr>
      <w:r>
        <w:separator/>
      </w:r>
    </w:p>
  </w:endnote>
  <w:endnote w:type="continuationSeparator" w:id="0">
    <w:p w:rsidR="00C547EF" w:rsidRDefault="00C547EF" w:rsidP="00C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EF" w:rsidRDefault="00C547EF" w:rsidP="00C547EF">
      <w:pPr>
        <w:spacing w:after="0" w:line="240" w:lineRule="auto"/>
      </w:pPr>
      <w:r>
        <w:separator/>
      </w:r>
    </w:p>
  </w:footnote>
  <w:footnote w:type="continuationSeparator" w:id="0">
    <w:p w:rsidR="00C547EF" w:rsidRDefault="00C547EF" w:rsidP="00C5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EF" w:rsidRDefault="00C547EF">
    <w:pPr>
      <w:pStyle w:val="Header"/>
      <w:jc w:val="right"/>
    </w:pPr>
    <w:r>
      <w:t xml:space="preserve">Gabr </w:t>
    </w:r>
    <w:sdt>
      <w:sdtPr>
        <w:id w:val="-559394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1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547EF" w:rsidRDefault="00C54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DB"/>
    <w:rsid w:val="000A5E46"/>
    <w:rsid w:val="00267FDB"/>
    <w:rsid w:val="002A2199"/>
    <w:rsid w:val="002C1390"/>
    <w:rsid w:val="00302393"/>
    <w:rsid w:val="003222E6"/>
    <w:rsid w:val="0033410A"/>
    <w:rsid w:val="003603B1"/>
    <w:rsid w:val="003901CA"/>
    <w:rsid w:val="003E021D"/>
    <w:rsid w:val="00406695"/>
    <w:rsid w:val="004241DC"/>
    <w:rsid w:val="00481B87"/>
    <w:rsid w:val="004D2721"/>
    <w:rsid w:val="005F6391"/>
    <w:rsid w:val="00601B9B"/>
    <w:rsid w:val="006D0240"/>
    <w:rsid w:val="00705E43"/>
    <w:rsid w:val="00756285"/>
    <w:rsid w:val="00886ED0"/>
    <w:rsid w:val="00930AEB"/>
    <w:rsid w:val="009403B6"/>
    <w:rsid w:val="009A7448"/>
    <w:rsid w:val="009C3C1E"/>
    <w:rsid w:val="00A15753"/>
    <w:rsid w:val="00A24952"/>
    <w:rsid w:val="00A4224E"/>
    <w:rsid w:val="00AA3988"/>
    <w:rsid w:val="00AB7170"/>
    <w:rsid w:val="00AD2F45"/>
    <w:rsid w:val="00B64797"/>
    <w:rsid w:val="00BA18DC"/>
    <w:rsid w:val="00BD4CF9"/>
    <w:rsid w:val="00C547EF"/>
    <w:rsid w:val="00C57FAA"/>
    <w:rsid w:val="00CB0A05"/>
    <w:rsid w:val="00CE0636"/>
    <w:rsid w:val="00D75B19"/>
    <w:rsid w:val="00DD70DA"/>
    <w:rsid w:val="00E0385F"/>
    <w:rsid w:val="00E24516"/>
    <w:rsid w:val="00E31164"/>
    <w:rsid w:val="00E60BC4"/>
    <w:rsid w:val="00F31F60"/>
    <w:rsid w:val="00F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EF"/>
  </w:style>
  <w:style w:type="paragraph" w:styleId="Footer">
    <w:name w:val="footer"/>
    <w:basedOn w:val="Normal"/>
    <w:link w:val="FooterChar"/>
    <w:uiPriority w:val="99"/>
    <w:unhideWhenUsed/>
    <w:rsid w:val="00C5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EF"/>
  </w:style>
  <w:style w:type="paragraph" w:styleId="BalloonText">
    <w:name w:val="Balloon Text"/>
    <w:basedOn w:val="Normal"/>
    <w:link w:val="BalloonTextChar"/>
    <w:uiPriority w:val="99"/>
    <w:semiHidden/>
    <w:unhideWhenUsed/>
    <w:rsid w:val="00C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E3621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EF"/>
  </w:style>
  <w:style w:type="paragraph" w:styleId="Footer">
    <w:name w:val="footer"/>
    <w:basedOn w:val="Normal"/>
    <w:link w:val="FooterChar"/>
    <w:uiPriority w:val="99"/>
    <w:unhideWhenUsed/>
    <w:rsid w:val="00C5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EF"/>
  </w:style>
  <w:style w:type="paragraph" w:styleId="BalloonText">
    <w:name w:val="Balloon Text"/>
    <w:basedOn w:val="Normal"/>
    <w:link w:val="BalloonTextChar"/>
    <w:uiPriority w:val="99"/>
    <w:semiHidden/>
    <w:unhideWhenUsed/>
    <w:rsid w:val="00C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llege\Spring%202014\ENG%201121\ENG%2011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1121 Template</Template>
  <TotalTime>366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keywords>ENG 1121</cp:keywords>
  <cp:lastModifiedBy>Guest</cp:lastModifiedBy>
  <cp:revision>27</cp:revision>
  <cp:lastPrinted>2014-03-06T00:20:00Z</cp:lastPrinted>
  <dcterms:created xsi:type="dcterms:W3CDTF">2014-02-13T17:47:00Z</dcterms:created>
  <dcterms:modified xsi:type="dcterms:W3CDTF">2014-03-06T00:24:00Z</dcterms:modified>
</cp:coreProperties>
</file>