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1" w:rsidRPr="00705E43" w:rsidRDefault="004D2721" w:rsidP="004E726C">
      <w:pPr>
        <w:spacing w:line="240" w:lineRule="auto"/>
        <w:rPr>
          <w:color w:val="auto"/>
        </w:rPr>
      </w:pPr>
      <w:r w:rsidRPr="00705E43">
        <w:rPr>
          <w:color w:val="auto"/>
        </w:rPr>
        <w:t>Ahmed Gabr</w:t>
      </w:r>
    </w:p>
    <w:p w:rsidR="004D2721" w:rsidRDefault="00705E43" w:rsidP="004E726C">
      <w:pPr>
        <w:spacing w:line="240" w:lineRule="auto"/>
        <w:rPr>
          <w:color w:val="auto"/>
        </w:rPr>
      </w:pPr>
      <w:r>
        <w:rPr>
          <w:color w:val="auto"/>
        </w:rPr>
        <w:t>ENG 1121-D428</w:t>
      </w:r>
    </w:p>
    <w:p w:rsidR="002F4C14" w:rsidRDefault="002F4C14" w:rsidP="004E726C">
      <w:pPr>
        <w:spacing w:line="240" w:lineRule="auto"/>
        <w:rPr>
          <w:color w:val="auto"/>
        </w:rPr>
      </w:pPr>
      <w:r>
        <w:rPr>
          <w:color w:val="auto"/>
        </w:rPr>
        <w:t>3/11/14</w:t>
      </w:r>
    </w:p>
    <w:p w:rsidR="002F4C14" w:rsidRDefault="002F4C14" w:rsidP="004E726C">
      <w:pPr>
        <w:spacing w:line="240" w:lineRule="auto"/>
        <w:rPr>
          <w:color w:val="auto"/>
        </w:rPr>
      </w:pPr>
      <w:r>
        <w:rPr>
          <w:color w:val="auto"/>
        </w:rPr>
        <w:t>Assignment: Textual Analysis Essay Outline</w:t>
      </w:r>
    </w:p>
    <w:p w:rsidR="002F4C14" w:rsidRDefault="002F4C14" w:rsidP="004E726C">
      <w:pPr>
        <w:spacing w:line="240" w:lineRule="auto"/>
        <w:rPr>
          <w:color w:val="auto"/>
        </w:rPr>
      </w:pPr>
      <w:r>
        <w:rPr>
          <w:color w:val="auto"/>
        </w:rPr>
        <w:t>Poem: “Brueghel’s Two Monkeys” by Wislawa S</w:t>
      </w:r>
      <w:r w:rsidRPr="002F4C14">
        <w:rPr>
          <w:color w:val="auto"/>
        </w:rPr>
        <w:t>zymborska</w:t>
      </w:r>
    </w:p>
    <w:p w:rsidR="002F4C14" w:rsidRDefault="002F4C14" w:rsidP="002F4C14">
      <w:pPr>
        <w:spacing w:line="240" w:lineRule="auto"/>
        <w:rPr>
          <w:color w:val="auto"/>
        </w:rPr>
      </w:pPr>
    </w:p>
    <w:p w:rsidR="002F4C14" w:rsidRDefault="002F4C14" w:rsidP="002F4C14">
      <w:pPr>
        <w:pStyle w:val="ListParagraph"/>
        <w:numPr>
          <w:ilvl w:val="0"/>
          <w:numId w:val="1"/>
        </w:numPr>
        <w:spacing w:line="480" w:lineRule="auto"/>
        <w:rPr>
          <w:color w:val="auto"/>
          <w:u w:val="single"/>
        </w:rPr>
      </w:pPr>
      <w:r>
        <w:rPr>
          <w:color w:val="auto"/>
          <w:u w:val="single"/>
        </w:rPr>
        <w:t>Introduction:</w:t>
      </w:r>
    </w:p>
    <w:p w:rsidR="002F4C14" w:rsidRDefault="002F4C14" w:rsidP="002F4C14">
      <w:pPr>
        <w:pStyle w:val="ListParagraph"/>
        <w:numPr>
          <w:ilvl w:val="0"/>
          <w:numId w:val="2"/>
        </w:numPr>
        <w:spacing w:line="480" w:lineRule="auto"/>
        <w:rPr>
          <w:color w:val="auto"/>
        </w:rPr>
      </w:pPr>
      <w:r>
        <w:rPr>
          <w:color w:val="auto"/>
        </w:rPr>
        <w:t>Opener</w:t>
      </w:r>
    </w:p>
    <w:p w:rsidR="002F4C14" w:rsidRDefault="004E726C" w:rsidP="002F4C14">
      <w:pPr>
        <w:pStyle w:val="ListParagraph"/>
        <w:numPr>
          <w:ilvl w:val="0"/>
          <w:numId w:val="2"/>
        </w:numPr>
        <w:spacing w:line="480" w:lineRule="auto"/>
        <w:rPr>
          <w:color w:val="auto"/>
        </w:rPr>
      </w:pPr>
      <w:r>
        <w:rPr>
          <w:color w:val="auto"/>
        </w:rPr>
        <w:t>In the poem “B</w:t>
      </w:r>
      <w:bookmarkStart w:id="0" w:name="_GoBack"/>
      <w:bookmarkEnd w:id="0"/>
      <w:r>
        <w:rPr>
          <w:color w:val="auto"/>
        </w:rPr>
        <w:t>rueghel’s Two Monkeys” by Wislawa Szymborska, we will look at representation of human condition in a certain event. We will examine the human conditions through exams, history, and solution.</w:t>
      </w:r>
    </w:p>
    <w:p w:rsidR="002F4C14" w:rsidRDefault="002F4C14" w:rsidP="002F4C14">
      <w:pPr>
        <w:pStyle w:val="ListParagraph"/>
        <w:numPr>
          <w:ilvl w:val="0"/>
          <w:numId w:val="1"/>
        </w:numPr>
        <w:spacing w:line="480" w:lineRule="auto"/>
        <w:rPr>
          <w:color w:val="auto"/>
          <w:u w:val="single"/>
        </w:rPr>
      </w:pPr>
      <w:r>
        <w:rPr>
          <w:color w:val="auto"/>
          <w:u w:val="single"/>
        </w:rPr>
        <w:t>Body:</w:t>
      </w:r>
    </w:p>
    <w:p w:rsidR="002F4C14" w:rsidRDefault="004E726C" w:rsidP="002F4C14">
      <w:pPr>
        <w:pStyle w:val="ListParagraph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>Exams</w:t>
      </w:r>
    </w:p>
    <w:p w:rsidR="002F4C14" w:rsidRDefault="004E726C" w:rsidP="002F4C14">
      <w:pPr>
        <w:pStyle w:val="ListParagraph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>History</w:t>
      </w:r>
    </w:p>
    <w:p w:rsidR="002F4C14" w:rsidRPr="002F4C14" w:rsidRDefault="004E726C" w:rsidP="002F4C14">
      <w:pPr>
        <w:pStyle w:val="ListParagraph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>Solution</w:t>
      </w:r>
    </w:p>
    <w:p w:rsidR="002F4C14" w:rsidRDefault="002F4C14" w:rsidP="002F4C14">
      <w:pPr>
        <w:pStyle w:val="ListParagraph"/>
        <w:numPr>
          <w:ilvl w:val="0"/>
          <w:numId w:val="1"/>
        </w:numPr>
        <w:spacing w:line="480" w:lineRule="auto"/>
        <w:rPr>
          <w:color w:val="auto"/>
          <w:u w:val="single"/>
        </w:rPr>
      </w:pPr>
      <w:r>
        <w:rPr>
          <w:color w:val="auto"/>
          <w:u w:val="single"/>
        </w:rPr>
        <w:t>Conclusion:</w:t>
      </w:r>
    </w:p>
    <w:p w:rsidR="002F4C14" w:rsidRPr="002F4C14" w:rsidRDefault="002F4C14" w:rsidP="002F4C14">
      <w:pPr>
        <w:pStyle w:val="ListParagraph"/>
        <w:numPr>
          <w:ilvl w:val="0"/>
          <w:numId w:val="7"/>
        </w:numPr>
        <w:spacing w:line="480" w:lineRule="auto"/>
        <w:rPr>
          <w:color w:val="auto"/>
        </w:rPr>
      </w:pPr>
      <w:r>
        <w:rPr>
          <w:color w:val="auto"/>
        </w:rPr>
        <w:t>Restate thesis</w:t>
      </w:r>
    </w:p>
    <w:p w:rsidR="002F4C14" w:rsidRDefault="002F4C14" w:rsidP="002F4C14">
      <w:pPr>
        <w:pStyle w:val="ListParagraph"/>
        <w:numPr>
          <w:ilvl w:val="0"/>
          <w:numId w:val="7"/>
        </w:numPr>
        <w:spacing w:line="480" w:lineRule="auto"/>
        <w:rPr>
          <w:color w:val="auto"/>
        </w:rPr>
      </w:pPr>
      <w:r>
        <w:rPr>
          <w:color w:val="auto"/>
        </w:rPr>
        <w:t>Vivid ending</w:t>
      </w:r>
    </w:p>
    <w:p w:rsidR="004241DC" w:rsidRDefault="004241DC" w:rsidP="002F4C14">
      <w:pPr>
        <w:spacing w:line="240" w:lineRule="auto"/>
      </w:pPr>
    </w:p>
    <w:sectPr w:rsidR="0042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990"/>
    <w:multiLevelType w:val="hybridMultilevel"/>
    <w:tmpl w:val="CA768928"/>
    <w:lvl w:ilvl="0" w:tplc="BFBC21E6">
      <w:start w:val="1"/>
      <w:numFmt w:val="upp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1925EF"/>
    <w:multiLevelType w:val="hybridMultilevel"/>
    <w:tmpl w:val="FDEE3CA8"/>
    <w:lvl w:ilvl="0" w:tplc="7A5CBADC">
      <w:start w:val="1"/>
      <w:numFmt w:val="upp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AF2C43"/>
    <w:multiLevelType w:val="hybridMultilevel"/>
    <w:tmpl w:val="979CB23C"/>
    <w:lvl w:ilvl="0" w:tplc="18DAB5D8">
      <w:start w:val="1"/>
      <w:numFmt w:val="upp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EA23BF"/>
    <w:multiLevelType w:val="hybridMultilevel"/>
    <w:tmpl w:val="8E446C8C"/>
    <w:lvl w:ilvl="0" w:tplc="FA64914C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B87827"/>
    <w:multiLevelType w:val="hybridMultilevel"/>
    <w:tmpl w:val="329AB012"/>
    <w:lvl w:ilvl="0" w:tplc="7DF0DBB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640231"/>
    <w:multiLevelType w:val="hybridMultilevel"/>
    <w:tmpl w:val="926A5B00"/>
    <w:lvl w:ilvl="0" w:tplc="AABC599E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DE562A"/>
    <w:multiLevelType w:val="hybridMultilevel"/>
    <w:tmpl w:val="5000A070"/>
    <w:lvl w:ilvl="0" w:tplc="D44C1FB2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14"/>
    <w:rsid w:val="002F4C14"/>
    <w:rsid w:val="004241DC"/>
    <w:rsid w:val="004D2721"/>
    <w:rsid w:val="004E726C"/>
    <w:rsid w:val="006C6312"/>
    <w:rsid w:val="00705E43"/>
    <w:rsid w:val="00F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E3621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E3621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llege\Spring%202014\ENG%201121\ENG%20112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 1121 Template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keywords>ENG 1121</cp:keywords>
  <cp:lastModifiedBy>Guest</cp:lastModifiedBy>
  <cp:revision>3</cp:revision>
  <cp:lastPrinted>2014-03-13T02:53:00Z</cp:lastPrinted>
  <dcterms:created xsi:type="dcterms:W3CDTF">2014-03-11T18:32:00Z</dcterms:created>
  <dcterms:modified xsi:type="dcterms:W3CDTF">2014-03-13T02:54:00Z</dcterms:modified>
</cp:coreProperties>
</file>