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21" w:rsidRPr="00705E43" w:rsidRDefault="004D2721" w:rsidP="004D2721">
      <w:pPr>
        <w:rPr>
          <w:color w:val="auto"/>
        </w:rPr>
      </w:pPr>
      <w:r w:rsidRPr="00705E43">
        <w:rPr>
          <w:color w:val="auto"/>
        </w:rPr>
        <w:t>Ahmed Gabr</w:t>
      </w:r>
    </w:p>
    <w:p w:rsidR="004D2721" w:rsidRDefault="00705E43" w:rsidP="004D2721">
      <w:pPr>
        <w:rPr>
          <w:color w:val="auto"/>
        </w:rPr>
      </w:pPr>
      <w:r>
        <w:rPr>
          <w:color w:val="auto"/>
        </w:rPr>
        <w:t>ENG 1121-D428</w:t>
      </w:r>
      <w:bookmarkStart w:id="0" w:name="_GoBack"/>
      <w:bookmarkEnd w:id="0"/>
    </w:p>
    <w:p w:rsidR="00705E43" w:rsidRDefault="00CF54C1" w:rsidP="004D2721">
      <w:pPr>
        <w:rPr>
          <w:color w:val="auto"/>
        </w:rPr>
      </w:pPr>
      <w:r>
        <w:rPr>
          <w:color w:val="auto"/>
        </w:rPr>
        <w:t>1/31/14</w:t>
      </w:r>
    </w:p>
    <w:p w:rsidR="00705E43" w:rsidRDefault="00CF54C1" w:rsidP="004D2721">
      <w:pPr>
        <w:rPr>
          <w:color w:val="auto"/>
        </w:rPr>
      </w:pPr>
      <w:r>
        <w:rPr>
          <w:color w:val="auto"/>
        </w:rPr>
        <w:t>Assignment: Rhetorical Situation of “Ripe Figs”</w:t>
      </w:r>
    </w:p>
    <w:p w:rsidR="00CF54C1" w:rsidRDefault="00CF54C1" w:rsidP="00CF54C1">
      <w:pPr>
        <w:rPr>
          <w:color w:val="auto"/>
        </w:rPr>
      </w:pPr>
    </w:p>
    <w:p w:rsidR="00CF54C1" w:rsidRPr="00CF54C1" w:rsidRDefault="00CF54C1" w:rsidP="00CF54C1">
      <w:pPr>
        <w:spacing w:line="480" w:lineRule="auto"/>
        <w:rPr>
          <w:color w:val="auto"/>
          <w:u w:val="single"/>
        </w:rPr>
      </w:pPr>
      <w:r w:rsidRPr="00CF54C1">
        <w:rPr>
          <w:color w:val="auto"/>
          <w:u w:val="single"/>
        </w:rPr>
        <w:t>Purpose</w:t>
      </w:r>
    </w:p>
    <w:p w:rsidR="00CF54C1" w:rsidRDefault="00CF54C1" w:rsidP="00CF54C1">
      <w:pPr>
        <w:spacing w:line="480" w:lineRule="auto"/>
        <w:rPr>
          <w:color w:val="auto"/>
        </w:rPr>
      </w:pPr>
      <w:r>
        <w:rPr>
          <w:color w:val="auto"/>
        </w:rPr>
        <w:tab/>
        <w:t>The purpose of the story “Ripe Figs” is to explain the importance of time and patients in life.</w:t>
      </w:r>
    </w:p>
    <w:p w:rsidR="00CF54C1" w:rsidRDefault="00CF54C1" w:rsidP="00CF54C1">
      <w:pPr>
        <w:spacing w:line="480" w:lineRule="auto"/>
        <w:rPr>
          <w:color w:val="auto"/>
          <w:u w:val="single"/>
        </w:rPr>
      </w:pPr>
      <w:r w:rsidRPr="00CF54C1">
        <w:rPr>
          <w:color w:val="auto"/>
          <w:u w:val="single"/>
        </w:rPr>
        <w:t>Audience</w:t>
      </w:r>
    </w:p>
    <w:p w:rsidR="00CF54C1" w:rsidRDefault="00CF54C1" w:rsidP="00CF54C1">
      <w:pPr>
        <w:spacing w:line="480" w:lineRule="auto"/>
        <w:rPr>
          <w:color w:val="auto"/>
        </w:rPr>
      </w:pPr>
      <w:r>
        <w:rPr>
          <w:color w:val="auto"/>
        </w:rPr>
        <w:tab/>
        <w:t>The audience of the short story would have to be people who are not patient. This would be mostly teenagers</w:t>
      </w:r>
      <w:r w:rsidR="00EB0352">
        <w:rPr>
          <w:color w:val="auto"/>
        </w:rPr>
        <w:t xml:space="preserve"> because they are inpatient and think that time is sacred and should not be wasted.</w:t>
      </w:r>
    </w:p>
    <w:p w:rsidR="00EB0352" w:rsidRDefault="00EB0352" w:rsidP="00CF54C1">
      <w:pPr>
        <w:spacing w:line="480" w:lineRule="auto"/>
        <w:rPr>
          <w:color w:val="auto"/>
          <w:u w:val="single"/>
        </w:rPr>
      </w:pPr>
      <w:r w:rsidRPr="00EB0352">
        <w:rPr>
          <w:color w:val="auto"/>
          <w:u w:val="single"/>
        </w:rPr>
        <w:t>Stance</w:t>
      </w:r>
    </w:p>
    <w:p w:rsidR="00EB0352" w:rsidRDefault="00EB0352" w:rsidP="00CF54C1">
      <w:pPr>
        <w:spacing w:line="480" w:lineRule="auto"/>
        <w:rPr>
          <w:color w:val="auto"/>
        </w:rPr>
      </w:pPr>
      <w:r>
        <w:rPr>
          <w:color w:val="auto"/>
        </w:rPr>
        <w:tab/>
        <w:t>The author Kate Chopin feels that patient is an important factor in life and that we as the readers should practice it to be a change of life and how we function.</w:t>
      </w:r>
    </w:p>
    <w:p w:rsidR="00EB0352" w:rsidRDefault="00EB0352" w:rsidP="00CF54C1">
      <w:pPr>
        <w:spacing w:line="480" w:lineRule="auto"/>
        <w:rPr>
          <w:color w:val="auto"/>
          <w:u w:val="single"/>
        </w:rPr>
      </w:pPr>
      <w:r w:rsidRPr="00EB0352">
        <w:rPr>
          <w:color w:val="auto"/>
          <w:u w:val="single"/>
        </w:rPr>
        <w:t>Genre</w:t>
      </w:r>
    </w:p>
    <w:p w:rsidR="00EB0352" w:rsidRDefault="00EB0352" w:rsidP="00CF54C1">
      <w:pPr>
        <w:spacing w:line="480" w:lineRule="auto"/>
        <w:rPr>
          <w:color w:val="auto"/>
        </w:rPr>
      </w:pPr>
      <w:r>
        <w:rPr>
          <w:color w:val="auto"/>
        </w:rPr>
        <w:tab/>
        <w:t>The genre of the story “Ripe Figs” would have to be realistic because this could happen in real life at a life lesson to people with this problem.</w:t>
      </w:r>
    </w:p>
    <w:p w:rsidR="004241DC" w:rsidRDefault="00EB0352" w:rsidP="00EB0352">
      <w:pPr>
        <w:spacing w:line="480" w:lineRule="auto"/>
        <w:rPr>
          <w:color w:val="auto"/>
          <w:u w:val="single"/>
        </w:rPr>
      </w:pPr>
      <w:r w:rsidRPr="00EB0352">
        <w:rPr>
          <w:color w:val="auto"/>
          <w:u w:val="single"/>
        </w:rPr>
        <w:t>Media</w:t>
      </w:r>
    </w:p>
    <w:p w:rsidR="00EB0352" w:rsidRPr="00EB0352" w:rsidRDefault="00EB0352" w:rsidP="00EB0352">
      <w:pPr>
        <w:spacing w:line="480" w:lineRule="auto"/>
        <w:rPr>
          <w:color w:val="auto"/>
        </w:rPr>
      </w:pPr>
      <w:r>
        <w:rPr>
          <w:color w:val="auto"/>
        </w:rPr>
        <w:tab/>
        <w:t>The media that the author publishes this short story is print.</w:t>
      </w:r>
    </w:p>
    <w:sectPr w:rsidR="00EB0352" w:rsidRPr="00EB0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CC5"/>
    <w:multiLevelType w:val="hybridMultilevel"/>
    <w:tmpl w:val="A470F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C1"/>
    <w:rsid w:val="004241DC"/>
    <w:rsid w:val="004D2721"/>
    <w:rsid w:val="00705E43"/>
    <w:rsid w:val="00CF54C1"/>
    <w:rsid w:val="00E4102A"/>
    <w:rsid w:val="00EB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E3621"/>
        <w:kern w:val="2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E3621"/>
        <w:kern w:val="2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llege\Spring%202014\ENG%201121\ENG%20112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 1121 Template</Template>
  <TotalTime>21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keywords>ENG 1121</cp:keywords>
  <cp:lastModifiedBy>Guest</cp:lastModifiedBy>
  <cp:revision>1</cp:revision>
  <dcterms:created xsi:type="dcterms:W3CDTF">2014-01-31T19:12:00Z</dcterms:created>
  <dcterms:modified xsi:type="dcterms:W3CDTF">2014-01-31T19:33:00Z</dcterms:modified>
</cp:coreProperties>
</file>