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57686" w14:textId="77777777" w:rsidR="00C94DBA" w:rsidRDefault="003C3380" w:rsidP="00267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Delbrun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Professor Bauer</w:t>
      </w:r>
    </w:p>
    <w:p w14:paraId="28D0B3F2" w14:textId="77777777" w:rsidR="003C3380" w:rsidRDefault="003C3380" w:rsidP="0026725F">
      <w:pPr>
        <w:rPr>
          <w:rFonts w:ascii="Times New Roman" w:hAnsi="Times New Roman" w:cs="Times New Roman"/>
        </w:rPr>
      </w:pPr>
    </w:p>
    <w:p w14:paraId="69940668" w14:textId="77777777" w:rsidR="003C3380" w:rsidRDefault="003C3380" w:rsidP="00267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CDMG 1112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11/14/2018</w:t>
      </w:r>
    </w:p>
    <w:p w14:paraId="6EC6A629" w14:textId="77777777" w:rsidR="003C3380" w:rsidRDefault="003C3380" w:rsidP="0026725F">
      <w:pPr>
        <w:rPr>
          <w:rFonts w:ascii="Times New Roman" w:hAnsi="Times New Roman" w:cs="Times New Roman"/>
        </w:rPr>
      </w:pPr>
    </w:p>
    <w:p w14:paraId="55E15FB0" w14:textId="77777777" w:rsidR="003C3380" w:rsidRDefault="003C3380" w:rsidP="0026725F">
      <w:pPr>
        <w:rPr>
          <w:rFonts w:ascii="Times New Roman" w:hAnsi="Times New Roman" w:cs="Times New Roman"/>
        </w:rPr>
      </w:pPr>
    </w:p>
    <w:p w14:paraId="4220D940" w14:textId="77777777" w:rsidR="003C3380" w:rsidRDefault="003C3380" w:rsidP="0026725F">
      <w:pPr>
        <w:rPr>
          <w:rFonts w:ascii="Times New Roman" w:hAnsi="Times New Roman" w:cs="Times New Roman"/>
        </w:rPr>
      </w:pPr>
    </w:p>
    <w:p w14:paraId="013B3ED3" w14:textId="77777777" w:rsidR="003C3380" w:rsidRDefault="00666E3C" w:rsidP="0026725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Quote Explanations</w:t>
      </w:r>
    </w:p>
    <w:p w14:paraId="58E5DE92" w14:textId="77777777" w:rsidR="00666E3C" w:rsidRDefault="00666E3C" w:rsidP="0026725F">
      <w:pPr>
        <w:rPr>
          <w:rFonts w:ascii="Times New Roman" w:hAnsi="Times New Roman" w:cs="Times New Roman"/>
          <w:b/>
          <w:u w:val="single"/>
        </w:rPr>
      </w:pPr>
    </w:p>
    <w:p w14:paraId="0598708B" w14:textId="77777777" w:rsidR="00666E3C" w:rsidRDefault="00666E3C" w:rsidP="0026725F">
      <w:pPr>
        <w:rPr>
          <w:rFonts w:ascii="Times New Roman" w:hAnsi="Times New Roman" w:cs="Times New Roman"/>
          <w:b/>
          <w:u w:val="single"/>
        </w:rPr>
      </w:pPr>
    </w:p>
    <w:p w14:paraId="442239D8" w14:textId="77777777" w:rsidR="00666E3C" w:rsidRDefault="00666E3C" w:rsidP="0026725F">
      <w:pPr>
        <w:rPr>
          <w:rFonts w:ascii="Times New Roman" w:hAnsi="Times New Roman" w:cs="Times New Roman"/>
          <w:b/>
          <w:u w:val="single"/>
        </w:rPr>
      </w:pPr>
    </w:p>
    <w:p w14:paraId="7011F9E5" w14:textId="77777777" w:rsidR="00666E3C" w:rsidRDefault="00666E3C" w:rsidP="0026725F">
      <w:pPr>
        <w:rPr>
          <w:rFonts w:ascii="Times New Roman" w:hAnsi="Times New Roman" w:cs="Times New Roman"/>
          <w:b/>
          <w:u w:val="single"/>
        </w:rPr>
      </w:pPr>
    </w:p>
    <w:p w14:paraId="7CACABA4" w14:textId="77777777" w:rsidR="00666E3C" w:rsidRDefault="00666E3C" w:rsidP="0026725F">
      <w:pPr>
        <w:rPr>
          <w:rFonts w:ascii="Times New Roman" w:hAnsi="Times New Roman" w:cs="Times New Roman"/>
          <w:b/>
          <w:u w:val="single"/>
        </w:rPr>
      </w:pPr>
    </w:p>
    <w:p w14:paraId="0741B0B0" w14:textId="77777777" w:rsidR="00666E3C" w:rsidRDefault="00666E3C" w:rsidP="00267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Quote 1: </w:t>
      </w:r>
      <w:r>
        <w:rPr>
          <w:rFonts w:ascii="Times New Roman" w:hAnsi="Times New Roman" w:cs="Times New Roman"/>
        </w:rPr>
        <w:t xml:space="preserve">I used an image of the person who said this quote. The person’s name is Kakashi Hatake. The person Kakashi is sitting next to is his father. </w:t>
      </w:r>
      <w:r w:rsidR="00717CC5">
        <w:rPr>
          <w:rFonts w:ascii="Times New Roman" w:hAnsi="Times New Roman" w:cs="Times New Roman"/>
        </w:rPr>
        <w:t xml:space="preserve">The </w:t>
      </w:r>
      <w:r w:rsidR="00012EF4">
        <w:rPr>
          <w:rFonts w:ascii="Times New Roman" w:hAnsi="Times New Roman" w:cs="Times New Roman"/>
        </w:rPr>
        <w:t xml:space="preserve">font I used was </w:t>
      </w:r>
      <w:r w:rsidR="00A75067">
        <w:rPr>
          <w:rFonts w:ascii="Times New Roman" w:hAnsi="Times New Roman" w:cs="Times New Roman"/>
        </w:rPr>
        <w:t>“</w:t>
      </w:r>
      <w:r w:rsidR="00A75067" w:rsidRPr="00A75067">
        <w:rPr>
          <w:rFonts w:ascii="Times New Roman" w:hAnsi="Times New Roman" w:cs="Times New Roman"/>
        </w:rPr>
        <w:t>Herculanum</w:t>
      </w:r>
      <w:r w:rsidR="00A75067">
        <w:rPr>
          <w:rFonts w:ascii="Times New Roman" w:hAnsi="Times New Roman" w:cs="Times New Roman"/>
        </w:rPr>
        <w:t>”</w:t>
      </w:r>
      <w:r w:rsidR="00717CC5">
        <w:rPr>
          <w:rFonts w:ascii="Times New Roman" w:hAnsi="Times New Roman" w:cs="Times New Roman"/>
        </w:rPr>
        <w:t xml:space="preserve"> and I add a red color to the font. The reason for using “Herculanum”</w:t>
      </w:r>
      <w:r w:rsidR="003B03E1">
        <w:rPr>
          <w:rFonts w:ascii="Times New Roman" w:hAnsi="Times New Roman" w:cs="Times New Roman"/>
        </w:rPr>
        <w:t xml:space="preserve"> is </w:t>
      </w:r>
      <w:r w:rsidR="007C750B">
        <w:rPr>
          <w:rFonts w:ascii="Times New Roman" w:hAnsi="Times New Roman" w:cs="Times New Roman"/>
        </w:rPr>
        <w:t>to make the quote look like Japanese writing.</w:t>
      </w:r>
    </w:p>
    <w:p w14:paraId="7E23F805" w14:textId="77777777" w:rsidR="007C750B" w:rsidRDefault="007C750B" w:rsidP="0026725F">
      <w:pPr>
        <w:rPr>
          <w:rFonts w:ascii="Times New Roman" w:hAnsi="Times New Roman" w:cs="Times New Roman"/>
        </w:rPr>
      </w:pPr>
    </w:p>
    <w:p w14:paraId="44EEDED6" w14:textId="77777777" w:rsidR="007C750B" w:rsidRDefault="007C750B" w:rsidP="0026725F">
      <w:pPr>
        <w:rPr>
          <w:rFonts w:ascii="Times New Roman" w:hAnsi="Times New Roman" w:cs="Times New Roman"/>
        </w:rPr>
      </w:pPr>
    </w:p>
    <w:p w14:paraId="1AE79DDF" w14:textId="77777777" w:rsidR="007C750B" w:rsidRDefault="007C750B" w:rsidP="0026725F">
      <w:pPr>
        <w:rPr>
          <w:rFonts w:ascii="Times New Roman" w:hAnsi="Times New Roman" w:cs="Times New Roman"/>
        </w:rPr>
      </w:pPr>
    </w:p>
    <w:p w14:paraId="42A03D97" w14:textId="77777777" w:rsidR="007C750B" w:rsidRDefault="007C750B" w:rsidP="00267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Quote 2: </w:t>
      </w:r>
      <w:r w:rsidR="00F77625">
        <w:rPr>
          <w:rFonts w:ascii="Times New Roman" w:hAnsi="Times New Roman" w:cs="Times New Roman"/>
        </w:rPr>
        <w:t xml:space="preserve">In my </w:t>
      </w:r>
      <w:proofErr w:type="gramStart"/>
      <w:r w:rsidR="00F77625">
        <w:rPr>
          <w:rFonts w:ascii="Times New Roman" w:hAnsi="Times New Roman" w:cs="Times New Roman"/>
        </w:rPr>
        <w:t>opinion</w:t>
      </w:r>
      <w:proofErr w:type="gramEnd"/>
      <w:r w:rsidR="00F77625">
        <w:rPr>
          <w:rFonts w:ascii="Times New Roman" w:hAnsi="Times New Roman" w:cs="Times New Roman"/>
        </w:rPr>
        <w:t xml:space="preserve"> this version suits better because </w:t>
      </w:r>
      <w:r w:rsidR="004207AC">
        <w:rPr>
          <w:rFonts w:ascii="Times New Roman" w:hAnsi="Times New Roman" w:cs="Times New Roman"/>
        </w:rPr>
        <w:t xml:space="preserve">I took an image </w:t>
      </w:r>
      <w:r w:rsidR="007F46D9">
        <w:rPr>
          <w:rFonts w:ascii="Times New Roman" w:hAnsi="Times New Roman" w:cs="Times New Roman"/>
        </w:rPr>
        <w:t>of a person that’</w:t>
      </w:r>
      <w:r w:rsidR="000F4F3D">
        <w:rPr>
          <w:rFonts w:ascii="Times New Roman" w:hAnsi="Times New Roman" w:cs="Times New Roman"/>
        </w:rPr>
        <w:t xml:space="preserve">s being “tug of war” by his inner angel and devil. </w:t>
      </w:r>
      <w:r w:rsidR="00B77681">
        <w:rPr>
          <w:rFonts w:ascii="Times New Roman" w:hAnsi="Times New Roman" w:cs="Times New Roman"/>
        </w:rPr>
        <w:t xml:space="preserve">The angel is telling the person to </w:t>
      </w:r>
      <w:r w:rsidR="00850F68">
        <w:rPr>
          <w:rFonts w:ascii="Times New Roman" w:hAnsi="Times New Roman" w:cs="Times New Roman"/>
        </w:rPr>
        <w:t xml:space="preserve">do what’s right while the devil is telling the person to ignore it. Then I took Courage Bagge from John Dilworth’s “Courage the Cowardly Dog” to form the letter C </w:t>
      </w:r>
      <w:r w:rsidR="006C61CE">
        <w:rPr>
          <w:rFonts w:ascii="Times New Roman" w:hAnsi="Times New Roman" w:cs="Times New Roman"/>
        </w:rPr>
        <w:t xml:space="preserve">in the word “coward”. </w:t>
      </w:r>
      <w:r w:rsidR="00D57B1E">
        <w:rPr>
          <w:rFonts w:ascii="Times New Roman" w:hAnsi="Times New Roman" w:cs="Times New Roman"/>
        </w:rPr>
        <w:t>The font I used was “Myriad Pro”.</w:t>
      </w:r>
    </w:p>
    <w:p w14:paraId="1867B1EF" w14:textId="77777777" w:rsidR="00D57B1E" w:rsidRDefault="00D57B1E" w:rsidP="0026725F">
      <w:pPr>
        <w:rPr>
          <w:rFonts w:ascii="Times New Roman" w:hAnsi="Times New Roman" w:cs="Times New Roman"/>
        </w:rPr>
      </w:pPr>
    </w:p>
    <w:p w14:paraId="5D21DCC3" w14:textId="77777777" w:rsidR="00D57B1E" w:rsidRDefault="00D57B1E" w:rsidP="0026725F">
      <w:pPr>
        <w:rPr>
          <w:rFonts w:ascii="Times New Roman" w:hAnsi="Times New Roman" w:cs="Times New Roman"/>
        </w:rPr>
      </w:pPr>
    </w:p>
    <w:p w14:paraId="771F14DB" w14:textId="77777777" w:rsidR="00D57B1E" w:rsidRPr="00D57B1E" w:rsidRDefault="00D57B1E" w:rsidP="00267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Quote 3: </w:t>
      </w:r>
      <w:r>
        <w:rPr>
          <w:rFonts w:ascii="Times New Roman" w:hAnsi="Times New Roman" w:cs="Times New Roman"/>
        </w:rPr>
        <w:t xml:space="preserve">For this </w:t>
      </w:r>
      <w:proofErr w:type="gramStart"/>
      <w:r>
        <w:rPr>
          <w:rFonts w:ascii="Times New Roman" w:hAnsi="Times New Roman" w:cs="Times New Roman"/>
        </w:rPr>
        <w:t>version</w:t>
      </w:r>
      <w:proofErr w:type="gramEnd"/>
      <w:r>
        <w:rPr>
          <w:rFonts w:ascii="Times New Roman" w:hAnsi="Times New Roman" w:cs="Times New Roman"/>
        </w:rPr>
        <w:t xml:space="preserve"> I used an image of a kid sitting on his home desk reading a comic book with stac</w:t>
      </w:r>
      <w:r w:rsidR="00E55ACC">
        <w:rPr>
          <w:rFonts w:ascii="Times New Roman" w:hAnsi="Times New Roman" w:cs="Times New Roman"/>
        </w:rPr>
        <w:t xml:space="preserve">ks of assignments next to him and his mother is scolding him. The </w:t>
      </w:r>
      <w:r w:rsidR="0026725F">
        <w:rPr>
          <w:rFonts w:ascii="Times New Roman" w:hAnsi="Times New Roman" w:cs="Times New Roman"/>
        </w:rPr>
        <w:t xml:space="preserve">font I used </w:t>
      </w:r>
      <w:proofErr w:type="gramStart"/>
      <w:r w:rsidR="0026725F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 </w:t>
      </w:r>
      <w:r w:rsidR="0026725F">
        <w:rPr>
          <w:rFonts w:ascii="Times New Roman" w:hAnsi="Times New Roman" w:cs="Times New Roman"/>
        </w:rPr>
        <w:t>“</w:t>
      </w:r>
      <w:proofErr w:type="gramEnd"/>
      <w:r w:rsidR="0026725F" w:rsidRPr="0026725F">
        <w:rPr>
          <w:rFonts w:ascii="Times New Roman" w:hAnsi="Times New Roman" w:cs="Times New Roman"/>
        </w:rPr>
        <w:t>Luminari</w:t>
      </w:r>
      <w:r w:rsidR="0026725F">
        <w:rPr>
          <w:rFonts w:ascii="Times New Roman" w:hAnsi="Times New Roman" w:cs="Times New Roman"/>
        </w:rPr>
        <w:t>”.</w:t>
      </w:r>
      <w:bookmarkStart w:id="0" w:name="_GoBack"/>
      <w:bookmarkEnd w:id="0"/>
    </w:p>
    <w:sectPr w:rsidR="00D57B1E" w:rsidRPr="00D57B1E" w:rsidSect="00A8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80"/>
    <w:rsid w:val="00012EF4"/>
    <w:rsid w:val="000F4F3D"/>
    <w:rsid w:val="0026725F"/>
    <w:rsid w:val="003B03E1"/>
    <w:rsid w:val="003C3380"/>
    <w:rsid w:val="004207AC"/>
    <w:rsid w:val="00666E3C"/>
    <w:rsid w:val="006C61CE"/>
    <w:rsid w:val="00717CC5"/>
    <w:rsid w:val="007C750B"/>
    <w:rsid w:val="007F46D9"/>
    <w:rsid w:val="00850F68"/>
    <w:rsid w:val="00A75067"/>
    <w:rsid w:val="00A85809"/>
    <w:rsid w:val="00AB0407"/>
    <w:rsid w:val="00B77681"/>
    <w:rsid w:val="00C94DBA"/>
    <w:rsid w:val="00CF5A9A"/>
    <w:rsid w:val="00D57B1E"/>
    <w:rsid w:val="00DF1A17"/>
    <w:rsid w:val="00E55ACC"/>
    <w:rsid w:val="00F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8B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0768B0-114F-2B4D-8C97-3B1FB767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Work File D_1.tmp</Template>
  <TotalTime>37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2018-11-14T13:15:00Z</dcterms:created>
  <dcterms:modified xsi:type="dcterms:W3CDTF">2018-11-14T14:01:00Z</dcterms:modified>
</cp:coreProperties>
</file>