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000000"/>
          <w:sz w:val="23"/>
        </w:rPr>
        <w:alias w:val="Resume Name"/>
        <w:tag w:val="Resume Name"/>
        <w:id w:val="1517890734"/>
        <w:placeholder>
          <w:docPart w:val="0AE5FEE59AC14843A7C06210461FFA11"/>
        </w:placeholder>
        <w:docPartList>
          <w:docPartGallery w:val="Quick Parts"/>
          <w:docPartCategory w:val=" Resume Name"/>
        </w:docPartList>
      </w:sdtPr>
      <w:sdtEndPr/>
      <w:sdtContent>
        <w:bookmarkStart w:id="0" w:name="_GoBack" w:displacedByCustomXml="prev"/>
        <w:bookmarkEnd w:id="0" w:displacedByCustomXml="prev"/>
        <w:tbl>
          <w:tblPr>
            <w:tblW w:w="5000" w:type="pct"/>
            <w:jc w:val="center"/>
            <w:tbl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insideH w:val="single" w:sz="4" w:space="0" w:color="000000" w:themeColor="text1"/>
              <w:insideV w:val="single" w:sz="4" w:space="0" w:color="000000" w:themeColor="text1"/>
            </w:tblBorders>
            <w:tblLook w:val="04A0" w:firstRow="1" w:lastRow="0" w:firstColumn="1" w:lastColumn="0" w:noHBand="0" w:noVBand="1"/>
          </w:tblPr>
          <w:tblGrid>
            <w:gridCol w:w="3265"/>
            <w:gridCol w:w="7031"/>
          </w:tblGrid>
          <w:tr w:rsidR="00E50BDE">
            <w:trPr>
              <w:trHeight w:val="648"/>
              <w:jc w:val="center"/>
            </w:trPr>
            <w:tc>
              <w:tcPr>
                <w:tcW w:w="2047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E50BDE" w:rsidRDefault="00E50BDE">
                <w:pPr>
                  <w:pStyle w:val="PersonalName"/>
                  <w:spacing w:line="240" w:lineRule="auto"/>
                </w:pPr>
              </w:p>
            </w:tc>
            <w:tc>
              <w:tcPr>
                <w:tcW w:w="6809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E50BDE" w:rsidRDefault="00CD05C0">
                <w:pPr>
                  <w:pStyle w:val="PersonalName"/>
                  <w:spacing w:line="240" w:lineRule="auto"/>
                </w:pPr>
                <w:sdt>
                  <w:sdtPr>
                    <w:id w:val="169066309"/>
                    <w:placeholder>
                      <w:docPart w:val="DF1921990B0F45049B472D6843451D3B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 w:rsidR="00E551A1">
                      <w:t>Alexandria Carchietta</w:t>
                    </w:r>
                  </w:sdtContent>
                </w:sdt>
              </w:p>
            </w:tc>
          </w:tr>
          <w:tr w:rsidR="00E50BDE">
            <w:trPr>
              <w:trHeight w:val="144"/>
              <w:jc w:val="center"/>
            </w:trPr>
            <w:tc>
              <w:tcPr>
                <w:tcW w:w="2047" w:type="dxa"/>
                <w:tcBorders>
                  <w:top w:val="single" w:sz="36" w:space="0" w:color="FFFFFF" w:themeColor="background1"/>
                  <w:left w:val="nil"/>
                  <w:bottom w:val="nil"/>
                  <w:right w:val="single" w:sz="36" w:space="0" w:color="FFFFFF" w:themeColor="background1"/>
                </w:tcBorders>
                <w:shd w:val="clear" w:color="auto" w:fill="DD8047" w:themeFill="accent2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  <w:sdt>
                <w:sdtPr>
                  <w:alias w:val="Date"/>
                  <w:id w:val="393094403"/>
                  <w:placeholder>
                    <w:docPart w:val="EF51F40AF93C4E649CBD6E18484F228E"/>
                  </w:placeholder>
                  <w:date w:fullDate="2012-12-0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:rsidR="00E50BDE" w:rsidRDefault="00F07122">
                    <w:pPr>
                      <w:pStyle w:val="Date"/>
                      <w:framePr w:wrap="auto" w:hAnchor="text" w:xAlign="left" w:yAlign="inline"/>
                      <w:suppressOverlap w:val="0"/>
                    </w:pPr>
                    <w:r>
                      <w:t>12/4/2012</w:t>
                    </w:r>
                  </w:p>
                </w:sdtContent>
              </w:sdt>
            </w:tc>
            <w:tc>
              <w:tcPr>
                <w:tcW w:w="6809" w:type="dxa"/>
                <w:tcBorders>
                  <w:top w:val="single" w:sz="36" w:space="0" w:color="FFFFFF" w:themeColor="background1"/>
                  <w:left w:val="single" w:sz="36" w:space="0" w:color="FFFFFF" w:themeColor="background1"/>
                  <w:bottom w:val="nil"/>
                  <w:right w:val="nil"/>
                </w:tcBorders>
                <w:shd w:val="clear" w:color="auto" w:fill="94B6D2" w:themeFill="accent1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E50BDE" w:rsidRDefault="00E50BDE">
                <w:pPr>
                  <w:spacing w:after="0"/>
                </w:pPr>
              </w:p>
            </w:tc>
          </w:tr>
          <w:tr w:rsidR="00E50BDE">
            <w:trPr>
              <w:trHeight w:val="257"/>
              <w:jc w:val="center"/>
            </w:trPr>
            <w:tc>
              <w:tcPr>
                <w:tcW w:w="20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E50BDE" w:rsidRDefault="00E551A1">
                <w:pPr>
                  <w:spacing w:after="0"/>
                  <w:jc w:val="center"/>
                </w:pPr>
                <w:r>
                  <w:rPr>
                    <w:noProof/>
                    <w:lang w:eastAsia="en-US"/>
                  </w:rPr>
                  <w:drawing>
                    <wp:inline distT="0" distB="0" distL="0" distR="0" wp14:anchorId="7443963A" wp14:editId="5FE721B6">
                      <wp:extent cx="1871330" cy="187133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eedentalopenlabpic.png"/>
                              <pic:cNvPicPr/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71330" cy="187133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8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58" w:type="dxa"/>
                  <w:left w:w="115" w:type="dxa"/>
                  <w:bottom w:w="0" w:type="dxa"/>
                  <w:right w:w="115" w:type="dxa"/>
                </w:tcMar>
              </w:tcPr>
              <w:p w:rsidR="00E50BDE" w:rsidRDefault="00E551A1">
                <w:pPr>
                  <w:pStyle w:val="SenderAddress"/>
                </w:pPr>
                <w:r>
                  <w:t>146 Kingdom Avenue Staten Island NY 10312</w:t>
                </w:r>
                <w:r w:rsidR="00CD05C0">
                  <w:br/>
                </w:r>
                <w:r>
                  <w:t>(home): 1718-948-7583 (cell): 1347-844-3516</w:t>
                </w:r>
                <w:r w:rsidR="00CD05C0">
                  <w:br/>
                </w:r>
                <w:r>
                  <w:t>Alexandria.Carchietta@mail.citytech.cuny.edu</w:t>
                </w:r>
              </w:p>
              <w:p w:rsidR="00E50BDE" w:rsidRDefault="00E551A1">
                <w:pPr>
                  <w:pStyle w:val="SenderAddress"/>
                </w:pPr>
                <w:r w:rsidRPr="00E551A1">
                  <w:t>http://openlab.citytech.cuny.edu/acarchietta-eportfolio/</w:t>
                </w:r>
              </w:p>
            </w:tc>
          </w:tr>
          <w:tr w:rsidR="00E551A1">
            <w:trPr>
              <w:trHeight w:val="257"/>
              <w:jc w:val="center"/>
            </w:trPr>
            <w:tc>
              <w:tcPr>
                <w:tcW w:w="20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E551A1" w:rsidRDefault="00E551A1">
                <w:pPr>
                  <w:spacing w:after="0"/>
                  <w:jc w:val="center"/>
                  <w:rPr>
                    <w:noProof/>
                    <w:lang w:eastAsia="en-US"/>
                  </w:rPr>
                </w:pPr>
              </w:p>
            </w:tc>
            <w:tc>
              <w:tcPr>
                <w:tcW w:w="68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58" w:type="dxa"/>
                  <w:left w:w="115" w:type="dxa"/>
                  <w:bottom w:w="0" w:type="dxa"/>
                  <w:right w:w="115" w:type="dxa"/>
                </w:tcMar>
              </w:tcPr>
              <w:p w:rsidR="00E551A1" w:rsidRDefault="00E551A1">
                <w:pPr>
                  <w:pStyle w:val="SenderAddress"/>
                </w:pPr>
              </w:p>
            </w:tc>
          </w:tr>
        </w:tbl>
        <w:p w:rsidR="00E50BDE" w:rsidRDefault="00CD05C0"/>
      </w:sdtContent>
    </w:sdt>
    <w:tbl>
      <w:tblPr>
        <w:tblW w:w="4996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978"/>
        <w:gridCol w:w="6317"/>
      </w:tblGrid>
      <w:tr w:rsidR="00E50BDE" w:rsidTr="003425C0">
        <w:trPr>
          <w:trHeight w:val="288"/>
          <w:jc w:val="center"/>
        </w:trPr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35F" w:rsidRDefault="00F3635F">
            <w:pPr>
              <w:spacing w:after="0" w:line="240" w:lineRule="auto"/>
              <w:rPr>
                <w:b/>
                <w:bCs/>
                <w:szCs w:val="23"/>
              </w:rPr>
            </w:pPr>
            <w:r>
              <w:rPr>
                <w:b/>
                <w:bCs/>
                <w:szCs w:val="23"/>
              </w:rPr>
              <w:t xml:space="preserve">Dental Certificate: </w:t>
            </w:r>
          </w:p>
          <w:p w:rsidR="00E50BDE" w:rsidRPr="00E35009" w:rsidRDefault="00E35009">
            <w:pPr>
              <w:spacing w:after="0" w:line="240" w:lineRule="auto"/>
              <w:rPr>
                <w:b/>
                <w:bCs/>
                <w:szCs w:val="23"/>
              </w:rPr>
            </w:pPr>
            <w:hyperlink r:id="rId11" w:history="1">
              <w:r w:rsidRPr="00E35009">
                <w:rPr>
                  <w:rStyle w:val="Hyperlink"/>
                  <w:b/>
                  <w:bCs/>
                  <w:color w:val="auto"/>
                  <w:szCs w:val="23"/>
                </w:rPr>
                <w:t>..\Pictures\health career certificate.png</w:t>
              </w:r>
            </w:hyperlink>
          </w:p>
          <w:p w:rsidR="00E35009" w:rsidRDefault="00E35009">
            <w:pPr>
              <w:spacing w:after="0" w:line="240" w:lineRule="auto"/>
              <w:rPr>
                <w:b/>
                <w:bCs/>
                <w:color w:val="FFFFFF" w:themeColor="background1"/>
                <w:szCs w:val="23"/>
              </w:rPr>
            </w:pPr>
          </w:p>
        </w:tc>
        <w:tc>
          <w:tcPr>
            <w:tcW w:w="6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0BDE" w:rsidRPr="00E35009" w:rsidRDefault="00CD05C0">
            <w:pPr>
              <w:pStyle w:val="Section"/>
              <w:spacing w:after="0"/>
              <w:rPr>
                <w:u w:val="single"/>
              </w:rPr>
            </w:pPr>
            <w:r w:rsidRPr="00E35009">
              <w:rPr>
                <w:u w:val="single"/>
              </w:rPr>
              <w:t>Objectives</w:t>
            </w:r>
          </w:p>
          <w:p w:rsidR="00E50BDE" w:rsidRDefault="00244108">
            <w:pPr>
              <w:spacing w:after="0" w:line="240" w:lineRule="auto"/>
            </w:pPr>
            <w:r>
              <w:t>Dental Technician</w:t>
            </w:r>
          </w:p>
          <w:p w:rsidR="00E50BDE" w:rsidRPr="00E35009" w:rsidRDefault="00CD05C0">
            <w:pPr>
              <w:pStyle w:val="Section"/>
              <w:spacing w:after="0"/>
              <w:rPr>
                <w:u w:val="single"/>
              </w:rPr>
            </w:pPr>
            <w:r w:rsidRPr="00E35009">
              <w:rPr>
                <w:u w:val="single"/>
              </w:rPr>
              <w:t>Education</w:t>
            </w:r>
          </w:p>
          <w:p w:rsidR="00E50BDE" w:rsidRDefault="00244108">
            <w:pPr>
              <w:pStyle w:val="Subsection"/>
              <w:spacing w:after="0" w:line="240" w:lineRule="auto"/>
            </w:pPr>
            <w:r>
              <w:t xml:space="preserve">Tottenville high school </w:t>
            </w:r>
          </w:p>
          <w:p w:rsidR="00E50BDE" w:rsidRDefault="00244108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</w:pPr>
            <w:r>
              <w:t>2008-2011</w:t>
            </w:r>
          </w:p>
          <w:p w:rsidR="00E50BDE" w:rsidRDefault="00244108" w:rsidP="00E35009">
            <w:pPr>
              <w:pStyle w:val="ListBullet"/>
              <w:numPr>
                <w:ilvl w:val="0"/>
                <w:numId w:val="28"/>
              </w:numPr>
              <w:spacing w:after="0" w:line="240" w:lineRule="auto"/>
            </w:pPr>
            <w:r>
              <w:t>Advanced regents diploma</w:t>
            </w:r>
          </w:p>
          <w:p w:rsidR="00244108" w:rsidRDefault="003425C0" w:rsidP="00E35009">
            <w:pPr>
              <w:pStyle w:val="ListBullet"/>
              <w:numPr>
                <w:ilvl w:val="0"/>
                <w:numId w:val="28"/>
              </w:numPr>
              <w:spacing w:after="0" w:line="240" w:lineRule="auto"/>
            </w:pPr>
            <w:r>
              <w:t xml:space="preserve">Dental health careers certificate </w:t>
            </w:r>
          </w:p>
          <w:p w:rsidR="00244108" w:rsidRDefault="00244108" w:rsidP="00244108">
            <w:pPr>
              <w:pStyle w:val="Subsection"/>
            </w:pPr>
            <w:r>
              <w:t>New York City College of Technology</w:t>
            </w:r>
          </w:p>
          <w:p w:rsidR="00642D66" w:rsidRDefault="00642D66" w:rsidP="00642D66">
            <w:pPr>
              <w:pStyle w:val="ListBullet"/>
              <w:numPr>
                <w:ilvl w:val="0"/>
                <w:numId w:val="0"/>
              </w:numPr>
              <w:ind w:left="360" w:hanging="360"/>
            </w:pPr>
            <w:r>
              <w:t xml:space="preserve">2011-2014 </w:t>
            </w:r>
          </w:p>
          <w:p w:rsidR="00244108" w:rsidRDefault="003425C0" w:rsidP="003425C0">
            <w:pPr>
              <w:pStyle w:val="ListBullet"/>
              <w:numPr>
                <w:ilvl w:val="0"/>
                <w:numId w:val="0"/>
              </w:numPr>
              <w:ind w:left="360" w:hanging="360"/>
            </w:pPr>
            <w:r>
              <w:t>Restorative</w:t>
            </w:r>
            <w:r w:rsidR="00642D66">
              <w:t xml:space="preserve"> Dentistry Major(still attending)</w:t>
            </w:r>
          </w:p>
          <w:p w:rsidR="00E50BDE" w:rsidRPr="00E35009" w:rsidRDefault="00CD05C0">
            <w:pPr>
              <w:pStyle w:val="Section"/>
              <w:spacing w:after="0"/>
              <w:rPr>
                <w:u w:val="single"/>
              </w:rPr>
            </w:pPr>
            <w:r w:rsidRPr="00E35009">
              <w:rPr>
                <w:u w:val="single"/>
              </w:rPr>
              <w:t>experience</w:t>
            </w:r>
          </w:p>
          <w:p w:rsidR="00E50BDE" w:rsidRDefault="003425C0">
            <w:pPr>
              <w:pStyle w:val="ListBullet"/>
              <w:numPr>
                <w:ilvl w:val="0"/>
                <w:numId w:val="0"/>
              </w:numPr>
              <w:spacing w:after="0" w:line="240" w:lineRule="auto"/>
            </w:pPr>
            <w:r>
              <w:t>In</w:t>
            </w:r>
            <w:r w:rsidR="00E35009">
              <w:t xml:space="preserve"> High school and now in this</w:t>
            </w:r>
            <w:r>
              <w:t xml:space="preserve"> College I have had experience with many of the different aspects of the Restorative Dentistry Field</w:t>
            </w:r>
          </w:p>
          <w:p w:rsidR="00E50BDE" w:rsidRDefault="00CD05C0">
            <w:pPr>
              <w:pStyle w:val="Section"/>
              <w:spacing w:after="0"/>
            </w:pPr>
            <w:r>
              <w:t>skills</w:t>
            </w:r>
          </w:p>
          <w:p w:rsidR="00E50BDE" w:rsidRDefault="003425C0">
            <w:pPr>
              <w:pStyle w:val="ListBullet"/>
              <w:spacing w:after="0" w:line="240" w:lineRule="auto"/>
            </w:pPr>
            <w:r>
              <w:t>Tooth Morphology</w:t>
            </w:r>
          </w:p>
          <w:p w:rsidR="003425C0" w:rsidRDefault="003425C0">
            <w:pPr>
              <w:pStyle w:val="ListBullet"/>
              <w:spacing w:after="0" w:line="240" w:lineRule="auto"/>
            </w:pPr>
            <w:r>
              <w:t>Complete Dentures</w:t>
            </w:r>
          </w:p>
          <w:p w:rsidR="003425C0" w:rsidRDefault="003425C0">
            <w:pPr>
              <w:pStyle w:val="ListBullet"/>
              <w:spacing w:after="0" w:line="240" w:lineRule="auto"/>
            </w:pPr>
            <w:r>
              <w:t>Fixed Prothodontics</w:t>
            </w:r>
          </w:p>
          <w:p w:rsidR="003425C0" w:rsidRDefault="003425C0">
            <w:pPr>
              <w:pStyle w:val="ListBullet"/>
              <w:spacing w:after="0" w:line="240" w:lineRule="auto"/>
            </w:pPr>
            <w:r>
              <w:t>Ceramics</w:t>
            </w:r>
          </w:p>
          <w:p w:rsidR="00E35009" w:rsidRDefault="00E35009" w:rsidP="003273DF">
            <w:pPr>
              <w:pStyle w:val="ListBullet"/>
              <w:numPr>
                <w:ilvl w:val="0"/>
                <w:numId w:val="0"/>
              </w:numPr>
              <w:spacing w:after="0" w:line="240" w:lineRule="auto"/>
            </w:pPr>
          </w:p>
          <w:p w:rsidR="00E50BDE" w:rsidRDefault="00E50BDE">
            <w:pPr>
              <w:pStyle w:val="ListBullet"/>
              <w:numPr>
                <w:ilvl w:val="0"/>
                <w:numId w:val="0"/>
              </w:numPr>
              <w:spacing w:after="0" w:line="240" w:lineRule="auto"/>
            </w:pPr>
          </w:p>
        </w:tc>
      </w:tr>
    </w:tbl>
    <w:p w:rsidR="00E50BDE" w:rsidRDefault="00E50BDE"/>
    <w:p w:rsidR="00E35009" w:rsidRDefault="00E35009"/>
    <w:p w:rsidR="00E35009" w:rsidRDefault="00E35009"/>
    <w:p w:rsidR="00E35009" w:rsidRDefault="00E35009"/>
    <w:p w:rsidR="00E35009" w:rsidRDefault="00E35009"/>
    <w:p w:rsidR="00E35009" w:rsidRDefault="00E35009"/>
    <w:sectPr w:rsidR="00E35009">
      <w:headerReference w:type="default" r:id="rId12"/>
      <w:footerReference w:type="default" r:id="rId13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5C0" w:rsidRDefault="00CD05C0">
      <w:pPr>
        <w:spacing w:after="0" w:line="240" w:lineRule="auto"/>
      </w:pPr>
      <w:r>
        <w:separator/>
      </w:r>
    </w:p>
  </w:endnote>
  <w:endnote w:type="continuationSeparator" w:id="0">
    <w:p w:rsidR="00CD05C0" w:rsidRDefault="00CD0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BDE" w:rsidRDefault="00E50BDE"/>
  <w:p w:rsidR="00E50BDE" w:rsidRDefault="00CD05C0">
    <w:pPr>
      <w:pStyle w:val="FooterOdd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273DF" w:rsidRPr="003273DF">
      <w:rPr>
        <w:noProof/>
        <w:sz w:val="24"/>
        <w:szCs w:val="24"/>
      </w:rPr>
      <w:t>2</w:t>
    </w:r>
    <w:r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5C0" w:rsidRDefault="00CD05C0">
      <w:pPr>
        <w:spacing w:after="0" w:line="240" w:lineRule="auto"/>
      </w:pPr>
      <w:r>
        <w:separator/>
      </w:r>
    </w:p>
  </w:footnote>
  <w:footnote w:type="continuationSeparator" w:id="0">
    <w:p w:rsidR="00CD05C0" w:rsidRDefault="00CD0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Author"/>
      <w:id w:val="5384246"/>
      <w:placeholder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E50BDE" w:rsidRDefault="00E551A1">
        <w:pPr>
          <w:pStyle w:val="HeaderOdd"/>
        </w:pPr>
        <w:r>
          <w:t>Alexandria Carchietta</w:t>
        </w:r>
      </w:p>
    </w:sdtContent>
  </w:sdt>
  <w:p w:rsidR="00E50BDE" w:rsidRDefault="00E50B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8"/>
    <w:multiLevelType w:val="singleLevel"/>
    <w:tmpl w:val="934A1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2403397"/>
    <w:multiLevelType w:val="hybridMultilevel"/>
    <w:tmpl w:val="461AAC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C880799"/>
    <w:multiLevelType w:val="hybridMultilevel"/>
    <w:tmpl w:val="67A4916E"/>
    <w:lvl w:ilvl="0" w:tplc="CB423BDA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6F573C6"/>
    <w:multiLevelType w:val="hybridMultilevel"/>
    <w:tmpl w:val="4D32FDD8"/>
    <w:lvl w:ilvl="0" w:tplc="D19E5B8A">
      <w:start w:val="1"/>
      <w:numFmt w:val="bullet"/>
      <w:pStyle w:val="NormalIndent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7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6"/>
  </w:num>
  <w:num w:numId="12">
    <w:abstractNumId w:val="8"/>
  </w:num>
  <w:num w:numId="13">
    <w:abstractNumId w:val="4"/>
  </w:num>
  <w:num w:numId="14">
    <w:abstractNumId w:val="7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6"/>
  </w:num>
  <w:num w:numId="20">
    <w:abstractNumId w:val="8"/>
  </w:num>
  <w:num w:numId="21">
    <w:abstractNumId w:val="7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6"/>
  </w:num>
  <w:num w:numId="27">
    <w:abstractNumId w:val="8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DateAndTime/>
  <w:attachedTemplate r:id="rId1"/>
  <w:defaultTabStop w:val="720"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1A1"/>
    <w:rsid w:val="00244108"/>
    <w:rsid w:val="003273DF"/>
    <w:rsid w:val="00327491"/>
    <w:rsid w:val="003425C0"/>
    <w:rsid w:val="00642D66"/>
    <w:rsid w:val="00AD5039"/>
    <w:rsid w:val="00CD05C0"/>
    <w:rsid w:val="00E35009"/>
    <w:rsid w:val="00E43AF1"/>
    <w:rsid w:val="00E50BDE"/>
    <w:rsid w:val="00E551A1"/>
    <w:rsid w:val="00F07122"/>
    <w:rsid w:val="00F3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kern w:val="24"/>
        <w:sz w:val="23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64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link w:val="QuoteChar"/>
    <w:uiPriority w:val="29"/>
    <w:qFormat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paragraph" w:customStyle="1" w:styleId="Section">
    <w:name w:val="Section"/>
    <w:basedOn w:val="Normal"/>
    <w:uiPriority w:val="2"/>
    <w:qFormat/>
    <w:pPr>
      <w:spacing w:before="480" w:after="40" w:line="240" w:lineRule="auto"/>
    </w:pPr>
    <w:rPr>
      <w:b/>
      <w:caps/>
      <w:color w:val="DD8047" w:themeColor="accent2"/>
      <w:spacing w:val="60"/>
      <w:sz w:val="24"/>
    </w:rPr>
  </w:style>
  <w:style w:type="paragraph" w:customStyle="1" w:styleId="Subsection">
    <w:name w:val="Subsection"/>
    <w:basedOn w:val="Normal"/>
    <w:uiPriority w:val="3"/>
    <w:qFormat/>
    <w:pPr>
      <w:spacing w:after="40"/>
    </w:pPr>
    <w:rPr>
      <w:b/>
      <w:color w:val="94B6D2" w:themeColor="accent1"/>
      <w:spacing w:val="30"/>
      <w:sz w:val="24"/>
    </w:rPr>
  </w:style>
  <w:style w:type="paragraph" w:styleId="ListBullet">
    <w:name w:val="List Bullet"/>
    <w:basedOn w:val="Normal"/>
    <w:uiPriority w:val="36"/>
    <w:unhideWhenUsed/>
    <w:qFormat/>
    <w:pPr>
      <w:numPr>
        <w:numId w:val="21"/>
      </w:numPr>
    </w:pPr>
    <w:rPr>
      <w:sz w:val="24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/>
      <w:color w:val="808080" w:themeColor="background1" w:themeShade="80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Pr>
      <w:b/>
      <w:bCs/>
      <w:caps/>
      <w:sz w:val="16"/>
      <w:szCs w:val="18"/>
    </w:rPr>
  </w:style>
  <w:style w:type="character" w:styleId="Emphasis">
    <w:name w:val="Emphasis"/>
    <w:uiPriority w:val="20"/>
    <w:qFormat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="Times New Roman"/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cs="Times New Roman"/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cs="Times New Roman"/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cs="Times New Roman"/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unhideWhenUsed/>
    <w:pPr>
      <w:ind w:left="360" w:hanging="360"/>
    </w:pPr>
  </w:style>
  <w:style w:type="paragraph" w:styleId="List2">
    <w:name w:val="List 2"/>
    <w:basedOn w:val="Normal"/>
    <w:uiPriority w:val="99"/>
    <w:unhideWhenUsed/>
    <w:pPr>
      <w:ind w:left="720" w:hanging="360"/>
    </w:pPr>
  </w:style>
  <w:style w:type="paragraph" w:styleId="ListBullet2">
    <w:name w:val="List Bullet 2"/>
    <w:basedOn w:val="Normal"/>
    <w:uiPriority w:val="36"/>
    <w:unhideWhenUsed/>
    <w:qFormat/>
    <w:pPr>
      <w:numPr>
        <w:numId w:val="22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qFormat/>
    <w:pPr>
      <w:numPr>
        <w:numId w:val="23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qFormat/>
    <w:pPr>
      <w:numPr>
        <w:numId w:val="24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pPr>
      <w:numPr>
        <w:numId w:val="25"/>
      </w:numPr>
    </w:p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numbering" w:customStyle="1" w:styleId="MedianListStyle">
    <w:name w:val="Median List Style"/>
    <w:uiPriority w:val="99"/>
    <w:pPr>
      <w:numPr>
        <w:numId w:val="11"/>
      </w:numPr>
    </w:pPr>
  </w:style>
  <w:style w:type="paragraph" w:styleId="NoSpacing">
    <w:name w:val="No Spacing"/>
    <w:basedOn w:val="Normal"/>
    <w:uiPriority w:val="99"/>
    <w:qFormat/>
    <w:pPr>
      <w:spacing w:after="0" w:line="240" w:lineRule="auto"/>
    </w:pPr>
  </w:style>
  <w:style w:type="paragraph" w:styleId="NormalIndent">
    <w:name w:val="Normal Indent"/>
    <w:basedOn w:val="Normal"/>
    <w:uiPriority w:val="99"/>
    <w:unhideWhenUsed/>
    <w:pPr>
      <w:numPr>
        <w:numId w:val="27"/>
      </w:numPr>
      <w:spacing w:line="300" w:lineRule="auto"/>
      <w:contextualSpacing/>
    </w:pPr>
  </w:style>
  <w:style w:type="paragraph" w:customStyle="1" w:styleId="PersonalName">
    <w:name w:val="Personal Name"/>
    <w:basedOn w:val="Normal"/>
    <w:uiPriority w:val="1"/>
    <w:qFormat/>
    <w:pPr>
      <w:spacing w:after="0"/>
    </w:pPr>
    <w:rPr>
      <w:color w:val="FFFFFF" w:themeColor="background1"/>
      <w:sz w:val="40"/>
    </w:rPr>
  </w:style>
  <w:style w:type="paragraph" w:customStyle="1" w:styleId="SendersAddress">
    <w:name w:val="Sender's Address"/>
    <w:basedOn w:val="NoSpacing"/>
    <w:uiPriority w:val="4"/>
    <w:qFormat/>
    <w:pPr>
      <w:spacing w:before="240"/>
      <w:contextualSpacing/>
    </w:pPr>
    <w:rPr>
      <w:color w:val="775F55" w:themeColor="text2"/>
    </w:rPr>
  </w:style>
  <w:style w:type="character" w:styleId="Strong">
    <w:name w:val="Strong"/>
    <w:uiPriority w:val="22"/>
    <w:qFormat/>
    <w:rPr>
      <w:rFonts w:asciiTheme="minorHAnsi" w:hAnsiTheme="minorHAnsi"/>
      <w:b/>
      <w:color w:val="DD8047" w:themeColor="accent2"/>
    </w:rPr>
  </w:style>
  <w:style w:type="paragraph" w:styleId="Subtitle">
    <w:name w:val="Subtitle"/>
    <w:basedOn w:val="Normal"/>
    <w:link w:val="SubtitleChar"/>
    <w:uiPriority w:val="11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b/>
      <w:i/>
      <w:color w:val="775F55" w:themeColor="text2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itle">
    <w:name w:val="Title"/>
    <w:basedOn w:val="Normal"/>
    <w:link w:val="TitleChar"/>
    <w:uiPriority w:val="10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cs="Times New Roman"/>
      <w:color w:val="775F55" w:themeColor="text2"/>
      <w:sz w:val="72"/>
      <w:szCs w:val="48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e">
    <w:name w:val="Date"/>
    <w:basedOn w:val="NoSpacing"/>
    <w:next w:val="Normal"/>
    <w:link w:val="DateChar"/>
    <w:uiPriority w:val="99"/>
    <w:unhideWhenUsed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Pr>
      <w:rFonts w:cs="Times New Roman"/>
      <w:b/>
      <w:color w:val="FFFFFF" w:themeColor="background1"/>
      <w:sz w:val="23"/>
      <w:szCs w:val="20"/>
      <w:lang w:eastAsia="ja-JP"/>
    </w:rPr>
  </w:style>
  <w:style w:type="paragraph" w:customStyle="1" w:styleId="FooterEven">
    <w:name w:val="Footer Even"/>
    <w:basedOn w:val="Normal"/>
    <w:uiPriority w:val="39"/>
    <w:semiHidden/>
    <w:unhideWhenUsed/>
    <w:qFormat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Spacing"/>
    <w:uiPriority w:val="39"/>
    <w:semiHidden/>
    <w:unhideWhenUsed/>
    <w:qFormat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HeaderOdd">
    <w:name w:val="Header Odd"/>
    <w:basedOn w:val="NoSpacing"/>
    <w:unhideWhenUsed/>
    <w:qFormat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paragraph" w:customStyle="1" w:styleId="SenderAddress">
    <w:name w:val="Sender Address"/>
    <w:basedOn w:val="NoSpacing"/>
    <w:uiPriority w:val="2"/>
    <w:unhideWhenUsed/>
    <w:qFormat/>
  </w:style>
  <w:style w:type="paragraph" w:customStyle="1" w:styleId="CompanyName">
    <w:name w:val="Company Name"/>
    <w:basedOn w:val="Normal"/>
    <w:uiPriority w:val="4"/>
    <w:qFormat/>
    <w:pPr>
      <w:spacing w:after="0"/>
    </w:pPr>
    <w:rPr>
      <w:b/>
      <w:color w:val="775F55" w:themeColor="text2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kern w:val="24"/>
        <w:sz w:val="23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64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link w:val="QuoteChar"/>
    <w:uiPriority w:val="29"/>
    <w:qFormat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paragraph" w:customStyle="1" w:styleId="Section">
    <w:name w:val="Section"/>
    <w:basedOn w:val="Normal"/>
    <w:uiPriority w:val="2"/>
    <w:qFormat/>
    <w:pPr>
      <w:spacing w:before="480" w:after="40" w:line="240" w:lineRule="auto"/>
    </w:pPr>
    <w:rPr>
      <w:b/>
      <w:caps/>
      <w:color w:val="DD8047" w:themeColor="accent2"/>
      <w:spacing w:val="60"/>
      <w:sz w:val="24"/>
    </w:rPr>
  </w:style>
  <w:style w:type="paragraph" w:customStyle="1" w:styleId="Subsection">
    <w:name w:val="Subsection"/>
    <w:basedOn w:val="Normal"/>
    <w:uiPriority w:val="3"/>
    <w:qFormat/>
    <w:pPr>
      <w:spacing w:after="40"/>
    </w:pPr>
    <w:rPr>
      <w:b/>
      <w:color w:val="94B6D2" w:themeColor="accent1"/>
      <w:spacing w:val="30"/>
      <w:sz w:val="24"/>
    </w:rPr>
  </w:style>
  <w:style w:type="paragraph" w:styleId="ListBullet">
    <w:name w:val="List Bullet"/>
    <w:basedOn w:val="Normal"/>
    <w:uiPriority w:val="36"/>
    <w:unhideWhenUsed/>
    <w:qFormat/>
    <w:pPr>
      <w:numPr>
        <w:numId w:val="21"/>
      </w:numPr>
    </w:pPr>
    <w:rPr>
      <w:sz w:val="24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/>
      <w:color w:val="808080" w:themeColor="background1" w:themeShade="80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Pr>
      <w:b/>
      <w:bCs/>
      <w:caps/>
      <w:sz w:val="16"/>
      <w:szCs w:val="18"/>
    </w:rPr>
  </w:style>
  <w:style w:type="character" w:styleId="Emphasis">
    <w:name w:val="Emphasis"/>
    <w:uiPriority w:val="20"/>
    <w:qFormat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="Times New Roman"/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cs="Times New Roman"/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cs="Times New Roman"/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cs="Times New Roman"/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unhideWhenUsed/>
    <w:pPr>
      <w:ind w:left="360" w:hanging="360"/>
    </w:pPr>
  </w:style>
  <w:style w:type="paragraph" w:styleId="List2">
    <w:name w:val="List 2"/>
    <w:basedOn w:val="Normal"/>
    <w:uiPriority w:val="99"/>
    <w:unhideWhenUsed/>
    <w:pPr>
      <w:ind w:left="720" w:hanging="360"/>
    </w:pPr>
  </w:style>
  <w:style w:type="paragraph" w:styleId="ListBullet2">
    <w:name w:val="List Bullet 2"/>
    <w:basedOn w:val="Normal"/>
    <w:uiPriority w:val="36"/>
    <w:unhideWhenUsed/>
    <w:qFormat/>
    <w:pPr>
      <w:numPr>
        <w:numId w:val="22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qFormat/>
    <w:pPr>
      <w:numPr>
        <w:numId w:val="23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qFormat/>
    <w:pPr>
      <w:numPr>
        <w:numId w:val="24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pPr>
      <w:numPr>
        <w:numId w:val="25"/>
      </w:numPr>
    </w:p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numbering" w:customStyle="1" w:styleId="MedianListStyle">
    <w:name w:val="Median List Style"/>
    <w:uiPriority w:val="99"/>
    <w:pPr>
      <w:numPr>
        <w:numId w:val="11"/>
      </w:numPr>
    </w:pPr>
  </w:style>
  <w:style w:type="paragraph" w:styleId="NoSpacing">
    <w:name w:val="No Spacing"/>
    <w:basedOn w:val="Normal"/>
    <w:uiPriority w:val="99"/>
    <w:qFormat/>
    <w:pPr>
      <w:spacing w:after="0" w:line="240" w:lineRule="auto"/>
    </w:pPr>
  </w:style>
  <w:style w:type="paragraph" w:styleId="NormalIndent">
    <w:name w:val="Normal Indent"/>
    <w:basedOn w:val="Normal"/>
    <w:uiPriority w:val="99"/>
    <w:unhideWhenUsed/>
    <w:pPr>
      <w:numPr>
        <w:numId w:val="27"/>
      </w:numPr>
      <w:spacing w:line="300" w:lineRule="auto"/>
      <w:contextualSpacing/>
    </w:pPr>
  </w:style>
  <w:style w:type="paragraph" w:customStyle="1" w:styleId="PersonalName">
    <w:name w:val="Personal Name"/>
    <w:basedOn w:val="Normal"/>
    <w:uiPriority w:val="1"/>
    <w:qFormat/>
    <w:pPr>
      <w:spacing w:after="0"/>
    </w:pPr>
    <w:rPr>
      <w:color w:val="FFFFFF" w:themeColor="background1"/>
      <w:sz w:val="40"/>
    </w:rPr>
  </w:style>
  <w:style w:type="paragraph" w:customStyle="1" w:styleId="SendersAddress">
    <w:name w:val="Sender's Address"/>
    <w:basedOn w:val="NoSpacing"/>
    <w:uiPriority w:val="4"/>
    <w:qFormat/>
    <w:pPr>
      <w:spacing w:before="240"/>
      <w:contextualSpacing/>
    </w:pPr>
    <w:rPr>
      <w:color w:val="775F55" w:themeColor="text2"/>
    </w:rPr>
  </w:style>
  <w:style w:type="character" w:styleId="Strong">
    <w:name w:val="Strong"/>
    <w:uiPriority w:val="22"/>
    <w:qFormat/>
    <w:rPr>
      <w:rFonts w:asciiTheme="minorHAnsi" w:hAnsiTheme="minorHAnsi"/>
      <w:b/>
      <w:color w:val="DD8047" w:themeColor="accent2"/>
    </w:rPr>
  </w:style>
  <w:style w:type="paragraph" w:styleId="Subtitle">
    <w:name w:val="Subtitle"/>
    <w:basedOn w:val="Normal"/>
    <w:link w:val="SubtitleChar"/>
    <w:uiPriority w:val="11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b/>
      <w:i/>
      <w:color w:val="775F55" w:themeColor="text2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itle">
    <w:name w:val="Title"/>
    <w:basedOn w:val="Normal"/>
    <w:link w:val="TitleChar"/>
    <w:uiPriority w:val="10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cs="Times New Roman"/>
      <w:color w:val="775F55" w:themeColor="text2"/>
      <w:sz w:val="72"/>
      <w:szCs w:val="48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e">
    <w:name w:val="Date"/>
    <w:basedOn w:val="NoSpacing"/>
    <w:next w:val="Normal"/>
    <w:link w:val="DateChar"/>
    <w:uiPriority w:val="99"/>
    <w:unhideWhenUsed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Pr>
      <w:rFonts w:cs="Times New Roman"/>
      <w:b/>
      <w:color w:val="FFFFFF" w:themeColor="background1"/>
      <w:sz w:val="23"/>
      <w:szCs w:val="20"/>
      <w:lang w:eastAsia="ja-JP"/>
    </w:rPr>
  </w:style>
  <w:style w:type="paragraph" w:customStyle="1" w:styleId="FooterEven">
    <w:name w:val="Footer Even"/>
    <w:basedOn w:val="Normal"/>
    <w:uiPriority w:val="39"/>
    <w:semiHidden/>
    <w:unhideWhenUsed/>
    <w:qFormat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Spacing"/>
    <w:uiPriority w:val="39"/>
    <w:semiHidden/>
    <w:unhideWhenUsed/>
    <w:qFormat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HeaderOdd">
    <w:name w:val="Header Odd"/>
    <w:basedOn w:val="NoSpacing"/>
    <w:unhideWhenUsed/>
    <w:qFormat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paragraph" w:customStyle="1" w:styleId="SenderAddress">
    <w:name w:val="Sender Address"/>
    <w:basedOn w:val="NoSpacing"/>
    <w:uiPriority w:val="2"/>
    <w:unhideWhenUsed/>
    <w:qFormat/>
  </w:style>
  <w:style w:type="paragraph" w:customStyle="1" w:styleId="CompanyName">
    <w:name w:val="Company Name"/>
    <w:basedOn w:val="Normal"/>
    <w:uiPriority w:val="4"/>
    <w:qFormat/>
    <w:pPr>
      <w:spacing w:after="0"/>
    </w:pPr>
    <w:rPr>
      <w:b/>
      <w:color w:val="775F55" w:themeColor="text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\Users\Alexandria\Pictures\health%20career%20certificate.png" TargetMode="Externa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andria\AppData\Roaming\Microsoft\Templates\Media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E5FEE59AC14843A7C06210461FF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C8DD2-8CB1-415C-8260-37F31A8B5093}"/>
      </w:docPartPr>
      <w:docPartBody>
        <w:p w:rsidR="00000000" w:rsidRDefault="00923D0B">
          <w:pPr>
            <w:pStyle w:val="0AE5FEE59AC14843A7C06210461FFA11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DF1921990B0F45049B472D6843451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8EFD5-BB70-4DDA-8460-F5D00C9704BA}"/>
      </w:docPartPr>
      <w:docPartBody>
        <w:p w:rsidR="00000000" w:rsidRDefault="00923D0B">
          <w:pPr>
            <w:pStyle w:val="DF1921990B0F45049B472D6843451D3B"/>
          </w:pPr>
          <w:r>
            <w:t>[Type your name]</w:t>
          </w:r>
        </w:p>
      </w:docPartBody>
    </w:docPart>
    <w:docPart>
      <w:docPartPr>
        <w:name w:val="EF51F40AF93C4E649CBD6E18484F2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B7E47-49E4-4E3A-8CDD-D3310B462DF9}"/>
      </w:docPartPr>
      <w:docPartBody>
        <w:p w:rsidR="00000000" w:rsidRDefault="00923D0B">
          <w:pPr>
            <w:pStyle w:val="EF51F40AF93C4E649CBD6E18484F228E"/>
          </w:pPr>
          <w:r>
            <w:t>[Select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D0B"/>
    <w:rsid w:val="0092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0AE5FEE59AC14843A7C06210461FFA11">
    <w:name w:val="0AE5FEE59AC14843A7C06210461FFA11"/>
  </w:style>
  <w:style w:type="paragraph" w:customStyle="1" w:styleId="DF1921990B0F45049B472D6843451D3B">
    <w:name w:val="DF1921990B0F45049B472D6843451D3B"/>
  </w:style>
  <w:style w:type="paragraph" w:customStyle="1" w:styleId="EF51F40AF93C4E649CBD6E18484F228E">
    <w:name w:val="EF51F40AF93C4E649CBD6E18484F228E"/>
  </w:style>
  <w:style w:type="paragraph" w:customStyle="1" w:styleId="0667C76B662C4D6E82BBF4C4DC887A1A">
    <w:name w:val="0667C76B662C4D6E82BBF4C4DC887A1A"/>
  </w:style>
  <w:style w:type="paragraph" w:customStyle="1" w:styleId="C3ECDAA3CCD946E0934A6120A6586550">
    <w:name w:val="C3ECDAA3CCD946E0934A6120A6586550"/>
  </w:style>
  <w:style w:type="paragraph" w:customStyle="1" w:styleId="50E68BD481C34410B4ED64F6000FE9AD">
    <w:name w:val="50E68BD481C34410B4ED64F6000FE9AD"/>
  </w:style>
  <w:style w:type="paragraph" w:customStyle="1" w:styleId="6524E557F1CC409592617F6B8DE2D54B">
    <w:name w:val="6524E557F1CC409592617F6B8DE2D54B"/>
  </w:style>
  <w:style w:type="paragraph" w:customStyle="1" w:styleId="F40798B403C3408199F60364167F23C4">
    <w:name w:val="F40798B403C3408199F60364167F23C4"/>
  </w:style>
  <w:style w:type="paragraph" w:customStyle="1" w:styleId="732AEF86F6EB470CB3E689CCA06BC89F">
    <w:name w:val="732AEF86F6EB470CB3E689CCA06BC89F"/>
  </w:style>
  <w:style w:type="paragraph" w:customStyle="1" w:styleId="8F16497F40E942CBBF444772A4F2E9B5">
    <w:name w:val="8F16497F40E942CBBF444772A4F2E9B5"/>
  </w:style>
  <w:style w:type="paragraph" w:customStyle="1" w:styleId="A5ECD5BD9FF44CE39119F74EA28061E1">
    <w:name w:val="A5ECD5BD9FF44CE39119F74EA28061E1"/>
  </w:style>
  <w:style w:type="paragraph" w:customStyle="1" w:styleId="C4398D5336D54B1C968E31305042DF59">
    <w:name w:val="C4398D5336D54B1C968E31305042DF59"/>
  </w:style>
  <w:style w:type="paragraph" w:customStyle="1" w:styleId="3F85C1A182A74C4995B9069EFBF270BB">
    <w:name w:val="3F85C1A182A74C4995B9069EFBF270BB"/>
  </w:style>
  <w:style w:type="paragraph" w:customStyle="1" w:styleId="09F067E97E244C36B1030008A8140B97">
    <w:name w:val="09F067E97E244C36B1030008A8140B97"/>
  </w:style>
  <w:style w:type="paragraph" w:customStyle="1" w:styleId="62B5371AC5A84A729C9EA2D4779AB15D">
    <w:name w:val="62B5371AC5A84A729C9EA2D4779AB15D"/>
  </w:style>
  <w:style w:type="paragraph" w:customStyle="1" w:styleId="6E88664841A44FAB85D91EEF4D3BF1F9">
    <w:name w:val="6E88664841A44FAB85D91EEF4D3BF1F9"/>
  </w:style>
  <w:style w:type="paragraph" w:customStyle="1" w:styleId="190792DEEAB742D9B9636E09BA6DDA9F">
    <w:name w:val="190792DEEAB742D9B9636E09BA6DDA9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0AE5FEE59AC14843A7C06210461FFA11">
    <w:name w:val="0AE5FEE59AC14843A7C06210461FFA11"/>
  </w:style>
  <w:style w:type="paragraph" w:customStyle="1" w:styleId="DF1921990B0F45049B472D6843451D3B">
    <w:name w:val="DF1921990B0F45049B472D6843451D3B"/>
  </w:style>
  <w:style w:type="paragraph" w:customStyle="1" w:styleId="EF51F40AF93C4E649CBD6E18484F228E">
    <w:name w:val="EF51F40AF93C4E649CBD6E18484F228E"/>
  </w:style>
  <w:style w:type="paragraph" w:customStyle="1" w:styleId="0667C76B662C4D6E82BBF4C4DC887A1A">
    <w:name w:val="0667C76B662C4D6E82BBF4C4DC887A1A"/>
  </w:style>
  <w:style w:type="paragraph" w:customStyle="1" w:styleId="C3ECDAA3CCD946E0934A6120A6586550">
    <w:name w:val="C3ECDAA3CCD946E0934A6120A6586550"/>
  </w:style>
  <w:style w:type="paragraph" w:customStyle="1" w:styleId="50E68BD481C34410B4ED64F6000FE9AD">
    <w:name w:val="50E68BD481C34410B4ED64F6000FE9AD"/>
  </w:style>
  <w:style w:type="paragraph" w:customStyle="1" w:styleId="6524E557F1CC409592617F6B8DE2D54B">
    <w:name w:val="6524E557F1CC409592617F6B8DE2D54B"/>
  </w:style>
  <w:style w:type="paragraph" w:customStyle="1" w:styleId="F40798B403C3408199F60364167F23C4">
    <w:name w:val="F40798B403C3408199F60364167F23C4"/>
  </w:style>
  <w:style w:type="paragraph" w:customStyle="1" w:styleId="732AEF86F6EB470CB3E689CCA06BC89F">
    <w:name w:val="732AEF86F6EB470CB3E689CCA06BC89F"/>
  </w:style>
  <w:style w:type="paragraph" w:customStyle="1" w:styleId="8F16497F40E942CBBF444772A4F2E9B5">
    <w:name w:val="8F16497F40E942CBBF444772A4F2E9B5"/>
  </w:style>
  <w:style w:type="paragraph" w:customStyle="1" w:styleId="A5ECD5BD9FF44CE39119F74EA28061E1">
    <w:name w:val="A5ECD5BD9FF44CE39119F74EA28061E1"/>
  </w:style>
  <w:style w:type="paragraph" w:customStyle="1" w:styleId="C4398D5336D54B1C968E31305042DF59">
    <w:name w:val="C4398D5336D54B1C968E31305042DF59"/>
  </w:style>
  <w:style w:type="paragraph" w:customStyle="1" w:styleId="3F85C1A182A74C4995B9069EFBF270BB">
    <w:name w:val="3F85C1A182A74C4995B9069EFBF270BB"/>
  </w:style>
  <w:style w:type="paragraph" w:customStyle="1" w:styleId="09F067E97E244C36B1030008A8140B97">
    <w:name w:val="09F067E97E244C36B1030008A8140B97"/>
  </w:style>
  <w:style w:type="paragraph" w:customStyle="1" w:styleId="62B5371AC5A84A729C9EA2D4779AB15D">
    <w:name w:val="62B5371AC5A84A729C9EA2D4779AB15D"/>
  </w:style>
  <w:style w:type="paragraph" w:customStyle="1" w:styleId="6E88664841A44FAB85D91EEF4D3BF1F9">
    <w:name w:val="6E88664841A44FAB85D91EEF4D3BF1F9"/>
  </w:style>
  <w:style w:type="paragraph" w:customStyle="1" w:styleId="190792DEEAB742D9B9636E09BA6DDA9F">
    <w:name w:val="190792DEEAB742D9B9636E09BA6DDA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Props1.xml><?xml version="1.0" encoding="utf-8"?>
<ds:datastoreItem xmlns:ds="http://schemas.openxmlformats.org/officeDocument/2006/customXml" ds:itemID="{64C9A5B2-B20D-4184-916E-9776E902A3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E34C3A-7E54-4642-8963-5EA4F946ECB6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MedianResume</Template>
  <TotalTime>0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Alexandria Carchietta</dc:creator>
  <cp:lastModifiedBy>Alexandria</cp:lastModifiedBy>
  <cp:revision>2</cp:revision>
  <dcterms:created xsi:type="dcterms:W3CDTF">2012-12-05T02:28:00Z</dcterms:created>
  <dcterms:modified xsi:type="dcterms:W3CDTF">2012-12-05T02:28:00Z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TC017730719991</vt:lpwstr>
  </property>
</Properties>
</file>