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C" w:rsidRPr="0027453D" w:rsidRDefault="00601A5C">
      <w:pPr>
        <w:pStyle w:val="Address1"/>
        <w:tabs>
          <w:tab w:val="left" w:pos="360"/>
        </w:tabs>
        <w:spacing w:line="240" w:lineRule="auto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DINARA ISAKOVA, RN</w:t>
      </w:r>
    </w:p>
    <w:p w:rsidR="00601A5C" w:rsidRDefault="00601A5C">
      <w:pPr>
        <w:pStyle w:val="HeadingBaseNotAllcaps"/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</w:rPr>
                <w:t>76 Baltic Ave</w:t>
              </w:r>
            </w:smartTag>
          </w:smartTag>
          <w:r>
            <w:rPr>
              <w:rFonts w:ascii="Times New Roman" w:hAnsi="Times New Roman"/>
            </w:rPr>
            <w:t xml:space="preserve">, </w:t>
          </w:r>
          <w:smartTag w:uri="urn:schemas-microsoft-com:office:smarttags" w:element="City">
            <w:r>
              <w:rPr>
                <w:rFonts w:ascii="Times New Roman" w:hAnsi="Times New Roman"/>
              </w:rPr>
              <w:t>Staten Island</w:t>
            </w:r>
          </w:smartTag>
          <w:r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</w:rPr>
              <w:t>NY</w:t>
            </w:r>
          </w:smartTag>
          <w:r>
            <w:rPr>
              <w:rFonts w:ascii="Times New Roman" w:hAnsi="Times New Roman"/>
            </w:rPr>
            <w:t xml:space="preserve"> </w:t>
          </w:r>
          <w:smartTag w:uri="urn:schemas-microsoft-com:office:smarttags" w:element="PostalCode">
            <w:r>
              <w:rPr>
                <w:rFonts w:ascii="Times New Roman" w:hAnsi="Times New Roman"/>
              </w:rPr>
              <w:t>10304</w:t>
            </w:r>
          </w:smartTag>
        </w:smartTag>
      </w:smartTag>
    </w:p>
    <w:p w:rsidR="00601A5C" w:rsidRDefault="00601A5C">
      <w:pPr>
        <w:pStyle w:val="HeadingBaseNotAllcaps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Cell (347) 322-1525  Home (718) 273-0122</w:t>
      </w:r>
    </w:p>
    <w:p w:rsidR="00601A5C" w:rsidRDefault="00601A5C">
      <w:pPr>
        <w:pStyle w:val="HeadingBaseNotAllcaps"/>
        <w:jc w:val="center"/>
      </w:pPr>
      <w:r>
        <w:rPr>
          <w:rFonts w:ascii="Times New Roman" w:hAnsi="Times New Roman"/>
        </w:rPr>
        <w:t xml:space="preserve">Email: </w:t>
      </w:r>
      <w:hyperlink r:id="rId7" w:history="1">
        <w:r w:rsidRPr="00615D1D">
          <w:rPr>
            <w:rStyle w:val="Hyperlink"/>
            <w:rFonts w:ascii="Times New Roman" w:hAnsi="Times New Roman"/>
          </w:rPr>
          <w:t>IsakovaDina@yahoo.com</w:t>
        </w:r>
      </w:hyperlink>
    </w:p>
    <w:p w:rsidR="00601A5C" w:rsidRDefault="00601A5C">
      <w:pPr>
        <w:pStyle w:val="HeadingBaseNotAllcaps"/>
        <w:jc w:val="left"/>
        <w:rPr>
          <w:rFonts w:ascii="Times New Roman" w:hAnsi="Times New Roman"/>
          <w:b/>
        </w:rPr>
      </w:pPr>
    </w:p>
    <w:p w:rsidR="00601A5C" w:rsidRDefault="00601A5C">
      <w:pPr>
        <w:pStyle w:val="HeadingBaseNotAllcaps"/>
        <w:jc w:val="left"/>
      </w:pPr>
      <w:r>
        <w:rPr>
          <w:rFonts w:ascii="Times New Roman" w:hAnsi="Times New Roman"/>
          <w:b/>
        </w:rPr>
        <w:t xml:space="preserve">OBJECTIVE: </w:t>
      </w:r>
      <w:r>
        <w:rPr>
          <w:rFonts w:ascii="Times New Roman" w:hAnsi="Times New Roman"/>
        </w:rPr>
        <w:t xml:space="preserve">To obtain a registered nurse position with a growing hospital/healthcare facility. </w:t>
      </w:r>
    </w:p>
    <w:p w:rsidR="00601A5C" w:rsidRDefault="00601A5C">
      <w:pPr>
        <w:pStyle w:val="HeadingBaseNotAllcaps"/>
        <w:jc w:val="left"/>
        <w:rPr>
          <w:rFonts w:ascii="Times New Roman" w:hAnsi="Times New Roman"/>
          <w:b/>
        </w:rPr>
      </w:pPr>
    </w:p>
    <w:p w:rsidR="00601A5C" w:rsidRDefault="00601A5C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EDUCATION:</w:t>
      </w:r>
    </w:p>
    <w:p w:rsidR="00601A5C" w:rsidRDefault="00601A5C">
      <w:pPr>
        <w:pStyle w:val="NoSpacing"/>
        <w:spacing w:line="276" w:lineRule="auto"/>
      </w:pPr>
      <w:smartTag w:uri="urn:schemas-microsoft-com:office:smarttags" w:element="PlaceName">
        <w:r>
          <w:rPr>
            <w:rFonts w:ascii="Times New Roman" w:hAnsi="Times New Roman"/>
            <w:b/>
          </w:rPr>
          <w:t>New York City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</w:rPr>
          <w:t>College</w:t>
        </w:r>
      </w:smartTag>
      <w:r>
        <w:rPr>
          <w:rFonts w:ascii="Times New Roman" w:hAnsi="Times New Roman"/>
          <w:b/>
        </w:rPr>
        <w:t xml:space="preserve"> of Technology</w:t>
      </w:r>
      <w:r>
        <w:rPr>
          <w:rFonts w:ascii="Times New Roman" w:hAnsi="Times New Roman"/>
          <w:b/>
        </w:rPr>
        <w:tab/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Brooklyn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</w:smartTag>
    </w:p>
    <w:p w:rsidR="00601A5C" w:rsidRDefault="00601A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Bachelor of Science in Nursing, expected May 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June 2011-Present</w:t>
      </w:r>
    </w:p>
    <w:p w:rsidR="00601A5C" w:rsidRPr="002F64B0" w:rsidRDefault="00601A5C" w:rsidP="00BC38C7">
      <w:pPr>
        <w:pStyle w:val="NoSpacing"/>
        <w:ind w:righ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Associate in Applied Science in Nursing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June 2011</w:t>
      </w:r>
    </w:p>
    <w:p w:rsidR="00601A5C" w:rsidRDefault="00601A5C">
      <w:pPr>
        <w:pStyle w:val="NoSpacing"/>
        <w:rPr>
          <w:rFonts w:ascii="Times New Roman" w:hAnsi="Times New Roman"/>
        </w:rPr>
      </w:pPr>
    </w:p>
    <w:p w:rsidR="00601A5C" w:rsidRDefault="00601A5C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CERTIFICATIONS:</w:t>
      </w:r>
    </w:p>
    <w:p w:rsidR="00601A5C" w:rsidRDefault="00601A5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Times New Roman" w:hAnsi="Times New Roman"/>
                </w:rPr>
                <w:t>New York</w:t>
              </w:r>
            </w:smartTag>
          </w:smartTag>
          <w:r>
            <w:rPr>
              <w:rFonts w:ascii="Times New Roman" w:hAnsi="Times New Roman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rFonts w:ascii="Times New Roman" w:hAnsi="Times New Roman"/>
                </w:rPr>
                <w:t>State</w:t>
              </w:r>
            </w:smartTag>
          </w:smartTag>
        </w:smartTag>
      </w:smartTag>
      <w:r>
        <w:rPr>
          <w:rFonts w:ascii="Times New Roman" w:hAnsi="Times New Roman"/>
        </w:rPr>
        <w:t xml:space="preserve"> License-Registered Nurse- August 2011</w:t>
      </w:r>
    </w:p>
    <w:p w:rsidR="00601A5C" w:rsidRDefault="00601A5C" w:rsidP="00A045F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Basic EKG </w:t>
      </w:r>
    </w:p>
    <w:p w:rsidR="00601A5C" w:rsidRDefault="00601A5C" w:rsidP="00D602B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Infection Control</w:t>
      </w:r>
    </w:p>
    <w:p w:rsidR="00601A5C" w:rsidRDefault="00601A5C">
      <w:pPr>
        <w:pStyle w:val="NoSpacing"/>
        <w:numPr>
          <w:ilvl w:val="0"/>
          <w:numId w:val="1"/>
        </w:numPr>
      </w:pPr>
      <w:r>
        <w:rPr>
          <w:rFonts w:ascii="Times New Roman" w:hAnsi="Times New Roman"/>
        </w:rPr>
        <w:t>Certified CPR/AED by American Heart Association</w:t>
      </w:r>
    </w:p>
    <w:p w:rsidR="00601A5C" w:rsidRDefault="00601A5C">
      <w:pPr>
        <w:pStyle w:val="NoSpacing"/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</w:rPr>
        <w:t>Certified American Red Cross Fire and Burn Safety</w:t>
      </w:r>
    </w:p>
    <w:p w:rsidR="00601A5C" w:rsidRPr="005C7E27" w:rsidRDefault="00601A5C">
      <w:pPr>
        <w:pStyle w:val="NoSpacing"/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</w:rPr>
        <w:t>Certified Nonviolent Crisis Intervention Training Program</w:t>
      </w:r>
    </w:p>
    <w:p w:rsidR="00601A5C" w:rsidRPr="005C7E27" w:rsidRDefault="00601A5C">
      <w:pPr>
        <w:pStyle w:val="NoSpacing"/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</w:rPr>
        <w:t>Advanced Cardiac Life support (ACLS)</w:t>
      </w:r>
    </w:p>
    <w:p w:rsidR="00601A5C" w:rsidRDefault="00601A5C">
      <w:pPr>
        <w:pStyle w:val="NoSpacing"/>
        <w:numPr>
          <w:ilvl w:val="0"/>
          <w:numId w:val="1"/>
        </w:numPr>
      </w:pPr>
      <w:r>
        <w:rPr>
          <w:rFonts w:ascii="Times New Roman" w:hAnsi="Times New Roman"/>
        </w:rPr>
        <w:t>Woman’s Cardiac Related Health Issues</w:t>
      </w:r>
    </w:p>
    <w:p w:rsidR="00601A5C" w:rsidRDefault="00601A5C">
      <w:pPr>
        <w:pStyle w:val="NoSpacing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01A5C" w:rsidRDefault="00601A5C" w:rsidP="00BC38C7">
      <w:pPr>
        <w:pStyle w:val="NoSpacing"/>
        <w:tabs>
          <w:tab w:val="left" w:pos="93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CLINICAL ROTATIONS:</w:t>
      </w:r>
    </w:p>
    <w:p w:rsidR="00601A5C" w:rsidRDefault="00601A5C" w:rsidP="0027453D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Medical Surgical I-II/</w:t>
      </w:r>
      <w:r>
        <w:rPr>
          <w:rFonts w:ascii="Times New Roman" w:hAnsi="Times New Roman"/>
          <w:bCs/>
          <w:i/>
        </w:rPr>
        <w:t xml:space="preserve"> Obstetrics-Gynecology/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  <w:i/>
        </w:rPr>
        <w:t>Pediatrics</w:t>
      </w:r>
      <w:r>
        <w:rPr>
          <w:rFonts w:ascii="Times New Roman" w:hAnsi="Times New Roman"/>
          <w:i/>
        </w:rPr>
        <w:t xml:space="preserve"> / Psychiatric/ Long -Term Care Provider</w:t>
      </w:r>
    </w:p>
    <w:p w:rsidR="00601A5C" w:rsidRDefault="00601A5C" w:rsidP="00BC38C7">
      <w:pPr>
        <w:pStyle w:val="NoSpacing"/>
        <w:rPr>
          <w:rFonts w:ascii="Times New Roman" w:hAnsi="Times New Roman"/>
          <w:b/>
        </w:rPr>
      </w:pPr>
      <w:smartTag w:uri="urn:schemas-microsoft-com:office:smarttags" w:element="PlaceName">
        <w:r>
          <w:rPr>
            <w:rFonts w:ascii="Times New Roman" w:hAnsi="Times New Roman"/>
            <w:b/>
          </w:rPr>
          <w:t>Coney Island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</w:rPr>
          <w:t>Hospital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C4081">
            <w:rPr>
              <w:rFonts w:ascii="Times New Roman" w:hAnsi="Times New Roman"/>
              <w:bCs/>
              <w:color w:val="000000"/>
            </w:rPr>
            <w:t>Brooklyn</w:t>
          </w:r>
        </w:smartTag>
        <w:r w:rsidRPr="006C4081">
          <w:rPr>
            <w:rFonts w:ascii="Times New Roman" w:hAnsi="Times New Roman"/>
            <w:bCs/>
            <w:color w:val="000000"/>
          </w:rPr>
          <w:t xml:space="preserve">, </w:t>
        </w:r>
        <w:smartTag w:uri="urn:schemas-microsoft-com:office:smarttags" w:element="State">
          <w:r w:rsidRPr="006C4081">
            <w:rPr>
              <w:rFonts w:ascii="Times New Roman" w:hAnsi="Times New Roman"/>
              <w:bCs/>
              <w:color w:val="000000"/>
            </w:rPr>
            <w:t>NY</w:t>
          </w:r>
        </w:smartTag>
      </w:smartTag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Pr="006C40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September 2009-</w:t>
      </w:r>
      <w:r>
        <w:rPr>
          <w:rFonts w:ascii="Times New Roman" w:hAnsi="Times New Roman"/>
          <w:color w:val="000000"/>
        </w:rPr>
        <w:t>May 2011</w:t>
      </w:r>
    </w:p>
    <w:p w:rsidR="00601A5C" w:rsidRDefault="00601A5C" w:rsidP="00BC38C7">
      <w:pPr>
        <w:pStyle w:val="NoSpacing"/>
      </w:pPr>
      <w:smartTag w:uri="urn:schemas-microsoft-com:office:smarttags" w:element="State">
        <w:smartTag w:uri="urn:schemas-microsoft-com:office:smarttags" w:element="PlaceName">
          <w:r>
            <w:rPr>
              <w:rFonts w:ascii="Times New Roman" w:hAnsi="Times New Roman"/>
              <w:b/>
            </w:rPr>
            <w:t>Maimonides</w:t>
          </w:r>
        </w:smartTag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State">
        <w:smartTag w:uri="urn:schemas-microsoft-com:office:smarttags" w:element="PlaceName">
          <w:r>
            <w:rPr>
              <w:rFonts w:ascii="Times New Roman" w:hAnsi="Times New Roman"/>
              <w:b/>
            </w:rPr>
            <w:t>Medical</w:t>
          </w:r>
        </w:smartTag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State">
        <w:smartTag w:uri="urn:schemas-microsoft-com:office:smarttags" w:element="PlaceType">
          <w:r>
            <w:rPr>
              <w:rFonts w:ascii="Times New Roman" w:hAnsi="Times New Roman"/>
              <w:b/>
            </w:rPr>
            <w:t>Center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Cs/>
                  <w:color w:val="000000"/>
                </w:rPr>
                <w:t>Brooklyn</w:t>
              </w:r>
            </w:smartTag>
          </w:smartTag>
          <w:r>
            <w:rPr>
              <w:rFonts w:ascii="Times New Roman" w:hAnsi="Times New Roman"/>
              <w:bCs/>
              <w:color w:val="000000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bCs/>
                <w:color w:val="000000"/>
              </w:rPr>
              <w:t>NY</w:t>
            </w:r>
          </w:smartTag>
        </w:smartTag>
      </w:smartTag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:rsidR="00601A5C" w:rsidRPr="00BB51C8" w:rsidRDefault="00601A5C">
      <w:pPr>
        <w:pStyle w:val="NoSpacing"/>
      </w:pPr>
      <w:smartTag w:uri="urn:schemas-microsoft-com:office:smarttags" w:element="PlaceName">
        <w:r>
          <w:rPr>
            <w:rFonts w:ascii="Times New Roman" w:hAnsi="Times New Roman"/>
            <w:b/>
          </w:rPr>
          <w:t>Lutheran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b/>
          </w:rPr>
          <w:t>Medical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</w:rPr>
          <w:t>Center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color w:val="000000"/>
            </w:rPr>
            <w:t>Brooklyn</w:t>
          </w:r>
        </w:smartTag>
        <w:r>
          <w:rPr>
            <w:rFonts w:ascii="Times New Roman" w:hAnsi="Times New Roman"/>
            <w:bCs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color w:val="000000"/>
            </w:rPr>
            <w:t>NY</w:t>
          </w:r>
        </w:smartTag>
      </w:smartTag>
    </w:p>
    <w:p w:rsidR="00601A5C" w:rsidRDefault="00601A5C">
      <w:pPr>
        <w:pStyle w:val="NoSpacing"/>
      </w:pPr>
      <w:smartTag w:uri="urn:schemas-microsoft-com:office:smarttags" w:element="PlaceName">
        <w:r w:rsidRPr="00D602BD">
          <w:rPr>
            <w:rFonts w:ascii="Times New Roman" w:hAnsi="Times New Roman"/>
            <w:b/>
          </w:rPr>
          <w:t>Methodist</w:t>
        </w:r>
      </w:smartTag>
      <w:r w:rsidRPr="00D602BD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D602BD">
          <w:rPr>
            <w:rFonts w:ascii="Times New Roman" w:hAnsi="Times New Roman"/>
            <w:b/>
          </w:rPr>
          <w:t>Hospital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Brooklyn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</w:smartTag>
    </w:p>
    <w:p w:rsidR="00601A5C" w:rsidRDefault="00601A5C">
      <w:pPr>
        <w:pStyle w:val="NoSpacing"/>
      </w:pPr>
      <w:r>
        <w:rPr>
          <w:rFonts w:ascii="Times New Roman" w:hAnsi="Times New Roman"/>
          <w:i/>
        </w:rPr>
        <w:t>Nursing Student</w:t>
      </w:r>
    </w:p>
    <w:p w:rsidR="00601A5C" w:rsidRDefault="00601A5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Provided direct nursing care to acutely ill medical, surgical, psychiatric, pediatric, maternal and</w:t>
      </w:r>
    </w:p>
    <w:p w:rsidR="00601A5C" w:rsidRDefault="00601A5C" w:rsidP="006F1218">
      <w:pPr>
        <w:pStyle w:val="NoSpacing"/>
        <w:ind w:left="675"/>
        <w:rPr>
          <w:rFonts w:ascii="Times New Roman" w:hAnsi="Times New Roman"/>
        </w:rPr>
      </w:pPr>
      <w:r>
        <w:rPr>
          <w:rFonts w:ascii="Times New Roman" w:hAnsi="Times New Roman"/>
        </w:rPr>
        <w:t>newborn clients</w:t>
      </w:r>
    </w:p>
    <w:p w:rsidR="00601A5C" w:rsidRDefault="00601A5C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Promote and maintained health and wellness for participants at adult and geriatric programs</w:t>
      </w:r>
    </w:p>
    <w:p w:rsidR="00601A5C" w:rsidRDefault="00601A5C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Documentation</w:t>
      </w:r>
    </w:p>
    <w:p w:rsidR="00601A5C" w:rsidRDefault="00601A5C" w:rsidP="00BB51C8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Administered medication</w:t>
      </w:r>
    </w:p>
    <w:p w:rsidR="00601A5C" w:rsidRDefault="00601A5C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Participated in multidisciplinary rounds for clients with co morbidities  </w:t>
      </w:r>
    </w:p>
    <w:p w:rsidR="00601A5C" w:rsidRDefault="00601A5C">
      <w:pPr>
        <w:pStyle w:val="NoSpacing"/>
        <w:rPr>
          <w:rFonts w:ascii="Times New Roman" w:hAnsi="Times New Roman"/>
          <w:bCs/>
          <w:color w:val="000000"/>
        </w:rPr>
      </w:pPr>
    </w:p>
    <w:p w:rsidR="00601A5C" w:rsidRDefault="00601A5C">
      <w:pPr>
        <w:pStyle w:val="NoSpacing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EMPLOYMENT HISTORY:</w:t>
      </w:r>
    </w:p>
    <w:p w:rsidR="00601A5C" w:rsidRDefault="00601A5C">
      <w:pPr>
        <w:pStyle w:val="NoSpacing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Alternate Staffing, Inc,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bCs/>
            </w:rPr>
            <w:t>Brooklyn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  <w:bCs/>
            </w:rPr>
            <w:t>NY</w:t>
          </w:r>
        </w:smartTag>
      </w:smartTag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February 2012- Present</w:t>
      </w:r>
    </w:p>
    <w:p w:rsidR="00601A5C" w:rsidRPr="00BB51C8" w:rsidRDefault="00601A5C">
      <w:pPr>
        <w:pStyle w:val="NoSpacing"/>
        <w:spacing w:line="276" w:lineRule="auto"/>
        <w:rPr>
          <w:rFonts w:ascii="Times New Roman" w:eastAsia="Times New Roman" w:hAnsi="Times New Roman"/>
          <w:bCs/>
          <w:i/>
          <w:szCs w:val="20"/>
        </w:rPr>
      </w:pPr>
      <w:r w:rsidRPr="00BB51C8">
        <w:rPr>
          <w:rFonts w:ascii="Times New Roman" w:eastAsia="Times New Roman" w:hAnsi="Times New Roman"/>
          <w:bCs/>
          <w:i/>
          <w:szCs w:val="20"/>
        </w:rPr>
        <w:t>Registered Nurse</w:t>
      </w:r>
    </w:p>
    <w:p w:rsidR="00601A5C" w:rsidRDefault="00601A5C">
      <w:pPr>
        <w:pStyle w:val="NoSpacing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eastAsia="Times New Roman" w:hAnsi="Times New Roman"/>
          <w:bCs/>
          <w:szCs w:val="20"/>
        </w:rPr>
        <w:t>P</w:t>
      </w:r>
      <w:r w:rsidRPr="00BB51C8">
        <w:rPr>
          <w:rFonts w:ascii="Times New Roman" w:eastAsia="Times New Roman" w:hAnsi="Times New Roman"/>
          <w:bCs/>
          <w:szCs w:val="20"/>
        </w:rPr>
        <w:t>rovide and coordinate patient care</w:t>
      </w:r>
      <w:r>
        <w:rPr>
          <w:rFonts w:ascii="Times New Roman" w:eastAsia="Times New Roman" w:hAnsi="Times New Roman"/>
          <w:bCs/>
          <w:szCs w:val="20"/>
        </w:rPr>
        <w:t xml:space="preserve"> in a home care setting.</w:t>
      </w:r>
      <w:r w:rsidRPr="00BB51C8">
        <w:rPr>
          <w:rFonts w:ascii="Times New Roman" w:eastAsia="Times New Roman" w:hAnsi="Times New Roman"/>
          <w:bCs/>
          <w:szCs w:val="20"/>
        </w:rPr>
        <w:t xml:space="preserve"> </w:t>
      </w:r>
    </w:p>
    <w:p w:rsidR="00601A5C" w:rsidRPr="00BB51C8" w:rsidRDefault="00601A5C" w:rsidP="00BB51C8">
      <w:pPr>
        <w:pStyle w:val="NoSpacing"/>
        <w:spacing w:line="276" w:lineRule="auto"/>
        <w:ind w:left="360"/>
        <w:rPr>
          <w:rFonts w:ascii="Times New Roman" w:eastAsia="Times New Roman" w:hAnsi="Times New Roman"/>
          <w:bCs/>
          <w:szCs w:val="20"/>
        </w:rPr>
      </w:pPr>
    </w:p>
    <w:p w:rsidR="00601A5C" w:rsidRDefault="00601A5C" w:rsidP="00BC38C7">
      <w:pPr>
        <w:pStyle w:val="HeadingBaseNotAllcaps"/>
        <w:ind w:right="540"/>
      </w:pPr>
      <w:smartTag w:uri="urn:schemas-microsoft-com:office:smarttags" w:element="PlaceType">
        <w:r>
          <w:rPr>
            <w:rFonts w:ascii="Times New Roman" w:hAnsi="Times New Roman"/>
            <w:b/>
          </w:rPr>
          <w:t>Long Island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</w:rPr>
          <w:t>College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</w:rPr>
          <w:t>Hospital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Brooklyn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NY</w:t>
          </w:r>
        </w:smartTag>
      </w:smartTag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>October 2012-Present</w:t>
      </w:r>
    </w:p>
    <w:p w:rsidR="00601A5C" w:rsidRDefault="00601A5C">
      <w:pPr>
        <w:pStyle w:val="HeadingBaseNotAllcaps"/>
      </w:pPr>
      <w:r>
        <w:rPr>
          <w:rFonts w:ascii="Times New Roman" w:hAnsi="Times New Roman"/>
          <w:i/>
        </w:rPr>
        <w:t>Senior Intern Emergency Department</w:t>
      </w:r>
    </w:p>
    <w:p w:rsidR="00601A5C" w:rsidRDefault="00601A5C" w:rsidP="00D27F8E">
      <w:pPr>
        <w:pStyle w:val="NormalBlack"/>
        <w:numPr>
          <w:ilvl w:val="0"/>
          <w:numId w:val="1"/>
        </w:numPr>
        <w:tabs>
          <w:tab w:val="clear" w:pos="1431"/>
          <w:tab w:val="left" w:pos="-315"/>
          <w:tab w:val="left" w:pos="75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Assisted nursing staff with patient care, comfort and safety. </w:t>
      </w:r>
    </w:p>
    <w:p w:rsidR="00601A5C" w:rsidRDefault="00601A5C">
      <w:pPr>
        <w:pStyle w:val="NormalBlack"/>
        <w:ind w:left="1431" w:hanging="1431"/>
        <w:jc w:val="left"/>
        <w:rPr>
          <w:rFonts w:ascii="Times New Roman" w:hAnsi="Times New Roman"/>
        </w:rPr>
      </w:pPr>
    </w:p>
    <w:p w:rsidR="00601A5C" w:rsidRPr="003F3EEE" w:rsidRDefault="00601A5C" w:rsidP="003F3EEE">
      <w:pPr>
        <w:pStyle w:val="NoSpacing"/>
        <w:tabs>
          <w:tab w:val="left" w:pos="360"/>
        </w:tabs>
        <w:spacing w:line="276" w:lineRule="auto"/>
        <w:ind w:right="540"/>
      </w:pPr>
      <w:r>
        <w:rPr>
          <w:rFonts w:ascii="Times New Roman" w:hAnsi="Times New Roman"/>
          <w:b/>
        </w:rPr>
        <w:t xml:space="preserve">Heritage Family Nursing Home and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b/>
            </w:rPr>
            <w:t>Rehabilitation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Center</w:t>
          </w:r>
        </w:smartTag>
      </w:smartTag>
      <w:r>
        <w:rPr>
          <w:rFonts w:ascii="Times New Roman" w:hAnsi="Times New Roman"/>
          <w:b/>
        </w:rPr>
        <w:t xml:space="preserve">                                   </w:t>
      </w:r>
      <w:r w:rsidRPr="003F3EEE">
        <w:rPr>
          <w:rFonts w:ascii="Times New Roman" w:hAnsi="Times New Roman"/>
        </w:rPr>
        <w:t>July 2012-October 2012</w:t>
      </w:r>
    </w:p>
    <w:p w:rsidR="00601A5C" w:rsidRDefault="00601A5C" w:rsidP="003F3EEE">
      <w:pPr>
        <w:pStyle w:val="HeadingBaseNotAllcaps"/>
      </w:pPr>
      <w:r>
        <w:rPr>
          <w:rFonts w:ascii="Times New Roman" w:hAnsi="Times New Roman"/>
          <w:i/>
        </w:rPr>
        <w:t>Volunteer</w:t>
      </w:r>
    </w:p>
    <w:p w:rsidR="00601A5C" w:rsidRPr="005C7E27" w:rsidRDefault="00601A5C" w:rsidP="005C7E2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Assisted nursing staff with all nursing procedures.</w:t>
      </w:r>
    </w:p>
    <w:p w:rsidR="00601A5C" w:rsidRDefault="00601A5C">
      <w:pPr>
        <w:pStyle w:val="NoSpacing"/>
        <w:spacing w:line="276" w:lineRule="auto"/>
        <w:rPr>
          <w:rFonts w:ascii="Times New Roman" w:hAnsi="Times New Roman"/>
        </w:rPr>
      </w:pPr>
    </w:p>
    <w:p w:rsidR="00601A5C" w:rsidRPr="005C7E27" w:rsidRDefault="00601A5C" w:rsidP="005C7E27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TECHNICAL SKILLS:</w:t>
      </w:r>
    </w:p>
    <w:p w:rsidR="00601A5C" w:rsidRDefault="00601A5C">
      <w:pPr>
        <w:pStyle w:val="NoSpacing"/>
        <w:numPr>
          <w:ilvl w:val="0"/>
          <w:numId w:val="1"/>
        </w:numPr>
      </w:pPr>
      <w:r>
        <w:rPr>
          <w:rFonts w:ascii="Times New Roman" w:hAnsi="Times New Roman"/>
          <w:bCs/>
        </w:rPr>
        <w:t>Proficient in Microsoft Office 2007 (Word, PowerPoint, Excel)</w:t>
      </w:r>
    </w:p>
    <w:p w:rsidR="00601A5C" w:rsidRPr="005C7E27" w:rsidRDefault="00601A5C" w:rsidP="006F121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F1218">
        <w:rPr>
          <w:rFonts w:ascii="Times New Roman" w:hAnsi="Times New Roman"/>
        </w:rPr>
        <w:t>Fluent in Russian</w:t>
      </w:r>
    </w:p>
    <w:p w:rsidR="00601A5C" w:rsidRPr="005C7E27" w:rsidRDefault="00601A5C" w:rsidP="005C7E27">
      <w:pPr>
        <w:pStyle w:val="NoSpacing"/>
        <w:jc w:val="center"/>
        <w:rPr>
          <w:rFonts w:ascii="Times New Roman" w:hAnsi="Times New Roman"/>
          <w:i/>
        </w:rPr>
      </w:pPr>
      <w:r w:rsidRPr="005C7E27">
        <w:rPr>
          <w:rFonts w:ascii="Times New Roman" w:hAnsi="Times New Roman"/>
          <w:i/>
        </w:rPr>
        <w:t>References available upon request</w:t>
      </w:r>
    </w:p>
    <w:sectPr w:rsidR="00601A5C" w:rsidRPr="005C7E27" w:rsidSect="006F1218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5C" w:rsidRDefault="00601A5C" w:rsidP="009125C7">
      <w:pPr>
        <w:spacing w:after="0" w:line="240" w:lineRule="auto"/>
      </w:pPr>
      <w:r>
        <w:separator/>
      </w:r>
    </w:p>
  </w:endnote>
  <w:endnote w:type="continuationSeparator" w:id="0">
    <w:p w:rsidR="00601A5C" w:rsidRDefault="00601A5C" w:rsidP="0091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5C" w:rsidRDefault="00601A5C" w:rsidP="009125C7">
      <w:pPr>
        <w:spacing w:after="0" w:line="240" w:lineRule="auto"/>
      </w:pPr>
      <w:r w:rsidRPr="009125C7">
        <w:rPr>
          <w:color w:val="000000"/>
        </w:rPr>
        <w:separator/>
      </w:r>
    </w:p>
  </w:footnote>
  <w:footnote w:type="continuationSeparator" w:id="0">
    <w:p w:rsidR="00601A5C" w:rsidRDefault="00601A5C" w:rsidP="0091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116"/>
    <w:multiLevelType w:val="multilevel"/>
    <w:tmpl w:val="BDFE4DE6"/>
    <w:lvl w:ilvl="0">
      <w:start w:val="1"/>
      <w:numFmt w:val="bullet"/>
      <w:lvlText w:val=""/>
      <w:lvlJc w:val="center"/>
      <w:pPr>
        <w:ind w:left="675" w:hanging="360"/>
      </w:pPr>
      <w:rPr>
        <w:rFonts w:ascii="Symbol" w:hAnsi="Symbol" w:hint="default"/>
        <w:color w:val="000000"/>
      </w:rPr>
    </w:lvl>
    <w:lvl w:ilvl="1">
      <w:numFmt w:val="bullet"/>
      <w:lvlText w:val="o"/>
      <w:lvlJc w:val="left"/>
      <w:pPr>
        <w:ind w:left="13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35" w:hanging="360"/>
      </w:pPr>
      <w:rPr>
        <w:rFonts w:ascii="Wingdings" w:hAnsi="Wingdings"/>
      </w:rPr>
    </w:lvl>
  </w:abstractNum>
  <w:abstractNum w:abstractNumId="1">
    <w:nsid w:val="1C232F56"/>
    <w:multiLevelType w:val="hybridMultilevel"/>
    <w:tmpl w:val="8AFA0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F5E01"/>
    <w:multiLevelType w:val="multilevel"/>
    <w:tmpl w:val="BDFE4DE6"/>
    <w:lvl w:ilvl="0">
      <w:start w:val="1"/>
      <w:numFmt w:val="bullet"/>
      <w:lvlText w:val=""/>
      <w:lvlJc w:val="center"/>
      <w:pPr>
        <w:ind w:left="675" w:hanging="360"/>
      </w:pPr>
      <w:rPr>
        <w:rFonts w:ascii="Symbol" w:hAnsi="Symbol" w:hint="default"/>
        <w:color w:val="000000"/>
      </w:rPr>
    </w:lvl>
    <w:lvl w:ilvl="1">
      <w:numFmt w:val="bullet"/>
      <w:lvlText w:val="o"/>
      <w:lvlJc w:val="left"/>
      <w:pPr>
        <w:ind w:left="13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35" w:hanging="360"/>
      </w:pPr>
      <w:rPr>
        <w:rFonts w:ascii="Wingdings" w:hAnsi="Wingdings"/>
      </w:rPr>
    </w:lvl>
  </w:abstractNum>
  <w:abstractNum w:abstractNumId="3">
    <w:nsid w:val="55EA2A3C"/>
    <w:multiLevelType w:val="hybridMultilevel"/>
    <w:tmpl w:val="1B76C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5C7"/>
    <w:rsid w:val="00064578"/>
    <w:rsid w:val="0014127F"/>
    <w:rsid w:val="001800B2"/>
    <w:rsid w:val="00181185"/>
    <w:rsid w:val="001970D1"/>
    <w:rsid w:val="0027453D"/>
    <w:rsid w:val="002A55F6"/>
    <w:rsid w:val="002F64B0"/>
    <w:rsid w:val="00355700"/>
    <w:rsid w:val="003B1E32"/>
    <w:rsid w:val="003F0C4C"/>
    <w:rsid w:val="003F3EEE"/>
    <w:rsid w:val="00417CC3"/>
    <w:rsid w:val="00460759"/>
    <w:rsid w:val="00493A76"/>
    <w:rsid w:val="004A4268"/>
    <w:rsid w:val="0054334F"/>
    <w:rsid w:val="005A4701"/>
    <w:rsid w:val="005C7E27"/>
    <w:rsid w:val="005F2FC2"/>
    <w:rsid w:val="00601A5C"/>
    <w:rsid w:val="00615D1D"/>
    <w:rsid w:val="00696AE3"/>
    <w:rsid w:val="006C4081"/>
    <w:rsid w:val="006D57E5"/>
    <w:rsid w:val="006F1218"/>
    <w:rsid w:val="0072467A"/>
    <w:rsid w:val="00736D66"/>
    <w:rsid w:val="007D0814"/>
    <w:rsid w:val="007D25F4"/>
    <w:rsid w:val="00801755"/>
    <w:rsid w:val="008128E5"/>
    <w:rsid w:val="0086613A"/>
    <w:rsid w:val="0089015D"/>
    <w:rsid w:val="0089358B"/>
    <w:rsid w:val="009125C7"/>
    <w:rsid w:val="009279A5"/>
    <w:rsid w:val="00953675"/>
    <w:rsid w:val="009A00F8"/>
    <w:rsid w:val="009A3A08"/>
    <w:rsid w:val="00A045F2"/>
    <w:rsid w:val="00A4478D"/>
    <w:rsid w:val="00AB1077"/>
    <w:rsid w:val="00AF2CFA"/>
    <w:rsid w:val="00B7386B"/>
    <w:rsid w:val="00B85AD8"/>
    <w:rsid w:val="00BB33B4"/>
    <w:rsid w:val="00BB51C8"/>
    <w:rsid w:val="00BC38C7"/>
    <w:rsid w:val="00C161C0"/>
    <w:rsid w:val="00C95415"/>
    <w:rsid w:val="00CD5D6B"/>
    <w:rsid w:val="00CE4905"/>
    <w:rsid w:val="00CF1BE5"/>
    <w:rsid w:val="00D27F8E"/>
    <w:rsid w:val="00D602BD"/>
    <w:rsid w:val="00D95A28"/>
    <w:rsid w:val="00EA04AF"/>
    <w:rsid w:val="00F175A7"/>
    <w:rsid w:val="00F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7"/>
    <w:pPr>
      <w:suppressAutoHyphens/>
      <w:autoSpaceDN w:val="0"/>
      <w:spacing w:after="200" w:line="276" w:lineRule="auto"/>
      <w:textAlignment w:val="baseline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uiPriority w:val="99"/>
    <w:rsid w:val="009125C7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character" w:styleId="Hyperlink">
    <w:name w:val="Hyperlink"/>
    <w:basedOn w:val="DefaultParagraphFont"/>
    <w:uiPriority w:val="99"/>
    <w:rsid w:val="009125C7"/>
    <w:rPr>
      <w:rFonts w:cs="Times New Roman"/>
      <w:color w:val="0000FF"/>
      <w:u w:val="single"/>
    </w:rPr>
  </w:style>
  <w:style w:type="paragraph" w:customStyle="1" w:styleId="SectionTitle">
    <w:name w:val="Section Title"/>
    <w:basedOn w:val="Normal"/>
    <w:next w:val="Normal"/>
    <w:uiPriority w:val="99"/>
    <w:rsid w:val="009125C7"/>
    <w:pPr>
      <w:pBdr>
        <w:bottom w:val="single" w:sz="6" w:space="0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styleId="NoSpacing">
    <w:name w:val="No Spacing"/>
    <w:uiPriority w:val="99"/>
    <w:qFormat/>
    <w:rsid w:val="009125C7"/>
    <w:pPr>
      <w:suppressAutoHyphens/>
      <w:autoSpaceDN w:val="0"/>
      <w:textAlignment w:val="baseline"/>
    </w:pPr>
  </w:style>
  <w:style w:type="paragraph" w:customStyle="1" w:styleId="MediumGrid1-Accent21">
    <w:name w:val="Medium Grid 1 - Accent 21"/>
    <w:basedOn w:val="Normal"/>
    <w:uiPriority w:val="99"/>
    <w:rsid w:val="009125C7"/>
    <w:pPr>
      <w:ind w:left="720"/>
    </w:pPr>
  </w:style>
  <w:style w:type="paragraph" w:customStyle="1" w:styleId="NormalBlack">
    <w:name w:val="Normal + Black"/>
    <w:basedOn w:val="Normal"/>
    <w:uiPriority w:val="99"/>
    <w:rsid w:val="009125C7"/>
    <w:pPr>
      <w:tabs>
        <w:tab w:val="left" w:pos="1431"/>
      </w:tabs>
      <w:spacing w:after="0" w:line="240" w:lineRule="auto"/>
      <w:jc w:val="both"/>
    </w:pPr>
    <w:rPr>
      <w:rFonts w:ascii="Garamond" w:eastAsia="Times New Roman" w:hAnsi="Garamond"/>
      <w:bCs/>
      <w:szCs w:val="20"/>
    </w:rPr>
  </w:style>
  <w:style w:type="character" w:customStyle="1" w:styleId="NormalBlackChar">
    <w:name w:val="Normal + Black Char"/>
    <w:basedOn w:val="DefaultParagraphFont"/>
    <w:uiPriority w:val="99"/>
    <w:rsid w:val="009125C7"/>
    <w:rPr>
      <w:rFonts w:ascii="Garamond" w:hAnsi="Garamond" w:cs="Times New Roman"/>
      <w:bCs/>
      <w:sz w:val="20"/>
      <w:szCs w:val="20"/>
    </w:rPr>
  </w:style>
  <w:style w:type="paragraph" w:customStyle="1" w:styleId="HeadingBaseNotAllcaps">
    <w:name w:val="Heading Base + Not All caps"/>
    <w:basedOn w:val="Normal"/>
    <w:uiPriority w:val="99"/>
    <w:rsid w:val="009125C7"/>
    <w:pPr>
      <w:tabs>
        <w:tab w:val="left" w:pos="1431"/>
      </w:tabs>
      <w:spacing w:after="0" w:line="240" w:lineRule="auto"/>
      <w:jc w:val="both"/>
    </w:pPr>
    <w:rPr>
      <w:rFonts w:ascii="Garamond" w:eastAsia="Times New Roman" w:hAnsi="Garamond"/>
      <w:bCs/>
      <w:szCs w:val="20"/>
    </w:rPr>
  </w:style>
  <w:style w:type="character" w:customStyle="1" w:styleId="HeadingBaseNotAllcapsChar">
    <w:name w:val="Heading Base + Not All caps Char"/>
    <w:basedOn w:val="DefaultParagraphFont"/>
    <w:uiPriority w:val="99"/>
    <w:rsid w:val="009125C7"/>
    <w:rPr>
      <w:rFonts w:ascii="Garamond" w:hAnsi="Garamond" w:cs="Times New Roman"/>
      <w:bCs/>
      <w:sz w:val="20"/>
      <w:szCs w:val="20"/>
    </w:rPr>
  </w:style>
  <w:style w:type="character" w:customStyle="1" w:styleId="HeadingBaseChar">
    <w:name w:val="Heading Base Char"/>
    <w:basedOn w:val="DefaultParagraphFont"/>
    <w:uiPriority w:val="99"/>
    <w:rsid w:val="009125C7"/>
    <w:rPr>
      <w:rFonts w:ascii="Garamond" w:hAnsi="Garamond" w:cs="Times New Roman"/>
      <w:caps/>
      <w:sz w:val="22"/>
    </w:rPr>
  </w:style>
  <w:style w:type="paragraph" w:customStyle="1" w:styleId="HeadingBase">
    <w:name w:val="Heading Base"/>
    <w:basedOn w:val="BodyText"/>
    <w:next w:val="BodyText"/>
    <w:uiPriority w:val="99"/>
    <w:rsid w:val="009125C7"/>
    <w:pPr>
      <w:keepNext/>
      <w:keepLines/>
      <w:spacing w:before="240" w:after="240" w:line="240" w:lineRule="atLeast"/>
      <w:jc w:val="both"/>
    </w:pPr>
    <w:rPr>
      <w:rFonts w:ascii="Garamond" w:hAnsi="Garamond"/>
      <w:caps/>
      <w:szCs w:val="20"/>
    </w:rPr>
  </w:style>
  <w:style w:type="paragraph" w:styleId="BodyText">
    <w:name w:val="Body Text"/>
    <w:basedOn w:val="Normal"/>
    <w:link w:val="BodyTextChar"/>
    <w:uiPriority w:val="99"/>
    <w:rsid w:val="0091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25C7"/>
    <w:rPr>
      <w:rFonts w:cs="Times New Roman"/>
      <w:sz w:val="22"/>
      <w:szCs w:val="22"/>
    </w:rPr>
  </w:style>
  <w:style w:type="character" w:customStyle="1" w:styleId="st">
    <w:name w:val="st"/>
    <w:basedOn w:val="DefaultParagraphFont"/>
    <w:uiPriority w:val="99"/>
    <w:rsid w:val="00BB51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kovaDi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2198</TotalTime>
  <Pages>1</Pages>
  <Words>311</Words>
  <Characters>1778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 KHANUKAYEV, RN</dc:title>
  <dc:subject/>
  <dc:creator>Alex</dc:creator>
  <cp:keywords/>
  <dc:description/>
  <cp:lastModifiedBy>Dina</cp:lastModifiedBy>
  <cp:revision>5</cp:revision>
  <cp:lastPrinted>2013-01-11T03:37:00Z</cp:lastPrinted>
  <dcterms:created xsi:type="dcterms:W3CDTF">2012-06-15T13:10:00Z</dcterms:created>
  <dcterms:modified xsi:type="dcterms:W3CDTF">2013-04-22T12:11:00Z</dcterms:modified>
</cp:coreProperties>
</file>