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05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463"/>
        <w:gridCol w:w="4735"/>
        <w:gridCol w:w="2369"/>
        <w:gridCol w:w="2369"/>
        <w:gridCol w:w="2369"/>
      </w:tblGrid>
      <w:tr w:rsidR="00971E9D" w:rsidRPr="0021599F" w14:paraId="5933C96A" w14:textId="77777777" w:rsidTr="000A198B">
        <w:trPr>
          <w:gridAfter w:val="2"/>
          <w:wAfter w:w="4738" w:type="dxa"/>
          <w:trHeight w:hRule="exact" w:val="305"/>
        </w:trPr>
        <w:tc>
          <w:tcPr>
            <w:tcW w:w="9567" w:type="dxa"/>
            <w:gridSpan w:val="3"/>
          </w:tcPr>
          <w:p w14:paraId="118C94C3" w14:textId="77777777" w:rsidR="00971E9D" w:rsidRPr="00A43F4E" w:rsidRDefault="00971E9D" w:rsidP="00804077">
            <w:pPr>
              <w:pStyle w:val="StyleContactInfo"/>
              <w:jc w:val="left"/>
            </w:pPr>
          </w:p>
        </w:tc>
      </w:tr>
      <w:tr w:rsidR="00971E9D" w:rsidRPr="00DC1DF3" w14:paraId="658EE91B" w14:textId="77777777" w:rsidTr="000A198B">
        <w:trPr>
          <w:gridAfter w:val="2"/>
          <w:wAfter w:w="4738" w:type="dxa"/>
          <w:trHeight w:hRule="exact" w:val="762"/>
        </w:trPr>
        <w:tc>
          <w:tcPr>
            <w:tcW w:w="9567" w:type="dxa"/>
            <w:gridSpan w:val="3"/>
          </w:tcPr>
          <w:p w14:paraId="32C2D9C6" w14:textId="77777777" w:rsidR="00971E9D" w:rsidRDefault="00B9224A" w:rsidP="001E6339">
            <w:pPr>
              <w:pStyle w:val="YourName"/>
              <w:rPr>
                <w:sz w:val="48"/>
              </w:rPr>
            </w:pPr>
            <w:r w:rsidRPr="00804077">
              <w:rPr>
                <w:sz w:val="48"/>
              </w:rPr>
              <w:t>Ennisha Cameron</w:t>
            </w:r>
          </w:p>
          <w:p w14:paraId="78295AD7" w14:textId="77777777" w:rsidR="00804077" w:rsidRPr="00804077" w:rsidRDefault="00804077" w:rsidP="001E6339">
            <w:pPr>
              <w:pStyle w:val="YourName"/>
              <w:rPr>
                <w:sz w:val="48"/>
              </w:rPr>
            </w:pPr>
          </w:p>
        </w:tc>
      </w:tr>
      <w:tr w:rsidR="00F561DD" w14:paraId="27AB8D02" w14:textId="77777777" w:rsidTr="000A198B">
        <w:trPr>
          <w:gridAfter w:val="2"/>
          <w:wAfter w:w="4738" w:type="dxa"/>
          <w:trHeight w:val="1370"/>
        </w:trPr>
        <w:tc>
          <w:tcPr>
            <w:tcW w:w="9567" w:type="dxa"/>
            <w:gridSpan w:val="3"/>
            <w:tcBorders>
              <w:bottom w:val="single" w:sz="12" w:space="0" w:color="auto"/>
            </w:tcBorders>
          </w:tcPr>
          <w:p w14:paraId="3691AC84" w14:textId="77777777" w:rsidR="0055408F" w:rsidRDefault="00804077" w:rsidP="0055408F">
            <w:pPr>
              <w:pStyle w:val="Heading1"/>
              <w:rPr>
                <w:b w:val="0"/>
                <w:sz w:val="20"/>
                <w:szCs w:val="20"/>
              </w:rPr>
            </w:pPr>
            <w:r w:rsidRPr="00804077">
              <w:rPr>
                <w:b w:val="0"/>
                <w:sz w:val="20"/>
                <w:szCs w:val="20"/>
              </w:rPr>
              <w:t>466 East 46</w:t>
            </w:r>
            <w:r w:rsidRPr="00804077">
              <w:rPr>
                <w:b w:val="0"/>
                <w:sz w:val="20"/>
                <w:szCs w:val="20"/>
                <w:vertAlign w:val="superscript"/>
              </w:rPr>
              <w:t>th</w:t>
            </w:r>
            <w:r w:rsidRPr="00804077">
              <w:rPr>
                <w:b w:val="0"/>
                <w:sz w:val="20"/>
                <w:szCs w:val="20"/>
              </w:rPr>
              <w:t xml:space="preserve"> Street Brooklyn, N.Y 11203 </w:t>
            </w:r>
            <w:r w:rsidRPr="00804077">
              <w:rPr>
                <w:b w:val="0"/>
                <w:sz w:val="20"/>
                <w:szCs w:val="20"/>
              </w:rPr>
              <w:sym w:font="Symbol" w:char="F0B7"/>
            </w:r>
            <w:r>
              <w:rPr>
                <w:b w:val="0"/>
                <w:sz w:val="20"/>
                <w:szCs w:val="20"/>
              </w:rPr>
              <w:t xml:space="preserve"> (</w:t>
            </w:r>
            <w:proofErr w:type="gramStart"/>
            <w:r w:rsidRPr="00804077">
              <w:rPr>
                <w:b w:val="0"/>
                <w:sz w:val="20"/>
                <w:szCs w:val="20"/>
              </w:rPr>
              <w:t>718</w:t>
            </w:r>
            <w:r>
              <w:rPr>
                <w:b w:val="0"/>
                <w:sz w:val="20"/>
                <w:szCs w:val="20"/>
              </w:rPr>
              <w:t>)313</w:t>
            </w:r>
            <w:proofErr w:type="gramEnd"/>
            <w:r>
              <w:rPr>
                <w:b w:val="0"/>
                <w:sz w:val="20"/>
                <w:szCs w:val="20"/>
              </w:rPr>
              <w:t xml:space="preserve">-6747 </w:t>
            </w:r>
            <w:r w:rsidRPr="00804077">
              <w:rPr>
                <w:b w:val="0"/>
                <w:sz w:val="20"/>
                <w:szCs w:val="20"/>
              </w:rPr>
              <w:sym w:font="Symbol" w:char="F0B7"/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804077">
              <w:rPr>
                <w:b w:val="0"/>
                <w:sz w:val="20"/>
                <w:szCs w:val="20"/>
              </w:rPr>
              <w:t>afiya25@hotmail.com</w:t>
            </w:r>
          </w:p>
          <w:p w14:paraId="0D941986" w14:textId="77777777" w:rsidR="0055408F" w:rsidRPr="0055408F" w:rsidRDefault="0055408F" w:rsidP="0055408F"/>
          <w:p w14:paraId="05A3EDCB" w14:textId="77777777" w:rsidR="0055408F" w:rsidRDefault="0055408F" w:rsidP="0055408F"/>
          <w:p w14:paraId="7CE63C7D" w14:textId="77777777" w:rsidR="00F561DD" w:rsidRPr="0055408F" w:rsidRDefault="0055408F" w:rsidP="0055408F">
            <w:pPr>
              <w:tabs>
                <w:tab w:val="left" w:pos="1834"/>
              </w:tabs>
              <w:rPr>
                <w:rFonts w:ascii="Tahoma" w:hAnsi="Tahoma"/>
                <w:b/>
              </w:rPr>
            </w:pPr>
            <w:r w:rsidRPr="0055408F">
              <w:rPr>
                <w:rFonts w:ascii="Tahoma" w:hAnsi="Tahoma"/>
                <w:b/>
              </w:rPr>
              <w:t>Objective</w:t>
            </w:r>
          </w:p>
        </w:tc>
      </w:tr>
      <w:tr w:rsidR="00F561DD" w14:paraId="61949824" w14:textId="77777777" w:rsidTr="000A198B">
        <w:trPr>
          <w:gridAfter w:val="2"/>
          <w:wAfter w:w="4738" w:type="dxa"/>
          <w:trHeight w:val="1092"/>
        </w:trPr>
        <w:tc>
          <w:tcPr>
            <w:tcW w:w="9567" w:type="dxa"/>
            <w:gridSpan w:val="3"/>
            <w:tcBorders>
              <w:top w:val="single" w:sz="12" w:space="0" w:color="auto"/>
            </w:tcBorders>
          </w:tcPr>
          <w:p w14:paraId="7B4D5A78" w14:textId="77777777" w:rsidR="00F561DD" w:rsidRPr="0070617C" w:rsidRDefault="00765B7F" w:rsidP="0090779C">
            <w:pPr>
              <w:pStyle w:val="BodyText1"/>
            </w:pPr>
            <w:r>
              <w:t xml:space="preserve">To </w:t>
            </w:r>
            <w:r w:rsidR="0090779C">
              <w:t>obtain a</w:t>
            </w:r>
            <w:r w:rsidR="005F6251">
              <w:t xml:space="preserve">n internship or human service position where I can hone professional skills to obtain an </w:t>
            </w:r>
            <w:r w:rsidR="00AA2223">
              <w:t>entry-level</w:t>
            </w:r>
            <w:r w:rsidR="005F6251">
              <w:t xml:space="preserve"> position with specialization in children and their families.</w:t>
            </w:r>
          </w:p>
        </w:tc>
      </w:tr>
      <w:tr w:rsidR="00804077" w14:paraId="6728C502" w14:textId="77777777" w:rsidTr="000A198B">
        <w:trPr>
          <w:trHeight w:val="540"/>
        </w:trPr>
        <w:tc>
          <w:tcPr>
            <w:tcW w:w="9567" w:type="dxa"/>
            <w:gridSpan w:val="3"/>
            <w:tcBorders>
              <w:bottom w:val="single" w:sz="4" w:space="0" w:color="auto"/>
            </w:tcBorders>
          </w:tcPr>
          <w:p w14:paraId="1C9D824F" w14:textId="77777777" w:rsidR="00804077" w:rsidRPr="00AA2223" w:rsidRDefault="00804077" w:rsidP="00804077">
            <w:pPr>
              <w:pStyle w:val="Heading1"/>
            </w:pPr>
            <w:r>
              <w:t>Education</w:t>
            </w:r>
          </w:p>
        </w:tc>
        <w:tc>
          <w:tcPr>
            <w:tcW w:w="2369" w:type="dxa"/>
          </w:tcPr>
          <w:p w14:paraId="619CD362" w14:textId="77777777" w:rsidR="00804077" w:rsidRPr="00446278" w:rsidRDefault="00804077" w:rsidP="00804077">
            <w:pPr>
              <w:pStyle w:val="BodyText"/>
              <w:jc w:val="left"/>
              <w:rPr>
                <w:u w:val="single"/>
              </w:rPr>
            </w:pPr>
          </w:p>
        </w:tc>
        <w:tc>
          <w:tcPr>
            <w:tcW w:w="2369" w:type="dxa"/>
          </w:tcPr>
          <w:p w14:paraId="586649C4" w14:textId="77777777" w:rsidR="00804077" w:rsidRPr="00446278" w:rsidRDefault="00804077" w:rsidP="00804077">
            <w:pPr>
              <w:pStyle w:val="BodyText3"/>
              <w:rPr>
                <w:u w:val="single"/>
              </w:rPr>
            </w:pPr>
            <w:r>
              <w:rPr>
                <w:u w:val="single"/>
              </w:rPr>
              <w:softHyphen/>
            </w:r>
          </w:p>
        </w:tc>
      </w:tr>
      <w:tr w:rsidR="00804077" w14:paraId="17BCBBBE" w14:textId="77777777" w:rsidTr="000A198B">
        <w:trPr>
          <w:gridAfter w:val="2"/>
          <w:wAfter w:w="4738" w:type="dxa"/>
          <w:trHeight w:val="2672"/>
        </w:trPr>
        <w:tc>
          <w:tcPr>
            <w:tcW w:w="2463" w:type="dxa"/>
            <w:tcBorders>
              <w:top w:val="single" w:sz="12" w:space="0" w:color="auto"/>
            </w:tcBorders>
          </w:tcPr>
          <w:p w14:paraId="221AD1A5" w14:textId="77777777" w:rsidR="00032249" w:rsidRDefault="00032249" w:rsidP="00804077">
            <w:pPr>
              <w:pStyle w:val="BulletedList"/>
              <w:numPr>
                <w:ilvl w:val="0"/>
                <w:numId w:val="0"/>
              </w:numPr>
            </w:pPr>
          </w:p>
          <w:p w14:paraId="79E95A57" w14:textId="77777777" w:rsidR="00804077" w:rsidRDefault="00032249" w:rsidP="00804077">
            <w:pPr>
              <w:pStyle w:val="BulletedList"/>
              <w:numPr>
                <w:ilvl w:val="0"/>
                <w:numId w:val="0"/>
              </w:numPr>
            </w:pPr>
            <w:r>
              <w:t>Jan. 2011 - present</w:t>
            </w:r>
            <w:r w:rsidR="00804077">
              <w:t xml:space="preserve">         </w:t>
            </w:r>
            <w:r>
              <w:t xml:space="preserve">                </w:t>
            </w:r>
          </w:p>
          <w:p w14:paraId="083BACAD" w14:textId="77777777" w:rsidR="00804077" w:rsidRDefault="00804077" w:rsidP="00804077">
            <w:pPr>
              <w:pStyle w:val="BulletedList"/>
              <w:numPr>
                <w:ilvl w:val="0"/>
                <w:numId w:val="0"/>
              </w:numPr>
            </w:pPr>
            <w:r>
              <w:t xml:space="preserve"> </w:t>
            </w:r>
          </w:p>
          <w:p w14:paraId="745C2011" w14:textId="77777777" w:rsidR="00032249" w:rsidRDefault="00032249" w:rsidP="00804077">
            <w:pPr>
              <w:pStyle w:val="BulletedList"/>
              <w:numPr>
                <w:ilvl w:val="0"/>
                <w:numId w:val="0"/>
              </w:numPr>
            </w:pPr>
          </w:p>
          <w:p w14:paraId="0D47275C" w14:textId="77777777" w:rsidR="00032249" w:rsidRDefault="00032249" w:rsidP="00804077">
            <w:pPr>
              <w:pStyle w:val="BulletedList"/>
              <w:numPr>
                <w:ilvl w:val="0"/>
                <w:numId w:val="0"/>
              </w:numPr>
            </w:pPr>
          </w:p>
          <w:p w14:paraId="7DBDBF92" w14:textId="77777777" w:rsidR="00032249" w:rsidRDefault="00032249" w:rsidP="00804077">
            <w:pPr>
              <w:pStyle w:val="BulletedList"/>
              <w:numPr>
                <w:ilvl w:val="0"/>
                <w:numId w:val="0"/>
              </w:numPr>
            </w:pPr>
          </w:p>
          <w:p w14:paraId="736B4B5B" w14:textId="77777777" w:rsidR="00804077" w:rsidRDefault="00804077" w:rsidP="00804077">
            <w:pPr>
              <w:pStyle w:val="BulletedList"/>
              <w:numPr>
                <w:ilvl w:val="0"/>
                <w:numId w:val="0"/>
              </w:numPr>
            </w:pPr>
            <w:r>
              <w:t xml:space="preserve">Dec. 2010                                           </w:t>
            </w:r>
          </w:p>
          <w:p w14:paraId="7636E40E" w14:textId="77777777" w:rsidR="00804077" w:rsidRPr="001A61A4" w:rsidRDefault="00804077" w:rsidP="00804077">
            <w:r>
              <w:t xml:space="preserve">                                           </w:t>
            </w:r>
          </w:p>
          <w:p w14:paraId="32D7F2FC" w14:textId="77777777" w:rsidR="00804077" w:rsidRPr="001A61A4" w:rsidRDefault="00804077" w:rsidP="00804077">
            <w:r>
              <w:t xml:space="preserve">                                                       </w:t>
            </w:r>
          </w:p>
        </w:tc>
        <w:tc>
          <w:tcPr>
            <w:tcW w:w="4735" w:type="dxa"/>
            <w:tcBorders>
              <w:top w:val="single" w:sz="12" w:space="0" w:color="auto"/>
            </w:tcBorders>
          </w:tcPr>
          <w:p w14:paraId="219177CE" w14:textId="77777777" w:rsidR="00804077" w:rsidRPr="00804077" w:rsidRDefault="00804077" w:rsidP="004F1951">
            <w:pPr>
              <w:pStyle w:val="BodyText"/>
              <w:jc w:val="left"/>
              <w:rPr>
                <w:b/>
              </w:rPr>
            </w:pPr>
            <w:r w:rsidRPr="00804077">
              <w:rPr>
                <w:b/>
              </w:rPr>
              <w:t>New York City college of Technology</w:t>
            </w:r>
          </w:p>
          <w:p w14:paraId="64ADCD89" w14:textId="77777777" w:rsidR="00804077" w:rsidRDefault="00032249" w:rsidP="00032249">
            <w:pPr>
              <w:pStyle w:val="BodyText"/>
              <w:jc w:val="left"/>
            </w:pPr>
            <w:r>
              <w:t>Presently pursuing a bachelor degree in Human Services</w:t>
            </w:r>
          </w:p>
          <w:p w14:paraId="7AB2E758" w14:textId="77777777" w:rsidR="00804077" w:rsidRPr="00032249" w:rsidRDefault="00032249" w:rsidP="00703723">
            <w:pPr>
              <w:pStyle w:val="BodyText"/>
              <w:jc w:val="left"/>
              <w:rPr>
                <w:b/>
              </w:rPr>
            </w:pPr>
            <w:r w:rsidRPr="00032249">
              <w:rPr>
                <w:b/>
              </w:rPr>
              <w:t>Kingsborough Community College</w:t>
            </w:r>
            <w:r>
              <w:rPr>
                <w:b/>
              </w:rPr>
              <w:t xml:space="preserve">                                 </w:t>
            </w:r>
          </w:p>
          <w:p w14:paraId="3C620E5C" w14:textId="77777777" w:rsidR="00804077" w:rsidRPr="00D62111" w:rsidRDefault="00032249" w:rsidP="00703723">
            <w:pPr>
              <w:pStyle w:val="BodyText"/>
              <w:jc w:val="left"/>
            </w:pPr>
            <w:r>
              <w:t>A</w:t>
            </w:r>
            <w:r w:rsidR="00784B8E">
              <w:t>ssociates Degree in Liberal Arts</w:t>
            </w:r>
          </w:p>
        </w:tc>
        <w:tc>
          <w:tcPr>
            <w:tcW w:w="2369" w:type="dxa"/>
            <w:tcBorders>
              <w:top w:val="single" w:sz="12" w:space="0" w:color="auto"/>
            </w:tcBorders>
          </w:tcPr>
          <w:p w14:paraId="18CDAEC6" w14:textId="42C23546" w:rsidR="00804077" w:rsidRDefault="006745F0" w:rsidP="006745F0">
            <w:pPr>
              <w:pStyle w:val="BodyText3"/>
            </w:pPr>
            <w:r>
              <w:t xml:space="preserve">              </w:t>
            </w:r>
            <w:r w:rsidR="00032249">
              <w:t>Brooklyn, N</w:t>
            </w:r>
            <w:r>
              <w:t>.</w:t>
            </w:r>
            <w:r w:rsidR="00032249">
              <w:t>Y</w:t>
            </w:r>
          </w:p>
          <w:p w14:paraId="25B6A31F" w14:textId="77777777" w:rsidR="00784B8E" w:rsidRDefault="00784B8E" w:rsidP="00804077">
            <w:pPr>
              <w:pStyle w:val="BodyText3"/>
              <w:jc w:val="center"/>
            </w:pPr>
          </w:p>
          <w:p w14:paraId="6A9C90C9" w14:textId="77777777" w:rsidR="00784B8E" w:rsidRDefault="00784B8E" w:rsidP="00804077">
            <w:pPr>
              <w:pStyle w:val="BodyText3"/>
              <w:jc w:val="center"/>
            </w:pPr>
          </w:p>
          <w:p w14:paraId="136B5586" w14:textId="4044431A" w:rsidR="00784B8E" w:rsidRPr="00D62111" w:rsidRDefault="006745F0" w:rsidP="006745F0">
            <w:pPr>
              <w:pStyle w:val="BodyText3"/>
            </w:pPr>
            <w:r>
              <w:t xml:space="preserve">               </w:t>
            </w:r>
            <w:r w:rsidR="00784B8E">
              <w:t>Brooklyn, N.Y</w:t>
            </w:r>
          </w:p>
        </w:tc>
      </w:tr>
      <w:tr w:rsidR="00804077" w14:paraId="12E67A2B" w14:textId="77777777" w:rsidTr="000A198B">
        <w:trPr>
          <w:gridAfter w:val="2"/>
          <w:wAfter w:w="4738" w:type="dxa"/>
          <w:trHeight w:val="81"/>
        </w:trPr>
        <w:tc>
          <w:tcPr>
            <w:tcW w:w="9567" w:type="dxa"/>
            <w:gridSpan w:val="3"/>
          </w:tcPr>
          <w:p w14:paraId="3E7B1521" w14:textId="77777777" w:rsidR="00804077" w:rsidRPr="001F68A7" w:rsidRDefault="00804077" w:rsidP="00784B8E">
            <w:pPr>
              <w:pStyle w:val="BulletedList"/>
              <w:numPr>
                <w:ilvl w:val="0"/>
                <w:numId w:val="0"/>
              </w:numPr>
              <w:ind w:left="720" w:hanging="360"/>
            </w:pPr>
            <w:r>
              <w:t xml:space="preserve"> </w:t>
            </w:r>
          </w:p>
        </w:tc>
      </w:tr>
      <w:tr w:rsidR="00804077" w14:paraId="4E3A23DD" w14:textId="77777777" w:rsidTr="000A198B">
        <w:trPr>
          <w:gridAfter w:val="2"/>
          <w:wAfter w:w="4738" w:type="dxa"/>
          <w:trHeight w:hRule="exact" w:val="344"/>
        </w:trPr>
        <w:tc>
          <w:tcPr>
            <w:tcW w:w="9567" w:type="dxa"/>
            <w:gridSpan w:val="3"/>
            <w:tcBorders>
              <w:bottom w:val="single" w:sz="2" w:space="0" w:color="999999"/>
            </w:tcBorders>
          </w:tcPr>
          <w:p w14:paraId="2EE97BAB" w14:textId="77777777" w:rsidR="00804077" w:rsidRDefault="00032249" w:rsidP="00F561DD">
            <w:pPr>
              <w:pStyle w:val="Heading2"/>
            </w:pPr>
            <w:r>
              <w:t>Experience</w:t>
            </w:r>
            <w:r w:rsidR="00804077">
              <w:t xml:space="preserve">     </w:t>
            </w:r>
          </w:p>
        </w:tc>
      </w:tr>
      <w:tr w:rsidR="00804077" w14:paraId="42070CE2" w14:textId="77777777" w:rsidTr="000A198B">
        <w:trPr>
          <w:gridAfter w:val="2"/>
          <w:wAfter w:w="4738" w:type="dxa"/>
          <w:trHeight w:val="1248"/>
        </w:trPr>
        <w:tc>
          <w:tcPr>
            <w:tcW w:w="2463" w:type="dxa"/>
            <w:tcBorders>
              <w:top w:val="single" w:sz="2" w:space="0" w:color="999999"/>
            </w:tcBorders>
          </w:tcPr>
          <w:p w14:paraId="277EBFD6" w14:textId="77777777" w:rsidR="00804077" w:rsidRDefault="00BA6C4A" w:rsidP="001F68A7">
            <w:pPr>
              <w:pStyle w:val="BodyText1"/>
              <w:tabs>
                <w:tab w:val="left" w:pos="2520"/>
              </w:tabs>
            </w:pPr>
            <w:r>
              <w:t>Sept. 2006 – June 2007</w:t>
            </w:r>
          </w:p>
          <w:p w14:paraId="44923375" w14:textId="77777777" w:rsidR="00804077" w:rsidRDefault="00804077" w:rsidP="00EA0B91"/>
          <w:p w14:paraId="37CCEA9E" w14:textId="77777777" w:rsidR="00804077" w:rsidRPr="00BA6C4A" w:rsidRDefault="00784B8E" w:rsidP="00831A73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A6C4A">
              <w:rPr>
                <w:rFonts w:ascii="Tahoma" w:hAnsi="Tahoma" w:cs="Tahoma"/>
                <w:b/>
                <w:sz w:val="22"/>
                <w:szCs w:val="22"/>
              </w:rPr>
              <w:t>Teachers Assistant</w:t>
            </w:r>
          </w:p>
        </w:tc>
        <w:tc>
          <w:tcPr>
            <w:tcW w:w="4735" w:type="dxa"/>
            <w:tcBorders>
              <w:top w:val="single" w:sz="2" w:space="0" w:color="999999"/>
            </w:tcBorders>
          </w:tcPr>
          <w:p w14:paraId="4B518471" w14:textId="77777777" w:rsidR="00804077" w:rsidRPr="00784B8E" w:rsidRDefault="00784B8E" w:rsidP="006745F0">
            <w:pPr>
              <w:pStyle w:val="BodyText"/>
              <w:rPr>
                <w:b/>
              </w:rPr>
            </w:pPr>
            <w:r>
              <w:rPr>
                <w:b/>
              </w:rPr>
              <w:t>Christian Learning Center Day Care</w:t>
            </w:r>
          </w:p>
          <w:p w14:paraId="1152C31D" w14:textId="77777777" w:rsidR="00804077" w:rsidRPr="0070617C" w:rsidRDefault="00804077" w:rsidP="00B67166">
            <w:pPr>
              <w:pStyle w:val="BodyText"/>
            </w:pPr>
          </w:p>
        </w:tc>
        <w:tc>
          <w:tcPr>
            <w:tcW w:w="2369" w:type="dxa"/>
            <w:tcBorders>
              <w:top w:val="single" w:sz="2" w:space="0" w:color="999999"/>
            </w:tcBorders>
          </w:tcPr>
          <w:p w14:paraId="2F13DDC4" w14:textId="77777777" w:rsidR="00032249" w:rsidRDefault="00032249" w:rsidP="006745F0">
            <w:pPr>
              <w:pStyle w:val="BodyText3"/>
            </w:pPr>
            <w:r>
              <w:t>Brooklyn, N.Y</w:t>
            </w:r>
          </w:p>
          <w:p w14:paraId="282F84D1" w14:textId="77777777" w:rsidR="00804077" w:rsidRPr="0070617C" w:rsidRDefault="00804077" w:rsidP="00BA6C4A">
            <w:pPr>
              <w:pStyle w:val="BodyText3"/>
              <w:jc w:val="left"/>
            </w:pPr>
          </w:p>
        </w:tc>
      </w:tr>
      <w:tr w:rsidR="00804077" w14:paraId="70BB3B76" w14:textId="77777777" w:rsidTr="000A198B">
        <w:trPr>
          <w:gridAfter w:val="2"/>
          <w:wAfter w:w="4738" w:type="dxa"/>
          <w:trHeight w:val="1159"/>
        </w:trPr>
        <w:tc>
          <w:tcPr>
            <w:tcW w:w="9567" w:type="dxa"/>
            <w:gridSpan w:val="3"/>
          </w:tcPr>
          <w:p w14:paraId="23861478" w14:textId="77777777" w:rsidR="0055408F" w:rsidRPr="00A43F4E" w:rsidRDefault="0055408F" w:rsidP="0055408F">
            <w:pPr>
              <w:pStyle w:val="BulletedList"/>
              <w:numPr>
                <w:ilvl w:val="0"/>
                <w:numId w:val="6"/>
              </w:numPr>
              <w:ind w:left="702"/>
            </w:pPr>
            <w:r>
              <w:t>Utilized appropriate skills to assist teaching staff</w:t>
            </w:r>
          </w:p>
          <w:p w14:paraId="69CBF551" w14:textId="77777777" w:rsidR="0055408F" w:rsidRPr="00D62111" w:rsidRDefault="0055408F" w:rsidP="0055408F">
            <w:pPr>
              <w:pStyle w:val="BulletedList"/>
              <w:numPr>
                <w:ilvl w:val="0"/>
                <w:numId w:val="6"/>
              </w:numPr>
              <w:ind w:left="702"/>
            </w:pPr>
            <w:r>
              <w:t>Prepared lesson plans on assigned subjects</w:t>
            </w:r>
          </w:p>
          <w:p w14:paraId="508F0755" w14:textId="77777777" w:rsidR="0055408F" w:rsidRDefault="0055408F" w:rsidP="0055408F">
            <w:pPr>
              <w:pStyle w:val="BulletedList"/>
              <w:numPr>
                <w:ilvl w:val="0"/>
                <w:numId w:val="6"/>
              </w:numPr>
              <w:ind w:left="702"/>
            </w:pPr>
            <w:r>
              <w:t>Planned, prepared and developed various teaching aids on, reading, writing, and basic math</w:t>
            </w:r>
          </w:p>
          <w:p w14:paraId="1A1918BB" w14:textId="77777777" w:rsidR="0055408F" w:rsidRDefault="0055408F" w:rsidP="0055408F">
            <w:pPr>
              <w:pStyle w:val="BulletedList"/>
              <w:numPr>
                <w:ilvl w:val="0"/>
                <w:numId w:val="6"/>
              </w:numPr>
              <w:ind w:left="702"/>
            </w:pPr>
            <w:r>
              <w:t>Presented subject matter, utilizing a variety of methods and techniques including, but not limited to supervised role play</w:t>
            </w:r>
          </w:p>
          <w:p w14:paraId="4FD67109" w14:textId="77777777" w:rsidR="00804077" w:rsidRPr="00164268" w:rsidRDefault="0055408F" w:rsidP="0055408F">
            <w:pPr>
              <w:pStyle w:val="ListParagraph"/>
              <w:numPr>
                <w:ilvl w:val="0"/>
                <w:numId w:val="6"/>
              </w:numPr>
              <w:ind w:left="702"/>
            </w:pPr>
            <w:r>
              <w:t>Assisted students, individually and in groups, with lesson assignments to present and reinforce learning concepts</w:t>
            </w:r>
          </w:p>
        </w:tc>
      </w:tr>
      <w:tr w:rsidR="00804077" w14:paraId="4304E9A3" w14:textId="77777777" w:rsidTr="000A198B">
        <w:trPr>
          <w:gridAfter w:val="2"/>
          <w:wAfter w:w="4738" w:type="dxa"/>
          <w:trHeight w:hRule="exact" w:val="398"/>
        </w:trPr>
        <w:tc>
          <w:tcPr>
            <w:tcW w:w="9567" w:type="dxa"/>
            <w:gridSpan w:val="3"/>
            <w:tcBorders>
              <w:bottom w:val="single" w:sz="2" w:space="0" w:color="999999"/>
            </w:tcBorders>
          </w:tcPr>
          <w:p w14:paraId="59E50BDC" w14:textId="77777777" w:rsidR="00804077" w:rsidRDefault="00804077" w:rsidP="00727993">
            <w:pPr>
              <w:pStyle w:val="Heading2"/>
            </w:pPr>
          </w:p>
        </w:tc>
      </w:tr>
      <w:tr w:rsidR="00804077" w14:paraId="21B88168" w14:textId="77777777" w:rsidTr="000A198B">
        <w:trPr>
          <w:gridAfter w:val="2"/>
          <w:wAfter w:w="4738" w:type="dxa"/>
          <w:trHeight w:val="807"/>
        </w:trPr>
        <w:tc>
          <w:tcPr>
            <w:tcW w:w="2463" w:type="dxa"/>
            <w:tcBorders>
              <w:top w:val="single" w:sz="2" w:space="0" w:color="999999"/>
            </w:tcBorders>
          </w:tcPr>
          <w:p w14:paraId="2E83EF94" w14:textId="77777777" w:rsidR="00804077" w:rsidRPr="0070617C" w:rsidRDefault="00BA6C4A" w:rsidP="00164268">
            <w:pPr>
              <w:pStyle w:val="BodyText1"/>
              <w:tabs>
                <w:tab w:val="left" w:pos="2520"/>
              </w:tabs>
            </w:pPr>
            <w:r>
              <w:t>Oct. 2004 – July 2006</w:t>
            </w:r>
          </w:p>
        </w:tc>
        <w:tc>
          <w:tcPr>
            <w:tcW w:w="4735" w:type="dxa"/>
            <w:tcBorders>
              <w:top w:val="single" w:sz="2" w:space="0" w:color="999999"/>
            </w:tcBorders>
          </w:tcPr>
          <w:p w14:paraId="168AC0AF" w14:textId="77777777" w:rsidR="00804077" w:rsidRPr="00784B8E" w:rsidRDefault="00BA6C4A" w:rsidP="00B67166">
            <w:pPr>
              <w:pStyle w:val="BodyText"/>
              <w:rPr>
                <w:b/>
              </w:rPr>
            </w:pPr>
            <w:r>
              <w:rPr>
                <w:b/>
              </w:rPr>
              <w:t>Lowes Home Improvement</w:t>
            </w:r>
          </w:p>
        </w:tc>
        <w:tc>
          <w:tcPr>
            <w:tcW w:w="2369" w:type="dxa"/>
            <w:tcBorders>
              <w:top w:val="single" w:sz="2" w:space="0" w:color="999999"/>
            </w:tcBorders>
          </w:tcPr>
          <w:p w14:paraId="640EAABA" w14:textId="77777777" w:rsidR="00804077" w:rsidRPr="0070617C" w:rsidRDefault="00804077" w:rsidP="00B67166">
            <w:pPr>
              <w:pStyle w:val="BodyText3"/>
            </w:pPr>
            <w:r>
              <w:t>Brooklyn, N.Y</w:t>
            </w:r>
          </w:p>
        </w:tc>
      </w:tr>
      <w:tr w:rsidR="00804077" w14:paraId="06937D9D" w14:textId="77777777" w:rsidTr="000A198B">
        <w:trPr>
          <w:gridAfter w:val="2"/>
          <w:wAfter w:w="4738" w:type="dxa"/>
          <w:trHeight w:val="1174"/>
        </w:trPr>
        <w:tc>
          <w:tcPr>
            <w:tcW w:w="9567" w:type="dxa"/>
            <w:gridSpan w:val="3"/>
          </w:tcPr>
          <w:p w14:paraId="3E493279" w14:textId="77777777" w:rsidR="00804077" w:rsidRDefault="00BA6C4A" w:rsidP="00B224C8">
            <w:pPr>
              <w:pStyle w:val="Heading2"/>
            </w:pPr>
            <w:r>
              <w:t>Cashier</w:t>
            </w:r>
          </w:p>
          <w:p w14:paraId="19220E92" w14:textId="77777777" w:rsidR="00BA6C4A" w:rsidRPr="00A43F4E" w:rsidRDefault="00BA6C4A" w:rsidP="00BA6C4A">
            <w:pPr>
              <w:pStyle w:val="BulletedList"/>
            </w:pPr>
            <w:r>
              <w:t>Received cash, checks from customers and employees and completed credit-card transactions</w:t>
            </w:r>
          </w:p>
          <w:p w14:paraId="4A95BCDF" w14:textId="77777777" w:rsidR="00BA6C4A" w:rsidRPr="00F61678" w:rsidRDefault="00BA6C4A" w:rsidP="00BA6C4A">
            <w:pPr>
              <w:pStyle w:val="BulletedList"/>
            </w:pPr>
            <w:r>
              <w:t>Counted money to verify amounts and issued receipts for funds received</w:t>
            </w:r>
          </w:p>
          <w:p w14:paraId="6D7B9BF0" w14:textId="77777777" w:rsidR="00BA6C4A" w:rsidRPr="00164268" w:rsidRDefault="00BA6C4A" w:rsidP="00BA6C4A">
            <w:pPr>
              <w:pStyle w:val="BulletedList"/>
            </w:pPr>
            <w:r>
              <w:t>Compared totals on cash register with amount of currency in register to verify balances</w:t>
            </w:r>
          </w:p>
          <w:p w14:paraId="3A1A39BA" w14:textId="77777777" w:rsidR="00BA6C4A" w:rsidRDefault="00BA6C4A" w:rsidP="00BA6C4A">
            <w:pPr>
              <w:pStyle w:val="ListParagraph"/>
              <w:numPr>
                <w:ilvl w:val="0"/>
                <w:numId w:val="6"/>
              </w:numPr>
              <w:ind w:left="702"/>
            </w:pPr>
            <w:r>
              <w:t>Trained and managed new cashiers to successfully operate cash registers</w:t>
            </w:r>
          </w:p>
          <w:p w14:paraId="1B257202" w14:textId="77777777" w:rsidR="00804077" w:rsidRPr="00164268" w:rsidRDefault="00BA6C4A" w:rsidP="00BA6C4A">
            <w:pPr>
              <w:pStyle w:val="ListParagraph"/>
              <w:numPr>
                <w:ilvl w:val="0"/>
                <w:numId w:val="7"/>
              </w:numPr>
              <w:ind w:left="702"/>
            </w:pPr>
            <w:r>
              <w:t>Issued credit and cash memorandums to customers for returned merchandises</w:t>
            </w:r>
          </w:p>
        </w:tc>
      </w:tr>
      <w:tr w:rsidR="00804077" w14:paraId="27047563" w14:textId="77777777" w:rsidTr="000A198B">
        <w:trPr>
          <w:gridAfter w:val="2"/>
          <w:wAfter w:w="4738" w:type="dxa"/>
          <w:trHeight w:hRule="exact" w:val="65"/>
        </w:trPr>
        <w:tc>
          <w:tcPr>
            <w:tcW w:w="9567" w:type="dxa"/>
            <w:gridSpan w:val="3"/>
            <w:tcBorders>
              <w:bottom w:val="single" w:sz="2" w:space="0" w:color="999999"/>
            </w:tcBorders>
          </w:tcPr>
          <w:p w14:paraId="63469D11" w14:textId="77777777" w:rsidR="00804077" w:rsidRDefault="00804077" w:rsidP="00727993">
            <w:pPr>
              <w:pStyle w:val="Heading2"/>
            </w:pPr>
            <w:r>
              <w:t xml:space="preserve">         </w:t>
            </w:r>
            <w:proofErr w:type="spellStart"/>
            <w:r w:rsidR="0014146B">
              <w:t>Aasddfdsfweffdsfdsfsdf</w:t>
            </w:r>
            <w:proofErr w:type="spellEnd"/>
          </w:p>
        </w:tc>
      </w:tr>
      <w:tr w:rsidR="000A198B" w:rsidRPr="0070617C" w14:paraId="398ACF12" w14:textId="77777777" w:rsidTr="000A198B">
        <w:trPr>
          <w:gridAfter w:val="2"/>
          <w:wAfter w:w="4738" w:type="dxa"/>
          <w:trHeight w:val="524"/>
        </w:trPr>
        <w:tc>
          <w:tcPr>
            <w:tcW w:w="2463" w:type="dxa"/>
            <w:tcBorders>
              <w:top w:val="single" w:sz="2" w:space="0" w:color="999999"/>
            </w:tcBorders>
          </w:tcPr>
          <w:p w14:paraId="71181321" w14:textId="3D35A1FA" w:rsidR="000A198B" w:rsidRPr="0070617C" w:rsidRDefault="000A198B" w:rsidP="000815B7">
            <w:pPr>
              <w:pStyle w:val="BodyText1"/>
              <w:tabs>
                <w:tab w:val="left" w:pos="2520"/>
              </w:tabs>
            </w:pPr>
            <w:r>
              <w:t>Aug. 2001</w:t>
            </w:r>
            <w:r w:rsidR="006745F0">
              <w:t xml:space="preserve"> </w:t>
            </w:r>
            <w:bookmarkStart w:id="0" w:name="_GoBack"/>
            <w:bookmarkEnd w:id="0"/>
            <w:r>
              <w:t>-</w:t>
            </w:r>
            <w:r w:rsidR="006745F0">
              <w:t xml:space="preserve"> </w:t>
            </w:r>
            <w:r>
              <w:t>May 2003</w:t>
            </w:r>
          </w:p>
        </w:tc>
        <w:tc>
          <w:tcPr>
            <w:tcW w:w="4735" w:type="dxa"/>
            <w:tcBorders>
              <w:top w:val="single" w:sz="2" w:space="0" w:color="999999"/>
            </w:tcBorders>
          </w:tcPr>
          <w:p w14:paraId="43A2D3B9" w14:textId="77777777" w:rsidR="000A198B" w:rsidRPr="000A198B" w:rsidRDefault="000A198B" w:rsidP="000815B7">
            <w:pPr>
              <w:pStyle w:val="BodyText"/>
              <w:rPr>
                <w:b/>
              </w:rPr>
            </w:pPr>
            <w:r w:rsidRPr="000A198B">
              <w:rPr>
                <w:b/>
              </w:rPr>
              <w:t>Sears Roebuck and Company</w:t>
            </w:r>
          </w:p>
        </w:tc>
        <w:tc>
          <w:tcPr>
            <w:tcW w:w="2369" w:type="dxa"/>
            <w:tcBorders>
              <w:top w:val="single" w:sz="2" w:space="0" w:color="999999"/>
            </w:tcBorders>
          </w:tcPr>
          <w:p w14:paraId="58A12810" w14:textId="77777777" w:rsidR="000A198B" w:rsidRPr="0070617C" w:rsidRDefault="000A198B" w:rsidP="000815B7">
            <w:pPr>
              <w:pStyle w:val="BodyText3"/>
            </w:pPr>
            <w:r>
              <w:t>Brooklyn, N.Y</w:t>
            </w:r>
          </w:p>
        </w:tc>
      </w:tr>
      <w:tr w:rsidR="000A198B" w:rsidRPr="00164268" w14:paraId="7F81D65C" w14:textId="77777777" w:rsidTr="000A198B">
        <w:trPr>
          <w:gridAfter w:val="2"/>
          <w:wAfter w:w="4738" w:type="dxa"/>
          <w:trHeight w:val="1174"/>
        </w:trPr>
        <w:tc>
          <w:tcPr>
            <w:tcW w:w="9567" w:type="dxa"/>
            <w:gridSpan w:val="3"/>
          </w:tcPr>
          <w:p w14:paraId="1D36B68A" w14:textId="77777777" w:rsidR="000A198B" w:rsidRDefault="000A198B" w:rsidP="000815B7">
            <w:pPr>
              <w:pStyle w:val="Heading2"/>
            </w:pPr>
            <w:r>
              <w:t>Merchandise and Customer Assistant</w:t>
            </w:r>
          </w:p>
          <w:p w14:paraId="57058D2B" w14:textId="77777777" w:rsidR="000A198B" w:rsidRPr="00A43F4E" w:rsidRDefault="000A198B" w:rsidP="000815B7">
            <w:pPr>
              <w:pStyle w:val="BulletedList"/>
            </w:pPr>
            <w:r>
              <w:t>Provided customer service in self-service store</w:t>
            </w:r>
          </w:p>
          <w:p w14:paraId="0B059DF0" w14:textId="77777777" w:rsidR="000A198B" w:rsidRDefault="000A198B" w:rsidP="000815B7">
            <w:pPr>
              <w:pStyle w:val="BulletedList"/>
              <w:numPr>
                <w:ilvl w:val="0"/>
                <w:numId w:val="7"/>
              </w:numPr>
              <w:ind w:left="702"/>
            </w:pPr>
            <w:r>
              <w:t>Aided customers in locating merchandise</w:t>
            </w:r>
          </w:p>
          <w:p w14:paraId="7188C891" w14:textId="77777777" w:rsidR="000A198B" w:rsidRDefault="000A198B" w:rsidP="000815B7">
            <w:pPr>
              <w:pStyle w:val="ListParagraph"/>
              <w:numPr>
                <w:ilvl w:val="0"/>
                <w:numId w:val="7"/>
              </w:numPr>
              <w:ind w:left="702"/>
            </w:pPr>
            <w:r>
              <w:t>Answered questions and provided information to customers about merchandise for sale</w:t>
            </w:r>
          </w:p>
          <w:p w14:paraId="27834E59" w14:textId="77777777" w:rsidR="000A198B" w:rsidRDefault="000A198B" w:rsidP="000815B7">
            <w:pPr>
              <w:pStyle w:val="ListParagraph"/>
              <w:numPr>
                <w:ilvl w:val="0"/>
                <w:numId w:val="7"/>
              </w:numPr>
              <w:ind w:left="702"/>
            </w:pPr>
            <w:r>
              <w:t>Obtained merchandise from stockroom when merchandise was not on floor</w:t>
            </w:r>
          </w:p>
          <w:p w14:paraId="736186EB" w14:textId="77777777" w:rsidR="000A198B" w:rsidRPr="00164268" w:rsidRDefault="000A198B" w:rsidP="000815B7">
            <w:pPr>
              <w:pStyle w:val="ListParagraph"/>
              <w:numPr>
                <w:ilvl w:val="0"/>
                <w:numId w:val="7"/>
              </w:numPr>
              <w:ind w:left="702"/>
            </w:pPr>
            <w:r>
              <w:t>Arranged stock on shelves and racks in sales area</w:t>
            </w:r>
          </w:p>
        </w:tc>
      </w:tr>
    </w:tbl>
    <w:p w14:paraId="33098454" w14:textId="77777777" w:rsidR="00873FB9" w:rsidRDefault="00873FB9" w:rsidP="00915538">
      <w:pPr>
        <w:rPr>
          <w:rFonts w:ascii="Tahoma" w:hAnsi="Tahoma" w:cs="Tahoma"/>
          <w:b/>
        </w:rPr>
      </w:pPr>
    </w:p>
    <w:p w14:paraId="0F265C91" w14:textId="77777777" w:rsidR="00873FB9" w:rsidRDefault="00873FB9" w:rsidP="00915538">
      <w:pPr>
        <w:rPr>
          <w:rFonts w:ascii="Tahoma" w:hAnsi="Tahoma" w:cs="Tahoma"/>
          <w:b/>
        </w:rPr>
      </w:pPr>
    </w:p>
    <w:p w14:paraId="4DB9D62E" w14:textId="77777777" w:rsidR="00873FB9" w:rsidRDefault="00873FB9" w:rsidP="00915538">
      <w:pPr>
        <w:rPr>
          <w:rFonts w:ascii="Tahoma" w:hAnsi="Tahoma" w:cs="Tahoma"/>
          <w:b/>
        </w:rPr>
      </w:pPr>
    </w:p>
    <w:p w14:paraId="6D5A82B1" w14:textId="77777777" w:rsidR="00873FB9" w:rsidRPr="00873FB9" w:rsidRDefault="00873FB9" w:rsidP="00BA6C4A">
      <w:pPr>
        <w:rPr>
          <w:rFonts w:ascii="Tahoma" w:hAnsi="Tahoma" w:cs="Tahoma"/>
          <w:b/>
        </w:rPr>
      </w:pPr>
    </w:p>
    <w:sectPr w:rsidR="00873FB9" w:rsidRPr="00873FB9" w:rsidSect="000A198B">
      <w:headerReference w:type="default" r:id="rId9"/>
      <w:pgSz w:w="12240" w:h="20160"/>
      <w:pgMar w:top="907" w:right="1800" w:bottom="1166" w:left="1800" w:header="720" w:footer="720" w:gutter="0"/>
      <w:cols w:space="720"/>
      <w:titlePg/>
      <w:docGrid w:linePitch="360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30497C" w14:textId="77777777" w:rsidR="0014146B" w:rsidRDefault="0014146B">
      <w:r>
        <w:separator/>
      </w:r>
    </w:p>
  </w:endnote>
  <w:endnote w:type="continuationSeparator" w:id="0">
    <w:p w14:paraId="69F64897" w14:textId="77777777" w:rsidR="0014146B" w:rsidRDefault="0014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54B44A" w14:textId="77777777" w:rsidR="0014146B" w:rsidRDefault="0014146B">
      <w:r>
        <w:separator/>
      </w:r>
    </w:p>
  </w:footnote>
  <w:footnote w:type="continuationSeparator" w:id="0">
    <w:p w14:paraId="7CE882FA" w14:textId="77777777" w:rsidR="0014146B" w:rsidRDefault="001414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612E7" w14:textId="77777777" w:rsidR="0014146B" w:rsidRPr="00FB371B" w:rsidRDefault="0014146B" w:rsidP="00873FB9">
    <w:pPr>
      <w:pStyle w:val="YourNamePage2"/>
      <w:jc w:val="lef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20FA"/>
    <w:multiLevelType w:val="hybridMultilevel"/>
    <w:tmpl w:val="96220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91EA5"/>
    <w:multiLevelType w:val="hybridMultilevel"/>
    <w:tmpl w:val="A68AA2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1311A"/>
    <w:multiLevelType w:val="hybridMultilevel"/>
    <w:tmpl w:val="ABB0E89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7C698A"/>
    <w:multiLevelType w:val="hybridMultilevel"/>
    <w:tmpl w:val="AEB02836"/>
    <w:lvl w:ilvl="0" w:tplc="04090005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">
    <w:nsid w:val="2BF049FF"/>
    <w:multiLevelType w:val="hybridMultilevel"/>
    <w:tmpl w:val="342A85E0"/>
    <w:lvl w:ilvl="0" w:tplc="2D2659DE">
      <w:start w:val="2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9244B1"/>
    <w:multiLevelType w:val="hybridMultilevel"/>
    <w:tmpl w:val="5C14E05E"/>
    <w:lvl w:ilvl="0" w:tplc="01325A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6A63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673A62BF"/>
    <w:multiLevelType w:val="hybridMultilevel"/>
    <w:tmpl w:val="05DE5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C06AD9"/>
    <w:multiLevelType w:val="hybridMultilevel"/>
    <w:tmpl w:val="AF144518"/>
    <w:lvl w:ilvl="0" w:tplc="915A9760">
      <w:start w:val="1"/>
      <w:numFmt w:val="bullet"/>
      <w:pStyle w:val="BulletedLis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268"/>
    <w:rsid w:val="0003202E"/>
    <w:rsid w:val="00032249"/>
    <w:rsid w:val="000A198B"/>
    <w:rsid w:val="000C0332"/>
    <w:rsid w:val="000F5D8E"/>
    <w:rsid w:val="001014A0"/>
    <w:rsid w:val="0014146B"/>
    <w:rsid w:val="00164268"/>
    <w:rsid w:val="001A61A4"/>
    <w:rsid w:val="001E6339"/>
    <w:rsid w:val="001F68A7"/>
    <w:rsid w:val="00214BA5"/>
    <w:rsid w:val="002802E5"/>
    <w:rsid w:val="00322CA4"/>
    <w:rsid w:val="00365AEA"/>
    <w:rsid w:val="0037263E"/>
    <w:rsid w:val="00430460"/>
    <w:rsid w:val="00446278"/>
    <w:rsid w:val="004467E5"/>
    <w:rsid w:val="004F1951"/>
    <w:rsid w:val="005226AA"/>
    <w:rsid w:val="00536728"/>
    <w:rsid w:val="0055408F"/>
    <w:rsid w:val="00563E5A"/>
    <w:rsid w:val="00564047"/>
    <w:rsid w:val="005D0E0E"/>
    <w:rsid w:val="005F6251"/>
    <w:rsid w:val="00643D59"/>
    <w:rsid w:val="006745F0"/>
    <w:rsid w:val="00691BC2"/>
    <w:rsid w:val="006A52DF"/>
    <w:rsid w:val="006C09FD"/>
    <w:rsid w:val="00703723"/>
    <w:rsid w:val="00706018"/>
    <w:rsid w:val="00727993"/>
    <w:rsid w:val="00740C07"/>
    <w:rsid w:val="00763259"/>
    <w:rsid w:val="00765B7F"/>
    <w:rsid w:val="00784B8E"/>
    <w:rsid w:val="007C5A71"/>
    <w:rsid w:val="00804077"/>
    <w:rsid w:val="00831A73"/>
    <w:rsid w:val="00873FB9"/>
    <w:rsid w:val="00906A1A"/>
    <w:rsid w:val="0090779C"/>
    <w:rsid w:val="00915538"/>
    <w:rsid w:val="0091593B"/>
    <w:rsid w:val="00971E9D"/>
    <w:rsid w:val="00995132"/>
    <w:rsid w:val="00A20ACE"/>
    <w:rsid w:val="00A43F4E"/>
    <w:rsid w:val="00A7143C"/>
    <w:rsid w:val="00A7670A"/>
    <w:rsid w:val="00AA2223"/>
    <w:rsid w:val="00AA47AE"/>
    <w:rsid w:val="00AA63B9"/>
    <w:rsid w:val="00AB451F"/>
    <w:rsid w:val="00AC5AE4"/>
    <w:rsid w:val="00AD63E4"/>
    <w:rsid w:val="00B224C8"/>
    <w:rsid w:val="00B5218C"/>
    <w:rsid w:val="00B64B21"/>
    <w:rsid w:val="00B67166"/>
    <w:rsid w:val="00B83D28"/>
    <w:rsid w:val="00B9224A"/>
    <w:rsid w:val="00BA6C4A"/>
    <w:rsid w:val="00BB2FAB"/>
    <w:rsid w:val="00BD2367"/>
    <w:rsid w:val="00C01090"/>
    <w:rsid w:val="00C15991"/>
    <w:rsid w:val="00C5369F"/>
    <w:rsid w:val="00C8736B"/>
    <w:rsid w:val="00CD0AFA"/>
    <w:rsid w:val="00CE2F57"/>
    <w:rsid w:val="00D43291"/>
    <w:rsid w:val="00D467AD"/>
    <w:rsid w:val="00D62111"/>
    <w:rsid w:val="00D640C6"/>
    <w:rsid w:val="00D73271"/>
    <w:rsid w:val="00DA4E3E"/>
    <w:rsid w:val="00DD5335"/>
    <w:rsid w:val="00E602A5"/>
    <w:rsid w:val="00EA0B91"/>
    <w:rsid w:val="00EF277A"/>
    <w:rsid w:val="00F20923"/>
    <w:rsid w:val="00F2568E"/>
    <w:rsid w:val="00F561DD"/>
    <w:rsid w:val="00F61678"/>
    <w:rsid w:val="00F95D8A"/>
    <w:rsid w:val="00FB371B"/>
    <w:rsid w:val="00FF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  <w14:docId w14:val="4CE5AF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1DD"/>
  </w:style>
  <w:style w:type="paragraph" w:styleId="Heading1">
    <w:name w:val="heading 1"/>
    <w:basedOn w:val="Normal"/>
    <w:next w:val="BodyText"/>
    <w:qFormat/>
    <w:rsid w:val="00B83D28"/>
    <w:pPr>
      <w:spacing w:before="220" w:line="220" w:lineRule="atLeast"/>
      <w:outlineLvl w:val="0"/>
    </w:pPr>
    <w:rPr>
      <w:rFonts w:ascii="Tahoma" w:hAnsi="Tahoma"/>
      <w:b/>
      <w:spacing w:val="10"/>
    </w:rPr>
  </w:style>
  <w:style w:type="paragraph" w:styleId="Heading2">
    <w:name w:val="heading 2"/>
    <w:basedOn w:val="Normal"/>
    <w:next w:val="BodyText"/>
    <w:qFormat/>
    <w:rsid w:val="00B83D28"/>
    <w:pPr>
      <w:spacing w:after="60" w:line="220" w:lineRule="atLeast"/>
      <w:outlineLvl w:val="1"/>
    </w:pPr>
    <w:rPr>
      <w:rFonts w:ascii="Tahoma" w:hAnsi="Tahoma"/>
      <w:b/>
      <w:spacing w:val="10"/>
      <w:szCs w:val="22"/>
    </w:rPr>
  </w:style>
  <w:style w:type="paragraph" w:styleId="Heading3">
    <w:name w:val="heading 3"/>
    <w:basedOn w:val="Normal"/>
    <w:next w:val="Normal"/>
    <w:qFormat/>
    <w:rsid w:val="001E63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67166"/>
    <w:pPr>
      <w:tabs>
        <w:tab w:val="left" w:pos="2160"/>
        <w:tab w:val="right" w:pos="6480"/>
      </w:tabs>
      <w:spacing w:before="240" w:after="60" w:line="220" w:lineRule="atLeast"/>
      <w:jc w:val="center"/>
    </w:pPr>
    <w:rPr>
      <w:sz w:val="22"/>
      <w:szCs w:val="22"/>
    </w:rPr>
  </w:style>
  <w:style w:type="paragraph" w:styleId="Header">
    <w:name w:val="header"/>
    <w:basedOn w:val="Normal"/>
    <w:rsid w:val="00FB371B"/>
    <w:pPr>
      <w:tabs>
        <w:tab w:val="center" w:pos="4320"/>
        <w:tab w:val="right" w:pos="8640"/>
      </w:tabs>
    </w:pPr>
  </w:style>
  <w:style w:type="paragraph" w:customStyle="1" w:styleId="YourName">
    <w:name w:val="Your Name"/>
    <w:basedOn w:val="Normal"/>
    <w:rsid w:val="00B83D28"/>
    <w:pPr>
      <w:spacing w:before="200" w:after="40" w:line="220" w:lineRule="atLeast"/>
      <w:jc w:val="center"/>
    </w:pPr>
    <w:rPr>
      <w:rFonts w:ascii="Tahoma" w:hAnsi="Tahoma"/>
      <w:b/>
      <w:spacing w:val="10"/>
      <w:sz w:val="44"/>
      <w:szCs w:val="48"/>
    </w:rPr>
  </w:style>
  <w:style w:type="paragraph" w:customStyle="1" w:styleId="BodyText1">
    <w:name w:val="Body Text 1"/>
    <w:basedOn w:val="Normal"/>
    <w:rsid w:val="00F561DD"/>
    <w:pPr>
      <w:tabs>
        <w:tab w:val="left" w:pos="2160"/>
        <w:tab w:val="right" w:pos="6480"/>
      </w:tabs>
      <w:spacing w:before="240" w:after="40" w:line="220" w:lineRule="atLeast"/>
    </w:pPr>
    <w:rPr>
      <w:sz w:val="22"/>
    </w:rPr>
  </w:style>
  <w:style w:type="paragraph" w:customStyle="1" w:styleId="BulletedList">
    <w:name w:val="Bulleted List"/>
    <w:next w:val="Normal"/>
    <w:rsid w:val="00A43F4E"/>
    <w:pPr>
      <w:numPr>
        <w:numId w:val="3"/>
      </w:numPr>
      <w:tabs>
        <w:tab w:val="clear" w:pos="360"/>
        <w:tab w:val="num" w:pos="720"/>
      </w:tabs>
      <w:ind w:left="720"/>
    </w:pPr>
    <w:rPr>
      <w:spacing w:val="-5"/>
      <w:sz w:val="22"/>
    </w:rPr>
  </w:style>
  <w:style w:type="paragraph" w:customStyle="1" w:styleId="StyleContactInfo">
    <w:name w:val="Style Contact Info"/>
    <w:basedOn w:val="Normal"/>
    <w:rsid w:val="001E6339"/>
    <w:pPr>
      <w:spacing w:line="220" w:lineRule="atLeast"/>
      <w:jc w:val="center"/>
    </w:pPr>
    <w:rPr>
      <w:sz w:val="18"/>
    </w:rPr>
  </w:style>
  <w:style w:type="paragraph" w:styleId="Footer">
    <w:name w:val="footer"/>
    <w:basedOn w:val="Normal"/>
    <w:rsid w:val="00FB371B"/>
    <w:pPr>
      <w:tabs>
        <w:tab w:val="center" w:pos="4320"/>
        <w:tab w:val="right" w:pos="8640"/>
      </w:tabs>
    </w:pPr>
  </w:style>
  <w:style w:type="paragraph" w:styleId="BodyText3">
    <w:name w:val="Body Text 3"/>
    <w:basedOn w:val="BodyText"/>
    <w:rsid w:val="00B67166"/>
    <w:pPr>
      <w:spacing w:after="120"/>
      <w:jc w:val="right"/>
    </w:pPr>
    <w:rPr>
      <w:szCs w:val="16"/>
    </w:rPr>
  </w:style>
  <w:style w:type="paragraph" w:customStyle="1" w:styleId="YourNamePage2">
    <w:name w:val="Your Name Page 2"/>
    <w:basedOn w:val="YourName"/>
    <w:rsid w:val="00FB371B"/>
    <w:pPr>
      <w:spacing w:before="60"/>
    </w:pPr>
    <w:rPr>
      <w:sz w:val="28"/>
      <w:szCs w:val="28"/>
    </w:rPr>
  </w:style>
  <w:style w:type="paragraph" w:styleId="BalloonText">
    <w:name w:val="Balloon Text"/>
    <w:basedOn w:val="Normal"/>
    <w:semiHidden/>
    <w:rsid w:val="00FB37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40C6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19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A19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0A19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0A198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trong">
    <w:name w:val="Strong"/>
    <w:basedOn w:val="DefaultParagraphFont"/>
    <w:qFormat/>
    <w:rsid w:val="000A198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1DD"/>
  </w:style>
  <w:style w:type="paragraph" w:styleId="Heading1">
    <w:name w:val="heading 1"/>
    <w:basedOn w:val="Normal"/>
    <w:next w:val="BodyText"/>
    <w:qFormat/>
    <w:rsid w:val="00B83D28"/>
    <w:pPr>
      <w:spacing w:before="220" w:line="220" w:lineRule="atLeast"/>
      <w:outlineLvl w:val="0"/>
    </w:pPr>
    <w:rPr>
      <w:rFonts w:ascii="Tahoma" w:hAnsi="Tahoma"/>
      <w:b/>
      <w:spacing w:val="10"/>
    </w:rPr>
  </w:style>
  <w:style w:type="paragraph" w:styleId="Heading2">
    <w:name w:val="heading 2"/>
    <w:basedOn w:val="Normal"/>
    <w:next w:val="BodyText"/>
    <w:qFormat/>
    <w:rsid w:val="00B83D28"/>
    <w:pPr>
      <w:spacing w:after="60" w:line="220" w:lineRule="atLeast"/>
      <w:outlineLvl w:val="1"/>
    </w:pPr>
    <w:rPr>
      <w:rFonts w:ascii="Tahoma" w:hAnsi="Tahoma"/>
      <w:b/>
      <w:spacing w:val="10"/>
      <w:szCs w:val="22"/>
    </w:rPr>
  </w:style>
  <w:style w:type="paragraph" w:styleId="Heading3">
    <w:name w:val="heading 3"/>
    <w:basedOn w:val="Normal"/>
    <w:next w:val="Normal"/>
    <w:qFormat/>
    <w:rsid w:val="001E63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67166"/>
    <w:pPr>
      <w:tabs>
        <w:tab w:val="left" w:pos="2160"/>
        <w:tab w:val="right" w:pos="6480"/>
      </w:tabs>
      <w:spacing w:before="240" w:after="60" w:line="220" w:lineRule="atLeast"/>
      <w:jc w:val="center"/>
    </w:pPr>
    <w:rPr>
      <w:sz w:val="22"/>
      <w:szCs w:val="22"/>
    </w:rPr>
  </w:style>
  <w:style w:type="paragraph" w:styleId="Header">
    <w:name w:val="header"/>
    <w:basedOn w:val="Normal"/>
    <w:rsid w:val="00FB371B"/>
    <w:pPr>
      <w:tabs>
        <w:tab w:val="center" w:pos="4320"/>
        <w:tab w:val="right" w:pos="8640"/>
      </w:tabs>
    </w:pPr>
  </w:style>
  <w:style w:type="paragraph" w:customStyle="1" w:styleId="YourName">
    <w:name w:val="Your Name"/>
    <w:basedOn w:val="Normal"/>
    <w:rsid w:val="00B83D28"/>
    <w:pPr>
      <w:spacing w:before="200" w:after="40" w:line="220" w:lineRule="atLeast"/>
      <w:jc w:val="center"/>
    </w:pPr>
    <w:rPr>
      <w:rFonts w:ascii="Tahoma" w:hAnsi="Tahoma"/>
      <w:b/>
      <w:spacing w:val="10"/>
      <w:sz w:val="44"/>
      <w:szCs w:val="48"/>
    </w:rPr>
  </w:style>
  <w:style w:type="paragraph" w:customStyle="1" w:styleId="BodyText1">
    <w:name w:val="Body Text 1"/>
    <w:basedOn w:val="Normal"/>
    <w:rsid w:val="00F561DD"/>
    <w:pPr>
      <w:tabs>
        <w:tab w:val="left" w:pos="2160"/>
        <w:tab w:val="right" w:pos="6480"/>
      </w:tabs>
      <w:spacing w:before="240" w:after="40" w:line="220" w:lineRule="atLeast"/>
    </w:pPr>
    <w:rPr>
      <w:sz w:val="22"/>
    </w:rPr>
  </w:style>
  <w:style w:type="paragraph" w:customStyle="1" w:styleId="BulletedList">
    <w:name w:val="Bulleted List"/>
    <w:next w:val="Normal"/>
    <w:rsid w:val="00A43F4E"/>
    <w:pPr>
      <w:numPr>
        <w:numId w:val="3"/>
      </w:numPr>
      <w:tabs>
        <w:tab w:val="clear" w:pos="360"/>
        <w:tab w:val="num" w:pos="720"/>
      </w:tabs>
      <w:ind w:left="720"/>
    </w:pPr>
    <w:rPr>
      <w:spacing w:val="-5"/>
      <w:sz w:val="22"/>
    </w:rPr>
  </w:style>
  <w:style w:type="paragraph" w:customStyle="1" w:styleId="StyleContactInfo">
    <w:name w:val="Style Contact Info"/>
    <w:basedOn w:val="Normal"/>
    <w:rsid w:val="001E6339"/>
    <w:pPr>
      <w:spacing w:line="220" w:lineRule="atLeast"/>
      <w:jc w:val="center"/>
    </w:pPr>
    <w:rPr>
      <w:sz w:val="18"/>
    </w:rPr>
  </w:style>
  <w:style w:type="paragraph" w:styleId="Footer">
    <w:name w:val="footer"/>
    <w:basedOn w:val="Normal"/>
    <w:rsid w:val="00FB371B"/>
    <w:pPr>
      <w:tabs>
        <w:tab w:val="center" w:pos="4320"/>
        <w:tab w:val="right" w:pos="8640"/>
      </w:tabs>
    </w:pPr>
  </w:style>
  <w:style w:type="paragraph" w:styleId="BodyText3">
    <w:name w:val="Body Text 3"/>
    <w:basedOn w:val="BodyText"/>
    <w:rsid w:val="00B67166"/>
    <w:pPr>
      <w:spacing w:after="120"/>
      <w:jc w:val="right"/>
    </w:pPr>
    <w:rPr>
      <w:szCs w:val="16"/>
    </w:rPr>
  </w:style>
  <w:style w:type="paragraph" w:customStyle="1" w:styleId="YourNamePage2">
    <w:name w:val="Your Name Page 2"/>
    <w:basedOn w:val="YourName"/>
    <w:rsid w:val="00FB371B"/>
    <w:pPr>
      <w:spacing w:before="60"/>
    </w:pPr>
    <w:rPr>
      <w:sz w:val="28"/>
      <w:szCs w:val="28"/>
    </w:rPr>
  </w:style>
  <w:style w:type="paragraph" w:styleId="BalloonText">
    <w:name w:val="Balloon Text"/>
    <w:basedOn w:val="Normal"/>
    <w:semiHidden/>
    <w:rsid w:val="00FB37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40C6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19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A19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0A19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0A198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trong">
    <w:name w:val="Strong"/>
    <w:basedOn w:val="DefaultParagraphFont"/>
    <w:qFormat/>
    <w:rsid w:val="000A19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printerSettings" Target="printerSettings/printerSettings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40z\AppData\Roaming\Microsoft\Templates\resume%20wiza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5DC98-F3FA-DA4F-A03E-6C8E916D8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\Users\Bo40z\AppData\Roaming\Microsoft\Templates\resume wizard.dotx</Template>
  <TotalTime>12</TotalTime>
  <Pages>1</Pages>
  <Words>326</Words>
  <Characters>1860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Bo40z</dc:creator>
  <cp:keywords/>
  <dc:description/>
  <cp:lastModifiedBy>Ronald Ramnarase</cp:lastModifiedBy>
  <cp:revision>5</cp:revision>
  <cp:lastPrinted>2009-01-22T16:13:00Z</cp:lastPrinted>
  <dcterms:created xsi:type="dcterms:W3CDTF">2012-05-25T16:05:00Z</dcterms:created>
  <dcterms:modified xsi:type="dcterms:W3CDTF">2012-05-25T16:27:00Z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TC300036111033</vt:lpwstr>
  </property>
</Properties>
</file>